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4707C" w14:textId="39A9C7BE" w:rsidR="009E57D4" w:rsidRPr="006576A9" w:rsidRDefault="009E57D4" w:rsidP="009E57D4">
      <w:pPr>
        <w:pStyle w:val="En-tte"/>
        <w:shd w:val="clear" w:color="auto" w:fill="008264"/>
        <w:tabs>
          <w:tab w:val="clear" w:pos="4320"/>
          <w:tab w:val="left" w:pos="8640"/>
        </w:tabs>
        <w:ind w:left="720" w:right="720"/>
        <w:rPr>
          <w:rFonts w:ascii="Segoe" w:hAnsi="Segoe"/>
          <w:b/>
          <w:bCs/>
          <w:color w:val="FFFFFF"/>
          <w:sz w:val="28"/>
          <w:szCs w:val="28"/>
        </w:rPr>
      </w:pPr>
      <w:bookmarkStart w:id="0" w:name="_Hlk8286730"/>
      <w:bookmarkStart w:id="1" w:name="_Hlk8287618"/>
      <w:bookmarkStart w:id="2" w:name="_GoBack"/>
      <w:r>
        <w:rPr>
          <w:rFonts w:ascii="Segoe" w:hAnsi="Segoe"/>
          <w:b/>
          <w:bCs/>
          <w:color w:val="FFFFFF"/>
          <w:sz w:val="28"/>
          <w:szCs w:val="28"/>
        </w:rPr>
        <w:t>ANNEXE</w:t>
      </w:r>
      <w:r>
        <w:rPr>
          <w:rFonts w:ascii="Segoe" w:hAnsi="Segoe"/>
          <w:b/>
          <w:bCs/>
          <w:color w:val="FFFFFF"/>
          <w:sz w:val="28"/>
          <w:szCs w:val="28"/>
        </w:rPr>
        <w:tab/>
      </w:r>
      <w:r w:rsidRPr="006576A9">
        <w:rPr>
          <w:rFonts w:ascii="Segoe" w:hAnsi="Segoe"/>
          <w:b/>
          <w:bCs/>
          <w:color w:val="FFFFFF"/>
          <w:sz w:val="28"/>
          <w:szCs w:val="28"/>
        </w:rPr>
        <w:t xml:space="preserve">ADM </w:t>
      </w:r>
      <w:r>
        <w:rPr>
          <w:rFonts w:ascii="Segoe" w:hAnsi="Segoe"/>
          <w:b/>
          <w:bCs/>
          <w:color w:val="FFFFFF"/>
          <w:sz w:val="28"/>
          <w:szCs w:val="28"/>
        </w:rPr>
        <w:t>2.1.1</w:t>
      </w:r>
    </w:p>
    <w:p w14:paraId="466C1B24" w14:textId="77777777" w:rsidR="009E57D4" w:rsidRDefault="009E57D4" w:rsidP="009E57D4">
      <w:pPr>
        <w:pStyle w:val="En-tte"/>
        <w:tabs>
          <w:tab w:val="clear" w:pos="4320"/>
          <w:tab w:val="clear" w:pos="8640"/>
        </w:tabs>
        <w:ind w:firstLine="720"/>
        <w:rPr>
          <w:rFonts w:ascii="Segoe" w:hAnsi="Segoe"/>
          <w:b/>
          <w:bCs/>
          <w:sz w:val="22"/>
          <w:szCs w:val="22"/>
        </w:rPr>
      </w:pPr>
      <w:r>
        <w:rPr>
          <w:rFonts w:ascii="Segoe" w:hAnsi="Segoe"/>
          <w:sz w:val="22"/>
          <w:szCs w:val="22"/>
        </w:rPr>
        <w:t xml:space="preserve">Domaine : </w:t>
      </w:r>
      <w:r>
        <w:rPr>
          <w:rFonts w:ascii="Segoe" w:hAnsi="Segoe"/>
          <w:b/>
          <w:bCs/>
          <w:sz w:val="22"/>
          <w:szCs w:val="22"/>
        </w:rPr>
        <w:t>Administration</w:t>
      </w:r>
    </w:p>
    <w:p w14:paraId="3C5A029B" w14:textId="1EFB5456" w:rsidR="009E57D4" w:rsidRDefault="009E57D4" w:rsidP="009E57D4">
      <w:pPr>
        <w:pStyle w:val="En-tte"/>
        <w:tabs>
          <w:tab w:val="clear" w:pos="4320"/>
          <w:tab w:val="clear" w:pos="8640"/>
        </w:tabs>
        <w:ind w:left="720" w:right="720"/>
        <w:rPr>
          <w:rFonts w:ascii="Segoe" w:hAnsi="Segoe"/>
          <w:sz w:val="22"/>
          <w:szCs w:val="22"/>
        </w:rPr>
      </w:pPr>
      <w:r>
        <w:rPr>
          <w:rFonts w:ascii="Segoe" w:hAnsi="Segoe"/>
          <w:sz w:val="22"/>
          <w:szCs w:val="22"/>
        </w:rPr>
        <w:t xml:space="preserve">Référence : </w:t>
      </w:r>
      <w:hyperlink r:id="rId8" w:tooltip="DA d'assiduité au travail" w:history="1">
        <w:r w:rsidRPr="00FA716E">
          <w:rPr>
            <w:rStyle w:val="Lienhypertexte"/>
            <w:rFonts w:ascii="Segoe" w:hAnsi="Segoe"/>
            <w:sz w:val="22"/>
            <w:szCs w:val="22"/>
          </w:rPr>
          <w:t>ADM 2.1 Assiduité au travail</w:t>
        </w:r>
      </w:hyperlink>
    </w:p>
    <w:p w14:paraId="6422B592" w14:textId="74A56DCD" w:rsidR="009E57D4" w:rsidRDefault="009E57D4" w:rsidP="009E57D4">
      <w:pPr>
        <w:pStyle w:val="En-tte"/>
        <w:tabs>
          <w:tab w:val="clear" w:pos="4320"/>
          <w:tab w:val="clear" w:pos="8640"/>
        </w:tabs>
        <w:ind w:right="720" w:firstLine="720"/>
        <w:jc w:val="right"/>
        <w:rPr>
          <w:rFonts w:ascii="Segoe" w:hAnsi="Segoe"/>
          <w:sz w:val="16"/>
          <w:szCs w:val="16"/>
        </w:rPr>
      </w:pPr>
      <w:r>
        <w:rPr>
          <w:rFonts w:ascii="Segoe" w:hAnsi="Segoe"/>
          <w:sz w:val="16"/>
          <w:szCs w:val="16"/>
        </w:rPr>
        <w:t>En vigueur le 6 septembre 2016 (CF)</w:t>
      </w:r>
    </w:p>
    <w:p w14:paraId="229C83E6" w14:textId="49632A57" w:rsidR="009E57D4" w:rsidRDefault="009E57D4" w:rsidP="009E57D4">
      <w:pPr>
        <w:pStyle w:val="En-tte"/>
        <w:pBdr>
          <w:bottom w:val="single" w:sz="4" w:space="1" w:color="auto"/>
        </w:pBdr>
        <w:tabs>
          <w:tab w:val="clear" w:pos="4320"/>
          <w:tab w:val="clear" w:pos="8640"/>
        </w:tabs>
        <w:ind w:left="720" w:right="720"/>
        <w:jc w:val="right"/>
        <w:rPr>
          <w:rFonts w:ascii="Segoe" w:hAnsi="Segoe"/>
          <w:sz w:val="16"/>
          <w:szCs w:val="16"/>
        </w:rPr>
      </w:pPr>
    </w:p>
    <w:p w14:paraId="697CCA92" w14:textId="77777777" w:rsidR="009E57D4" w:rsidRPr="00D80354" w:rsidRDefault="009E57D4" w:rsidP="009E57D4">
      <w:pPr>
        <w:pStyle w:val="En-tte"/>
        <w:tabs>
          <w:tab w:val="clear" w:pos="4320"/>
          <w:tab w:val="clear" w:pos="8640"/>
        </w:tabs>
        <w:ind w:firstLine="720"/>
        <w:rPr>
          <w:rFonts w:ascii="Segoe UI" w:hAnsi="Segoe UI" w:cs="Segoe UI"/>
          <w:sz w:val="18"/>
          <w:szCs w:val="18"/>
        </w:rPr>
      </w:pPr>
      <w:r w:rsidRPr="00D80354">
        <w:rPr>
          <w:rFonts w:ascii="Segoe UI" w:hAnsi="Segoe UI" w:cs="Segoe UI"/>
          <w:bCs/>
          <w:i/>
          <w:iCs/>
          <w:sz w:val="18"/>
          <w:szCs w:val="18"/>
        </w:rPr>
        <w:t>L’usage du masculin a pour but d’alléger le texte.</w:t>
      </w:r>
    </w:p>
    <w:bookmarkEnd w:id="0"/>
    <w:bookmarkEnd w:id="1"/>
    <w:p w14:paraId="4A0A2B8C" w14:textId="7E2BCDA5" w:rsidR="00727162" w:rsidRPr="009E57D4" w:rsidRDefault="009E57D4" w:rsidP="009E57D4">
      <w:pPr>
        <w:pStyle w:val="Titre1"/>
      </w:pPr>
      <w:r w:rsidRPr="009E57D4">
        <w:t>Marche à suivre en cas d’absence – région est (SCFP)</w:t>
      </w:r>
    </w:p>
    <w:p w14:paraId="35BE1F07" w14:textId="77777777" w:rsidR="00727162" w:rsidRPr="009E57D4" w:rsidRDefault="00727162" w:rsidP="009E57D4">
      <w:pPr>
        <w:pStyle w:val="Sous-titre"/>
      </w:pPr>
      <w:r w:rsidRPr="009E57D4">
        <w:t>Absence imprévue du concierge ou du technicien entre 16 h 30 et 6 h 30</w:t>
      </w:r>
    </w:p>
    <w:p w14:paraId="59B914B4" w14:textId="77777777" w:rsidR="00727162" w:rsidRPr="009E57D4" w:rsidRDefault="00B6625E" w:rsidP="009E57D4">
      <w:pPr>
        <w:pStyle w:val="Listeniveau2"/>
      </w:pPr>
      <w:r w:rsidRPr="009E57D4">
        <w:t xml:space="preserve">Communiquez avec </w:t>
      </w:r>
      <w:r w:rsidR="00727162" w:rsidRPr="009E57D4">
        <w:t>le concierge adjoint ou le nettoyeur de l’école si l’école en possède un.</w:t>
      </w:r>
    </w:p>
    <w:p w14:paraId="2C5C20F9" w14:textId="77777777" w:rsidR="00727162" w:rsidRPr="009E57D4" w:rsidRDefault="00727162" w:rsidP="009E57D4">
      <w:pPr>
        <w:pStyle w:val="Listeniveau2"/>
      </w:pPr>
      <w:r w:rsidRPr="009E57D4">
        <w:t xml:space="preserve">Si l’école ne possède qu’un concierge ou si le nettoyeur ou l’adjoint n’est pas disponible, communiquez avec </w:t>
      </w:r>
      <w:r w:rsidR="004509E3" w:rsidRPr="009E57D4">
        <w:t xml:space="preserve">le service </w:t>
      </w:r>
      <w:proofErr w:type="spellStart"/>
      <w:r w:rsidR="004509E3" w:rsidRPr="009E57D4">
        <w:t>Northern</w:t>
      </w:r>
      <w:proofErr w:type="spellEnd"/>
      <w:r w:rsidR="004509E3" w:rsidRPr="009E57D4">
        <w:t xml:space="preserve"> Communications au (705) 671-7099</w:t>
      </w:r>
      <w:r w:rsidRPr="009E57D4">
        <w:t>.</w:t>
      </w:r>
    </w:p>
    <w:p w14:paraId="6569B34B" w14:textId="77777777" w:rsidR="00727162" w:rsidRPr="009E57D4" w:rsidRDefault="00727162" w:rsidP="009E57D4">
      <w:pPr>
        <w:pStyle w:val="Listeniveau2"/>
      </w:pPr>
      <w:r w:rsidRPr="009E57D4">
        <w:t>Si vous avez rejoint votre remplaçant (adjoint</w:t>
      </w:r>
      <w:r w:rsidR="004509E3" w:rsidRPr="009E57D4">
        <w:t xml:space="preserve"> ou</w:t>
      </w:r>
      <w:r w:rsidR="00655755" w:rsidRPr="009E57D4">
        <w:t xml:space="preserve"> </w:t>
      </w:r>
      <w:r w:rsidRPr="009E57D4">
        <w:t xml:space="preserve">nettoyeur), appelez au Conseil au </w:t>
      </w:r>
      <w:r w:rsidR="004509E3" w:rsidRPr="009E57D4">
        <w:t>(705) 673-9770</w:t>
      </w:r>
      <w:r w:rsidRPr="009E57D4">
        <w:t xml:space="preserve">, </w:t>
      </w:r>
      <w:r w:rsidR="004509E3" w:rsidRPr="009E57D4">
        <w:t>poste</w:t>
      </w:r>
      <w:r w:rsidRPr="009E57D4">
        <w:t xml:space="preserve"> 70</w:t>
      </w:r>
      <w:r w:rsidR="00F95950" w:rsidRPr="009E57D4">
        <w:t>1</w:t>
      </w:r>
      <w:r w:rsidRPr="009E57D4">
        <w:t xml:space="preserve"> et donnez les raisons de votre absence et le nom de votre remplaçant.</w:t>
      </w:r>
    </w:p>
    <w:p w14:paraId="23101EFD" w14:textId="77777777" w:rsidR="00727162" w:rsidRPr="009E57D4" w:rsidRDefault="00727162" w:rsidP="009E57D4">
      <w:pPr>
        <w:pStyle w:val="Listeniveau2"/>
      </w:pPr>
      <w:r w:rsidRPr="009E57D4">
        <w:t>Aviser</w:t>
      </w:r>
      <w:r w:rsidR="00B6625E" w:rsidRPr="009E57D4">
        <w:t xml:space="preserve"> par courriel ou par téléphone</w:t>
      </w:r>
      <w:r w:rsidRPr="009E57D4">
        <w:t xml:space="preserve"> la direction d’école que vous serez absent.</w:t>
      </w:r>
    </w:p>
    <w:p w14:paraId="3C81821D" w14:textId="77777777" w:rsidR="00727162" w:rsidRPr="009E57D4" w:rsidRDefault="00727162" w:rsidP="009E57D4">
      <w:pPr>
        <w:pStyle w:val="Listeniveau2"/>
      </w:pPr>
      <w:r w:rsidRPr="009E57D4">
        <w:t xml:space="preserve">Absence qui ne nécessite pas de remplaçant : contactez </w:t>
      </w:r>
      <w:r w:rsidR="000566A8" w:rsidRPr="009E57D4">
        <w:t>le Service de la conciergerie</w:t>
      </w:r>
      <w:r w:rsidR="00655755" w:rsidRPr="009E57D4">
        <w:t xml:space="preserve"> </w:t>
      </w:r>
      <w:r w:rsidRPr="009E57D4">
        <w:t xml:space="preserve">au </w:t>
      </w:r>
      <w:r w:rsidR="004509E3" w:rsidRPr="009E57D4">
        <w:t>(705) 673-9770</w:t>
      </w:r>
      <w:r w:rsidRPr="009E57D4">
        <w:t xml:space="preserve">, </w:t>
      </w:r>
      <w:r w:rsidR="004509E3" w:rsidRPr="009E57D4">
        <w:t>poste</w:t>
      </w:r>
      <w:r w:rsidRPr="009E57D4">
        <w:t xml:space="preserve"> 701 et laissez </w:t>
      </w:r>
      <w:r w:rsidR="00655755" w:rsidRPr="009E57D4">
        <w:t>un</w:t>
      </w:r>
      <w:r w:rsidRPr="009E57D4">
        <w:t xml:space="preserve"> message (raison de l’absence).</w:t>
      </w:r>
    </w:p>
    <w:p w14:paraId="18B4C477" w14:textId="77777777" w:rsidR="00727162" w:rsidRPr="009E57D4" w:rsidRDefault="00727162" w:rsidP="009E57D4">
      <w:pPr>
        <w:pStyle w:val="Sous-titre"/>
      </w:pPr>
      <w:r w:rsidRPr="009E57D4">
        <w:t>Absence imprévue du concierge ou du technicien entre 6 h 30 et 16 h 30</w:t>
      </w:r>
    </w:p>
    <w:p w14:paraId="69E1D116" w14:textId="77777777" w:rsidR="00727162" w:rsidRPr="009E57D4" w:rsidRDefault="00727162" w:rsidP="009E57D4">
      <w:pPr>
        <w:pStyle w:val="Listeniveau2"/>
      </w:pPr>
      <w:r w:rsidRPr="009E57D4">
        <w:t xml:space="preserve">Appelez au Conseil au </w:t>
      </w:r>
      <w:r w:rsidR="008669AD" w:rsidRPr="009E57D4">
        <w:t>(705) 673-9770</w:t>
      </w:r>
      <w:r w:rsidR="00655755" w:rsidRPr="009E57D4">
        <w:t xml:space="preserve">, </w:t>
      </w:r>
      <w:r w:rsidR="008669AD" w:rsidRPr="009E57D4">
        <w:t>poste</w:t>
      </w:r>
      <w:r w:rsidRPr="009E57D4">
        <w:t xml:space="preserve"> 701 et donnez les raisons de votre absence.</w:t>
      </w:r>
    </w:p>
    <w:p w14:paraId="171F1A40" w14:textId="77777777" w:rsidR="00727162" w:rsidRPr="009E57D4" w:rsidRDefault="00727162" w:rsidP="009E57D4">
      <w:pPr>
        <w:pStyle w:val="Listeniveau2"/>
      </w:pPr>
      <w:r w:rsidRPr="009E57D4">
        <w:t>Aviser la direction de l’école que vous serez absent.</w:t>
      </w:r>
    </w:p>
    <w:p w14:paraId="49478A4A" w14:textId="77777777" w:rsidR="00727162" w:rsidRPr="009E57D4" w:rsidRDefault="00727162" w:rsidP="009E57D4">
      <w:pPr>
        <w:pStyle w:val="Sous-titre"/>
      </w:pPr>
      <w:r w:rsidRPr="009E57D4">
        <w:t>Absence imprévue du concierge adjoint de l’école et du nettoyeur</w:t>
      </w:r>
    </w:p>
    <w:p w14:paraId="589105D5" w14:textId="77777777" w:rsidR="00727162" w:rsidRPr="009E57D4" w:rsidRDefault="00727162" w:rsidP="009E57D4">
      <w:pPr>
        <w:pStyle w:val="Listeniveau2"/>
      </w:pPr>
      <w:r w:rsidRPr="009E57D4">
        <w:t xml:space="preserve">Appelez au Conseil au </w:t>
      </w:r>
      <w:r w:rsidR="008669AD" w:rsidRPr="009E57D4">
        <w:t>(705) 673-9770</w:t>
      </w:r>
      <w:r w:rsidR="00655755" w:rsidRPr="009E57D4">
        <w:t xml:space="preserve">, </w:t>
      </w:r>
      <w:r w:rsidR="008669AD" w:rsidRPr="009E57D4">
        <w:t>poste</w:t>
      </w:r>
      <w:r w:rsidRPr="009E57D4">
        <w:t xml:space="preserve"> 701 et donnez les raisons de votre absence.</w:t>
      </w:r>
    </w:p>
    <w:p w14:paraId="4E99AB1F" w14:textId="77777777" w:rsidR="00727162" w:rsidRPr="009E57D4" w:rsidRDefault="00727162" w:rsidP="009E57D4">
      <w:pPr>
        <w:pStyle w:val="Listeniveau2"/>
      </w:pPr>
      <w:r w:rsidRPr="009E57D4">
        <w:t>Aviser le concierge ou le techni</w:t>
      </w:r>
      <w:r w:rsidR="00655755" w:rsidRPr="009E57D4">
        <w:t>cien de votre école</w:t>
      </w:r>
      <w:r w:rsidR="008669AD" w:rsidRPr="009E57D4">
        <w:t xml:space="preserve"> ou le chef d’équipe que vous serez absent</w:t>
      </w:r>
      <w:r w:rsidR="00655755" w:rsidRPr="009E57D4">
        <w:t>.</w:t>
      </w:r>
    </w:p>
    <w:p w14:paraId="4AD83E56" w14:textId="77777777" w:rsidR="00727162" w:rsidRPr="009E57D4" w:rsidRDefault="00727162" w:rsidP="009E57D4">
      <w:pPr>
        <w:pStyle w:val="Sous-titre"/>
      </w:pPr>
      <w:r w:rsidRPr="009E57D4">
        <w:t>Absence prévue</w:t>
      </w:r>
    </w:p>
    <w:p w14:paraId="64DC5344" w14:textId="77777777" w:rsidR="00727162" w:rsidRPr="009E57D4" w:rsidRDefault="0062468B" w:rsidP="009E57D4">
      <w:pPr>
        <w:pStyle w:val="Listeniveau2"/>
      </w:pPr>
      <w:r w:rsidRPr="009E57D4">
        <w:t xml:space="preserve">Appeler au Conseil au </w:t>
      </w:r>
      <w:r w:rsidR="008669AD" w:rsidRPr="009E57D4">
        <w:t>(705) 673-9770</w:t>
      </w:r>
      <w:r w:rsidRPr="009E57D4">
        <w:t>,</w:t>
      </w:r>
      <w:r w:rsidR="00655755" w:rsidRPr="009E57D4">
        <w:t xml:space="preserve"> </w:t>
      </w:r>
      <w:r w:rsidR="008669AD" w:rsidRPr="009E57D4">
        <w:t>poste</w:t>
      </w:r>
      <w:r w:rsidRPr="009E57D4">
        <w:t xml:space="preserve"> 701.</w:t>
      </w:r>
    </w:p>
    <w:p w14:paraId="7373325D" w14:textId="77777777" w:rsidR="0062468B" w:rsidRPr="009E57D4" w:rsidRDefault="0062468B" w:rsidP="009E57D4">
      <w:pPr>
        <w:pStyle w:val="Listeniveau2"/>
      </w:pPr>
      <w:r w:rsidRPr="009E57D4">
        <w:t>Aviser la direction de l’école</w:t>
      </w:r>
    </w:p>
    <w:p w14:paraId="256011BF" w14:textId="12981679" w:rsidR="0062468B" w:rsidRPr="009E57D4" w:rsidRDefault="0062468B" w:rsidP="009E57D4">
      <w:pPr>
        <w:pStyle w:val="Listeniveau2"/>
      </w:pPr>
      <w:r w:rsidRPr="009E57D4">
        <w:t xml:space="preserve">Aviser le </w:t>
      </w:r>
      <w:r w:rsidR="00A21796" w:rsidRPr="009E57D4">
        <w:t>concierge</w:t>
      </w:r>
      <w:r w:rsidR="008669AD" w:rsidRPr="009E57D4">
        <w:t>,</w:t>
      </w:r>
      <w:r w:rsidR="00A21796" w:rsidRPr="009E57D4">
        <w:t xml:space="preserve"> technicien</w:t>
      </w:r>
      <w:r w:rsidR="008669AD" w:rsidRPr="009E57D4">
        <w:t xml:space="preserve"> ou le chef d’équipe</w:t>
      </w:r>
      <w:r w:rsidRPr="009E57D4">
        <w:t>.</w:t>
      </w:r>
      <w:r w:rsidR="009E57D4">
        <w:br/>
      </w:r>
    </w:p>
    <w:p w14:paraId="13FD1D6B" w14:textId="77777777" w:rsidR="0062468B" w:rsidRPr="009E57D4" w:rsidRDefault="0062468B" w:rsidP="0062468B">
      <w:pPr>
        <w:ind w:left="1440" w:right="720" w:hanging="720"/>
        <w:rPr>
          <w:rFonts w:ascii="Segoe Pro" w:hAnsi="Segoe Pro" w:cs="Arial"/>
          <w:b/>
          <w:sz w:val="22"/>
          <w:szCs w:val="22"/>
        </w:rPr>
      </w:pPr>
      <w:r w:rsidRPr="009E57D4">
        <w:rPr>
          <w:rFonts w:ascii="Segoe Pro" w:hAnsi="Segoe Pro" w:cs="Arial"/>
          <w:b/>
          <w:sz w:val="22"/>
          <w:szCs w:val="22"/>
        </w:rPr>
        <w:t>N.B.</w:t>
      </w:r>
      <w:r w:rsidRPr="009E57D4">
        <w:rPr>
          <w:rFonts w:ascii="Segoe Pro" w:hAnsi="Segoe Pro" w:cs="Arial"/>
          <w:b/>
          <w:sz w:val="22"/>
          <w:szCs w:val="22"/>
        </w:rPr>
        <w:tab/>
        <w:t xml:space="preserve">Veuillez laisser votre nom, </w:t>
      </w:r>
      <w:r w:rsidR="008669AD" w:rsidRPr="009E57D4">
        <w:rPr>
          <w:rFonts w:ascii="Segoe Pro" w:hAnsi="Segoe Pro" w:cs="Arial"/>
          <w:b/>
          <w:sz w:val="22"/>
          <w:szCs w:val="22"/>
        </w:rPr>
        <w:t>lieu de travail</w:t>
      </w:r>
      <w:r w:rsidRPr="009E57D4">
        <w:rPr>
          <w:rFonts w:ascii="Segoe Pro" w:hAnsi="Segoe Pro" w:cs="Arial"/>
          <w:b/>
          <w:sz w:val="22"/>
          <w:szCs w:val="22"/>
        </w:rPr>
        <w:t xml:space="preserve">, la date, la durée et la raison de l’absence lorsque vous communiquez avec le Conseil ou le Service de </w:t>
      </w:r>
      <w:r w:rsidR="000566A8" w:rsidRPr="009E57D4">
        <w:rPr>
          <w:rFonts w:ascii="Segoe Pro" w:hAnsi="Segoe Pro" w:cs="Arial"/>
          <w:b/>
          <w:sz w:val="22"/>
          <w:szCs w:val="22"/>
        </w:rPr>
        <w:t>la conciergerie</w:t>
      </w:r>
      <w:r w:rsidRPr="009E57D4">
        <w:rPr>
          <w:rFonts w:ascii="Segoe Pro" w:hAnsi="Segoe Pro" w:cs="Arial"/>
          <w:b/>
          <w:sz w:val="22"/>
          <w:szCs w:val="22"/>
        </w:rPr>
        <w:t>.</w:t>
      </w:r>
      <w:bookmarkEnd w:id="2"/>
    </w:p>
    <w:sectPr w:rsidR="0062468B" w:rsidRPr="009E57D4" w:rsidSect="009E57D4"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360" w:bottom="0" w:left="72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F95AC" w14:textId="77777777" w:rsidR="001261A1" w:rsidRDefault="001261A1">
      <w:r>
        <w:separator/>
      </w:r>
    </w:p>
  </w:endnote>
  <w:endnote w:type="continuationSeparator" w:id="0">
    <w:p w14:paraId="553D10F2" w14:textId="77777777" w:rsidR="001261A1" w:rsidRDefault="00126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o">
    <w:panose1 w:val="020B0502040504020203"/>
    <w:charset w:val="00"/>
    <w:family w:val="swiss"/>
    <w:pitch w:val="variable"/>
    <w:sig w:usb0="A00002AF" w:usb1="4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8E977" w14:textId="77777777" w:rsidR="008360F8" w:rsidRDefault="008360F8" w:rsidP="00FD0C6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7615125" w14:textId="77777777" w:rsidR="008360F8" w:rsidRDefault="008360F8" w:rsidP="00FD0C6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4B746" w14:textId="77777777" w:rsidR="008360F8" w:rsidRPr="00122612" w:rsidRDefault="008360F8" w:rsidP="00FD0C64">
    <w:pPr>
      <w:pStyle w:val="Pieddepage"/>
      <w:tabs>
        <w:tab w:val="clear" w:pos="8640"/>
      </w:tabs>
      <w:ind w:right="360"/>
      <w:jc w:val="right"/>
      <w:rPr>
        <w:rFonts w:ascii="Segoe" w:hAnsi="Segoe"/>
        <w:bCs/>
        <w:sz w:val="18"/>
        <w:szCs w:val="18"/>
      </w:rPr>
    </w:pPr>
    <w:r w:rsidRPr="00122612">
      <w:rPr>
        <w:rFonts w:ascii="Segoe" w:hAnsi="Segoe"/>
        <w:bCs/>
        <w:sz w:val="18"/>
        <w:szCs w:val="18"/>
      </w:rPr>
      <w:t>ADM 2.1.1</w:t>
    </w:r>
  </w:p>
  <w:p w14:paraId="36F7B80B" w14:textId="77777777" w:rsidR="008360F8" w:rsidRPr="00122612" w:rsidRDefault="008360F8" w:rsidP="00FD0C64">
    <w:pPr>
      <w:pStyle w:val="Pieddepage"/>
      <w:tabs>
        <w:tab w:val="clear" w:pos="8640"/>
      </w:tabs>
      <w:ind w:right="360"/>
      <w:jc w:val="right"/>
      <w:rPr>
        <w:rFonts w:ascii="Segoe" w:hAnsi="Segoe"/>
        <w:bCs/>
        <w:sz w:val="18"/>
        <w:szCs w:val="18"/>
      </w:rPr>
    </w:pPr>
    <w:r w:rsidRPr="00122612">
      <w:rPr>
        <w:rFonts w:ascii="Segoe" w:hAnsi="Segoe"/>
        <w:bCs/>
        <w:sz w:val="18"/>
        <w:szCs w:val="18"/>
      </w:rPr>
      <w:t xml:space="preserve">Page </w:t>
    </w:r>
    <w:r w:rsidRPr="00122612">
      <w:rPr>
        <w:rFonts w:ascii="Segoe" w:hAnsi="Segoe"/>
        <w:bCs/>
        <w:sz w:val="18"/>
        <w:szCs w:val="18"/>
      </w:rPr>
      <w:fldChar w:fldCharType="begin"/>
    </w:r>
    <w:r w:rsidRPr="00122612">
      <w:rPr>
        <w:rFonts w:ascii="Segoe" w:hAnsi="Segoe"/>
        <w:bCs/>
        <w:sz w:val="18"/>
        <w:szCs w:val="18"/>
      </w:rPr>
      <w:instrText xml:space="preserve"> PAGE </w:instrText>
    </w:r>
    <w:r w:rsidRPr="00122612">
      <w:rPr>
        <w:rFonts w:ascii="Segoe" w:hAnsi="Segoe"/>
        <w:bCs/>
        <w:sz w:val="18"/>
        <w:szCs w:val="18"/>
      </w:rPr>
      <w:fldChar w:fldCharType="separate"/>
    </w:r>
    <w:r w:rsidR="00564AF4" w:rsidRPr="00122612">
      <w:rPr>
        <w:rFonts w:ascii="Segoe" w:hAnsi="Segoe"/>
        <w:bCs/>
        <w:noProof/>
        <w:sz w:val="18"/>
        <w:szCs w:val="18"/>
      </w:rPr>
      <w:t>1</w:t>
    </w:r>
    <w:r w:rsidRPr="00122612">
      <w:rPr>
        <w:rFonts w:ascii="Segoe" w:hAnsi="Segoe"/>
        <w:bCs/>
        <w:sz w:val="18"/>
        <w:szCs w:val="18"/>
      </w:rPr>
      <w:fldChar w:fldCharType="end"/>
    </w:r>
    <w:r w:rsidRPr="00122612">
      <w:rPr>
        <w:rFonts w:ascii="Segoe" w:hAnsi="Segoe"/>
        <w:bCs/>
        <w:sz w:val="18"/>
        <w:szCs w:val="18"/>
      </w:rPr>
      <w:t xml:space="preserve"> sur </w:t>
    </w:r>
    <w:r w:rsidRPr="00122612">
      <w:rPr>
        <w:rFonts w:ascii="Segoe" w:hAnsi="Segoe"/>
        <w:bCs/>
        <w:sz w:val="18"/>
        <w:szCs w:val="18"/>
      </w:rPr>
      <w:fldChar w:fldCharType="begin"/>
    </w:r>
    <w:r w:rsidRPr="00122612">
      <w:rPr>
        <w:rFonts w:ascii="Segoe" w:hAnsi="Segoe"/>
        <w:bCs/>
        <w:sz w:val="18"/>
        <w:szCs w:val="18"/>
      </w:rPr>
      <w:instrText xml:space="preserve"> NUMPAGES </w:instrText>
    </w:r>
    <w:r w:rsidRPr="00122612">
      <w:rPr>
        <w:rFonts w:ascii="Segoe" w:hAnsi="Segoe"/>
        <w:bCs/>
        <w:sz w:val="18"/>
        <w:szCs w:val="18"/>
      </w:rPr>
      <w:fldChar w:fldCharType="separate"/>
    </w:r>
    <w:r w:rsidR="00564AF4" w:rsidRPr="00122612">
      <w:rPr>
        <w:rFonts w:ascii="Segoe" w:hAnsi="Segoe"/>
        <w:bCs/>
        <w:noProof/>
        <w:sz w:val="18"/>
        <w:szCs w:val="18"/>
      </w:rPr>
      <w:t>1</w:t>
    </w:r>
    <w:r w:rsidRPr="00122612">
      <w:rPr>
        <w:rFonts w:ascii="Segoe" w:hAnsi="Segoe"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0B981" w14:textId="77777777" w:rsidR="009E57D4" w:rsidRPr="00122612" w:rsidRDefault="009E57D4" w:rsidP="009E57D4">
    <w:pPr>
      <w:pStyle w:val="Pieddepage"/>
      <w:tabs>
        <w:tab w:val="clear" w:pos="8640"/>
      </w:tabs>
      <w:ind w:right="360"/>
      <w:jc w:val="right"/>
      <w:rPr>
        <w:rFonts w:ascii="Segoe" w:hAnsi="Segoe"/>
        <w:bCs/>
        <w:sz w:val="18"/>
        <w:szCs w:val="18"/>
      </w:rPr>
    </w:pPr>
    <w:r w:rsidRPr="00122612">
      <w:rPr>
        <w:rFonts w:ascii="Segoe" w:hAnsi="Segoe"/>
        <w:bCs/>
        <w:sz w:val="18"/>
        <w:szCs w:val="18"/>
      </w:rPr>
      <w:t>ADM 2.1.1</w:t>
    </w:r>
  </w:p>
  <w:p w14:paraId="55A94F8C" w14:textId="77777777" w:rsidR="009E57D4" w:rsidRPr="00122612" w:rsidRDefault="009E57D4" w:rsidP="009E57D4">
    <w:pPr>
      <w:pStyle w:val="Pieddepage"/>
      <w:tabs>
        <w:tab w:val="clear" w:pos="8640"/>
      </w:tabs>
      <w:ind w:right="360"/>
      <w:jc w:val="right"/>
      <w:rPr>
        <w:rFonts w:ascii="Segoe" w:hAnsi="Segoe"/>
        <w:bCs/>
        <w:sz w:val="18"/>
        <w:szCs w:val="18"/>
      </w:rPr>
    </w:pPr>
    <w:r w:rsidRPr="00122612">
      <w:rPr>
        <w:rFonts w:ascii="Segoe" w:hAnsi="Segoe"/>
        <w:bCs/>
        <w:sz w:val="18"/>
        <w:szCs w:val="18"/>
      </w:rPr>
      <w:t xml:space="preserve">Page </w:t>
    </w:r>
    <w:r w:rsidRPr="00122612">
      <w:rPr>
        <w:rFonts w:ascii="Segoe" w:hAnsi="Segoe"/>
        <w:bCs/>
        <w:sz w:val="18"/>
        <w:szCs w:val="18"/>
      </w:rPr>
      <w:fldChar w:fldCharType="begin"/>
    </w:r>
    <w:r w:rsidRPr="00122612">
      <w:rPr>
        <w:rFonts w:ascii="Segoe" w:hAnsi="Segoe"/>
        <w:bCs/>
        <w:sz w:val="18"/>
        <w:szCs w:val="18"/>
      </w:rPr>
      <w:instrText xml:space="preserve"> PAGE </w:instrText>
    </w:r>
    <w:r w:rsidRPr="00122612">
      <w:rPr>
        <w:rFonts w:ascii="Segoe" w:hAnsi="Segoe"/>
        <w:bCs/>
        <w:sz w:val="18"/>
        <w:szCs w:val="18"/>
      </w:rPr>
      <w:fldChar w:fldCharType="separate"/>
    </w:r>
    <w:r>
      <w:rPr>
        <w:rFonts w:ascii="Segoe" w:hAnsi="Segoe"/>
        <w:bCs/>
        <w:sz w:val="18"/>
        <w:szCs w:val="18"/>
      </w:rPr>
      <w:t>2</w:t>
    </w:r>
    <w:r w:rsidRPr="00122612">
      <w:rPr>
        <w:rFonts w:ascii="Segoe" w:hAnsi="Segoe"/>
        <w:bCs/>
        <w:sz w:val="18"/>
        <w:szCs w:val="18"/>
      </w:rPr>
      <w:fldChar w:fldCharType="end"/>
    </w:r>
    <w:r w:rsidRPr="00122612">
      <w:rPr>
        <w:rFonts w:ascii="Segoe" w:hAnsi="Segoe"/>
        <w:bCs/>
        <w:sz w:val="18"/>
        <w:szCs w:val="18"/>
      </w:rPr>
      <w:t xml:space="preserve"> sur </w:t>
    </w:r>
    <w:r w:rsidRPr="00122612">
      <w:rPr>
        <w:rFonts w:ascii="Segoe" w:hAnsi="Segoe"/>
        <w:bCs/>
        <w:sz w:val="18"/>
        <w:szCs w:val="18"/>
      </w:rPr>
      <w:fldChar w:fldCharType="begin"/>
    </w:r>
    <w:r w:rsidRPr="00122612">
      <w:rPr>
        <w:rFonts w:ascii="Segoe" w:hAnsi="Segoe"/>
        <w:bCs/>
        <w:sz w:val="18"/>
        <w:szCs w:val="18"/>
      </w:rPr>
      <w:instrText xml:space="preserve"> NUMPAGES </w:instrText>
    </w:r>
    <w:r w:rsidRPr="00122612">
      <w:rPr>
        <w:rFonts w:ascii="Segoe" w:hAnsi="Segoe"/>
        <w:bCs/>
        <w:sz w:val="18"/>
        <w:szCs w:val="18"/>
      </w:rPr>
      <w:fldChar w:fldCharType="separate"/>
    </w:r>
    <w:r>
      <w:rPr>
        <w:rFonts w:ascii="Segoe" w:hAnsi="Segoe"/>
        <w:bCs/>
        <w:sz w:val="18"/>
        <w:szCs w:val="18"/>
      </w:rPr>
      <w:t>2</w:t>
    </w:r>
    <w:r w:rsidRPr="00122612">
      <w:rPr>
        <w:rFonts w:ascii="Segoe" w:hAnsi="Segoe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4744D" w14:textId="77777777" w:rsidR="001261A1" w:rsidRDefault="001261A1">
      <w:r>
        <w:separator/>
      </w:r>
    </w:p>
  </w:footnote>
  <w:footnote w:type="continuationSeparator" w:id="0">
    <w:p w14:paraId="5C51FABA" w14:textId="77777777" w:rsidR="001261A1" w:rsidRDefault="00126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67EA9" w14:textId="0ECE35A3" w:rsidR="009E57D4" w:rsidRDefault="009E57D4" w:rsidP="009E57D4">
    <w:pPr>
      <w:pStyle w:val="En-tte"/>
      <w:ind w:firstLine="720"/>
    </w:pPr>
    <w:r w:rsidRPr="00FB1310">
      <w:rPr>
        <w:noProof/>
      </w:rPr>
      <w:drawing>
        <wp:inline distT="0" distB="0" distL="0" distR="0" wp14:anchorId="17EC672A" wp14:editId="633E6B88">
          <wp:extent cx="1363092" cy="815340"/>
          <wp:effectExtent l="0" t="0" r="0" b="0"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047" t="29225" r="23746" b="30301"/>
                  <a:stretch/>
                </pic:blipFill>
                <pic:spPr bwMode="auto">
                  <a:xfrm>
                    <a:off x="0" y="0"/>
                    <a:ext cx="136271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BD06E5"/>
    <w:multiLevelType w:val="multilevel"/>
    <w:tmpl w:val="E19A7C64"/>
    <w:lvl w:ilvl="0">
      <w:start w:val="1"/>
      <w:numFmt w:val="decimal"/>
      <w:pStyle w:val="Sous-titre"/>
      <w:lvlText w:val="%1."/>
      <w:lvlJc w:val="left"/>
      <w:pPr>
        <w:ind w:left="360" w:hanging="360"/>
      </w:pPr>
    </w:lvl>
    <w:lvl w:ilvl="1">
      <w:start w:val="1"/>
      <w:numFmt w:val="decimal"/>
      <w:pStyle w:val="Listeniveau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15"/>
    <w:rsid w:val="00026CF5"/>
    <w:rsid w:val="000442A6"/>
    <w:rsid w:val="000566A8"/>
    <w:rsid w:val="00061CBE"/>
    <w:rsid w:val="000701E4"/>
    <w:rsid w:val="000B6BA1"/>
    <w:rsid w:val="000C5632"/>
    <w:rsid w:val="000C7D70"/>
    <w:rsid w:val="000D430F"/>
    <w:rsid w:val="00122612"/>
    <w:rsid w:val="0012619C"/>
    <w:rsid w:val="001261A1"/>
    <w:rsid w:val="00140ABF"/>
    <w:rsid w:val="001A4663"/>
    <w:rsid w:val="001B45B0"/>
    <w:rsid w:val="001D067B"/>
    <w:rsid w:val="001D06A3"/>
    <w:rsid w:val="00244695"/>
    <w:rsid w:val="00271108"/>
    <w:rsid w:val="002A03FA"/>
    <w:rsid w:val="002A3E6F"/>
    <w:rsid w:val="002B0069"/>
    <w:rsid w:val="002B111D"/>
    <w:rsid w:val="002D03B3"/>
    <w:rsid w:val="003146DE"/>
    <w:rsid w:val="00322EC2"/>
    <w:rsid w:val="00340365"/>
    <w:rsid w:val="0034153D"/>
    <w:rsid w:val="003556AD"/>
    <w:rsid w:val="0036546E"/>
    <w:rsid w:val="003A3B10"/>
    <w:rsid w:val="003A4D5F"/>
    <w:rsid w:val="003B40AF"/>
    <w:rsid w:val="003B6087"/>
    <w:rsid w:val="003C591C"/>
    <w:rsid w:val="00410F7A"/>
    <w:rsid w:val="00423503"/>
    <w:rsid w:val="004308E7"/>
    <w:rsid w:val="0043245D"/>
    <w:rsid w:val="004377E8"/>
    <w:rsid w:val="004509E3"/>
    <w:rsid w:val="00454764"/>
    <w:rsid w:val="00473374"/>
    <w:rsid w:val="004854FA"/>
    <w:rsid w:val="00486280"/>
    <w:rsid w:val="004901D0"/>
    <w:rsid w:val="004B2C27"/>
    <w:rsid w:val="004E206E"/>
    <w:rsid w:val="00524549"/>
    <w:rsid w:val="00531D15"/>
    <w:rsid w:val="00556DFF"/>
    <w:rsid w:val="00564AF4"/>
    <w:rsid w:val="005E2C4D"/>
    <w:rsid w:val="0062468B"/>
    <w:rsid w:val="00630062"/>
    <w:rsid w:val="00633A2A"/>
    <w:rsid w:val="00655755"/>
    <w:rsid w:val="00666957"/>
    <w:rsid w:val="00683F1B"/>
    <w:rsid w:val="0068692E"/>
    <w:rsid w:val="0069336B"/>
    <w:rsid w:val="00695EF7"/>
    <w:rsid w:val="006A776B"/>
    <w:rsid w:val="00727162"/>
    <w:rsid w:val="007A677F"/>
    <w:rsid w:val="00814E33"/>
    <w:rsid w:val="008360F8"/>
    <w:rsid w:val="00846771"/>
    <w:rsid w:val="00847CDA"/>
    <w:rsid w:val="00862FCE"/>
    <w:rsid w:val="008669AD"/>
    <w:rsid w:val="008777AD"/>
    <w:rsid w:val="008910B7"/>
    <w:rsid w:val="008C0ED1"/>
    <w:rsid w:val="008C5F49"/>
    <w:rsid w:val="008F3E49"/>
    <w:rsid w:val="009127E0"/>
    <w:rsid w:val="00916BC1"/>
    <w:rsid w:val="0095380A"/>
    <w:rsid w:val="00983603"/>
    <w:rsid w:val="009C5A91"/>
    <w:rsid w:val="009E57D4"/>
    <w:rsid w:val="00A21796"/>
    <w:rsid w:val="00A3294F"/>
    <w:rsid w:val="00A60C2B"/>
    <w:rsid w:val="00A8522D"/>
    <w:rsid w:val="00AA65F1"/>
    <w:rsid w:val="00AC055B"/>
    <w:rsid w:val="00B6625E"/>
    <w:rsid w:val="00BA48A5"/>
    <w:rsid w:val="00BB0689"/>
    <w:rsid w:val="00BE4678"/>
    <w:rsid w:val="00C1287C"/>
    <w:rsid w:val="00C4480C"/>
    <w:rsid w:val="00C4737C"/>
    <w:rsid w:val="00C737AF"/>
    <w:rsid w:val="00C836C6"/>
    <w:rsid w:val="00CC0747"/>
    <w:rsid w:val="00CC2E7B"/>
    <w:rsid w:val="00CD07DC"/>
    <w:rsid w:val="00CF5F5C"/>
    <w:rsid w:val="00D01ACA"/>
    <w:rsid w:val="00D133F8"/>
    <w:rsid w:val="00D769C7"/>
    <w:rsid w:val="00D838B7"/>
    <w:rsid w:val="00D926AB"/>
    <w:rsid w:val="00DA5EC1"/>
    <w:rsid w:val="00DC55EE"/>
    <w:rsid w:val="00DE6570"/>
    <w:rsid w:val="00E02BA8"/>
    <w:rsid w:val="00E12D16"/>
    <w:rsid w:val="00E2227E"/>
    <w:rsid w:val="00E228BB"/>
    <w:rsid w:val="00E233CE"/>
    <w:rsid w:val="00E60E05"/>
    <w:rsid w:val="00E77D52"/>
    <w:rsid w:val="00EC1723"/>
    <w:rsid w:val="00F05F62"/>
    <w:rsid w:val="00F15A61"/>
    <w:rsid w:val="00F47BCC"/>
    <w:rsid w:val="00F61C09"/>
    <w:rsid w:val="00F95950"/>
    <w:rsid w:val="00FA716E"/>
    <w:rsid w:val="00FD0C64"/>
    <w:rsid w:val="00FD3946"/>
    <w:rsid w:val="00F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097A4909"/>
  <w15:chartTrackingRefBased/>
  <w15:docId w15:val="{43A9E5F5-91D6-4E4A-8B65-8B887C308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autoRedefine/>
    <w:qFormat/>
    <w:rsid w:val="009E57D4"/>
    <w:pPr>
      <w:spacing w:before="240" w:after="240"/>
      <w:ind w:left="720" w:right="720"/>
      <w:jc w:val="center"/>
      <w:outlineLvl w:val="0"/>
    </w:pPr>
    <w:rPr>
      <w:rFonts w:ascii="Segoe Pro" w:hAnsi="Segoe Pro" w:cs="Arial"/>
      <w:b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340365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340365"/>
    <w:pPr>
      <w:tabs>
        <w:tab w:val="center" w:pos="4320"/>
        <w:tab w:val="right" w:pos="8640"/>
      </w:tabs>
    </w:pPr>
  </w:style>
  <w:style w:type="character" w:styleId="Lienhypertexte">
    <w:name w:val="Hyperlink"/>
    <w:rsid w:val="00340365"/>
    <w:rPr>
      <w:color w:val="0000FF"/>
      <w:u w:val="single"/>
    </w:rPr>
  </w:style>
  <w:style w:type="table" w:styleId="Grilledutableau">
    <w:name w:val="Table Grid"/>
    <w:basedOn w:val="TableauNormal"/>
    <w:rsid w:val="00340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FD0C64"/>
  </w:style>
  <w:style w:type="character" w:customStyle="1" w:styleId="En-tteCar">
    <w:name w:val="En-tête Car"/>
    <w:link w:val="En-tte"/>
    <w:uiPriority w:val="99"/>
    <w:rsid w:val="00122612"/>
    <w:rPr>
      <w:sz w:val="24"/>
      <w:szCs w:val="24"/>
      <w:lang w:eastAsia="en-US"/>
    </w:rPr>
  </w:style>
  <w:style w:type="character" w:styleId="Mentionnonrsolue">
    <w:name w:val="Unresolved Mention"/>
    <w:uiPriority w:val="99"/>
    <w:semiHidden/>
    <w:unhideWhenUsed/>
    <w:rsid w:val="00122612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rsid w:val="009E57D4"/>
    <w:rPr>
      <w:rFonts w:ascii="Segoe Pro" w:hAnsi="Segoe Pro" w:cs="Arial"/>
      <w:b/>
      <w:caps/>
      <w:sz w:val="24"/>
      <w:szCs w:val="24"/>
      <w:lang w:eastAsia="en-US"/>
    </w:rPr>
  </w:style>
  <w:style w:type="paragraph" w:styleId="Sous-titre">
    <w:name w:val="Subtitle"/>
    <w:basedOn w:val="Normal"/>
    <w:next w:val="Normal"/>
    <w:link w:val="Sous-titreCar"/>
    <w:autoRedefine/>
    <w:qFormat/>
    <w:rsid w:val="009E57D4"/>
    <w:pPr>
      <w:numPr>
        <w:numId w:val="1"/>
      </w:numPr>
      <w:spacing w:before="240"/>
      <w:ind w:left="1166" w:right="720" w:hanging="446"/>
      <w:outlineLvl w:val="1"/>
    </w:pPr>
    <w:rPr>
      <w:rFonts w:ascii="Segoe Pro" w:hAnsi="Segoe Pro" w:cs="Arial"/>
      <w:b/>
      <w:sz w:val="22"/>
      <w:szCs w:val="22"/>
    </w:rPr>
  </w:style>
  <w:style w:type="character" w:customStyle="1" w:styleId="Sous-titreCar">
    <w:name w:val="Sous-titre Car"/>
    <w:basedOn w:val="Policepardfaut"/>
    <w:link w:val="Sous-titre"/>
    <w:rsid w:val="009E57D4"/>
    <w:rPr>
      <w:rFonts w:ascii="Segoe Pro" w:hAnsi="Segoe Pro" w:cs="Arial"/>
      <w:b/>
      <w:sz w:val="22"/>
      <w:szCs w:val="22"/>
      <w:lang w:eastAsia="en-US"/>
    </w:rPr>
  </w:style>
  <w:style w:type="paragraph" w:customStyle="1" w:styleId="Listeniveau2">
    <w:name w:val="Liste à niveau 2"/>
    <w:basedOn w:val="Normal"/>
    <w:link w:val="Listeniveau2Car"/>
    <w:autoRedefine/>
    <w:qFormat/>
    <w:rsid w:val="009E57D4"/>
    <w:pPr>
      <w:numPr>
        <w:ilvl w:val="1"/>
        <w:numId w:val="1"/>
      </w:numPr>
      <w:ind w:left="1800" w:right="720" w:hanging="634"/>
    </w:pPr>
    <w:rPr>
      <w:rFonts w:ascii="Segoe Pro" w:hAnsi="Segoe Pro" w:cs="Arial"/>
      <w:sz w:val="22"/>
      <w:szCs w:val="22"/>
    </w:rPr>
  </w:style>
  <w:style w:type="character" w:customStyle="1" w:styleId="Listeniveau2Car">
    <w:name w:val="Liste à niveau 2 Car"/>
    <w:basedOn w:val="Policepardfaut"/>
    <w:link w:val="Listeniveau2"/>
    <w:rsid w:val="009E57D4"/>
    <w:rPr>
      <w:rFonts w:ascii="Segoe Pro" w:hAnsi="Segoe Pro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nouvelon.ca/doc/DA/ADM02_01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helle.Viau\Bureau\ADM%20Assidiuit&#233;%20au%20travail%20Annexe%20Marches%20&#224;%20suivres%20SCFP%20oues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960BC-2B88-4C3E-A075-E97CEA527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 Assidiuité au travail Annexe Marches à suivres SCFP ouest.dot</Template>
  <TotalTime>6</TotalTime>
  <Pages>1</Pages>
  <Words>273</Words>
  <Characters>1566</Characters>
  <Application>Microsoft Office Word</Application>
  <DocSecurity>0</DocSecurity>
  <Lines>29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Marche à suivre en cas d'absence région est (SCFP)</vt:lpstr>
    </vt:vector>
  </TitlesOfParts>
  <Company>Home</Company>
  <LinksUpToDate>false</LinksUpToDate>
  <CharactersWithSpaces>1824</CharactersWithSpaces>
  <SharedDoc>false</SharedDoc>
  <HLinks>
    <vt:vector size="6" baseType="variant">
      <vt:variant>
        <vt:i4>3145805</vt:i4>
      </vt:variant>
      <vt:variant>
        <vt:i4>0</vt:i4>
      </vt:variant>
      <vt:variant>
        <vt:i4>0</vt:i4>
      </vt:variant>
      <vt:variant>
        <vt:i4>5</vt:i4>
      </vt:variant>
      <vt:variant>
        <vt:lpwstr>http://docs.nouvelon.ca/doc/DA/ADM02_01.pdf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Marche à suivre en cas d'absence région est (SCFP)</dc:title>
  <dc:subject>Annexe de la marche à suivre en cas d'absence - région est (SCFP)</dc:subject>
  <dc:creator>Conseil scolaire catholique Nouvelon</dc:creator>
  <cp:keywords/>
  <dc:description/>
  <cp:lastModifiedBy>Michelle Viau</cp:lastModifiedBy>
  <cp:revision>3</cp:revision>
  <cp:lastPrinted>2013-11-06T16:14:00Z</cp:lastPrinted>
  <dcterms:created xsi:type="dcterms:W3CDTF">2020-12-01T17:55:00Z</dcterms:created>
  <dcterms:modified xsi:type="dcterms:W3CDTF">2021-07-19T15:53:00Z</dcterms:modified>
</cp:coreProperties>
</file>