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98AF" w14:textId="2F624278" w:rsidR="00340365" w:rsidRDefault="00995536">
      <w:r>
        <w:rPr>
          <w:noProof/>
        </w:rPr>
        <w:drawing>
          <wp:anchor distT="0" distB="0" distL="114300" distR="114300" simplePos="0" relativeHeight="251658752" behindDoc="0" locked="0" layoutInCell="1" allowOverlap="1" wp14:anchorId="265D4AC1" wp14:editId="679CB2A9">
            <wp:simplePos x="0" y="0"/>
            <wp:positionH relativeFrom="column">
              <wp:posOffset>423545</wp:posOffset>
            </wp:positionH>
            <wp:positionV relativeFrom="paragraph">
              <wp:posOffset>-181610</wp:posOffset>
            </wp:positionV>
            <wp:extent cx="1419860" cy="905510"/>
            <wp:effectExtent l="0" t="0" r="0" b="0"/>
            <wp:wrapNone/>
            <wp:docPr id="38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3" t="26671" r="23685" b="3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84499" w14:textId="77777777" w:rsidR="00340365" w:rsidRDefault="00340365"/>
    <w:p w14:paraId="744C5EF2" w14:textId="77777777" w:rsidR="00F632EB" w:rsidRPr="00F632EB" w:rsidRDefault="00F632EB" w:rsidP="00F632EB">
      <w:bookmarkStart w:id="0" w:name="_Hlk8223227"/>
      <w:bookmarkStart w:id="1" w:name="_Hlk8286730"/>
      <w:bookmarkStart w:id="2" w:name="_Hlk9858514"/>
    </w:p>
    <w:p w14:paraId="30E3610D" w14:textId="77777777" w:rsidR="00F632EB" w:rsidRPr="00F632EB" w:rsidRDefault="00F632EB" w:rsidP="00F632EB">
      <w:pPr>
        <w:rPr>
          <w:lang w:val="en-US"/>
        </w:rPr>
      </w:pPr>
    </w:p>
    <w:tbl>
      <w:tblPr>
        <w:tblpPr w:leftFromText="180" w:rightFromText="180" w:vertAnchor="text" w:horzAnchor="margin" w:tblpXSpec="center" w:tblpY="62"/>
        <w:tblW w:w="9720" w:type="dxa"/>
        <w:tblBorders>
          <w:top w:val="single" w:sz="6" w:space="0" w:color="6B7F8B"/>
          <w:bottom w:val="single" w:sz="6" w:space="0" w:color="6B7F8B"/>
          <w:insideH w:val="single" w:sz="6" w:space="0" w:color="6B7F8B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3942"/>
        <w:gridCol w:w="4320"/>
      </w:tblGrid>
      <w:tr w:rsidR="00F632EB" w:rsidRPr="00F632EB" w14:paraId="21BAA96F" w14:textId="77777777" w:rsidTr="00871683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008264"/>
            <w:vAlign w:val="center"/>
          </w:tcPr>
          <w:p w14:paraId="1E0F025F" w14:textId="77777777" w:rsidR="00F632EB" w:rsidRPr="00F632EB" w:rsidRDefault="00F632EB" w:rsidP="00F632EB">
            <w:pPr>
              <w:rPr>
                <w:rFonts w:ascii="Segoe" w:hAnsi="Segoe" w:cs="Arial"/>
                <w:b/>
                <w:color w:val="FFFFFF"/>
                <w:sz w:val="28"/>
              </w:rPr>
            </w:pPr>
            <w:r w:rsidRPr="00F632EB">
              <w:rPr>
                <w:rFonts w:ascii="Segoe" w:hAnsi="Segoe" w:cs="Arial"/>
                <w:b/>
                <w:color w:val="FFFFFF"/>
                <w:sz w:val="28"/>
              </w:rPr>
              <w:t>DIRECTIVE ADMINISTRATIVE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008264"/>
            <w:vAlign w:val="center"/>
          </w:tcPr>
          <w:p w14:paraId="40DAB766" w14:textId="50174E8E" w:rsidR="00F632EB" w:rsidRPr="00F632EB" w:rsidRDefault="00F632EB" w:rsidP="00F632EB">
            <w:pPr>
              <w:jc w:val="right"/>
              <w:rPr>
                <w:rFonts w:ascii="Segoe" w:hAnsi="Segoe" w:cs="Arial"/>
                <w:b/>
                <w:color w:val="FFFFFF"/>
                <w:sz w:val="28"/>
              </w:rPr>
            </w:pPr>
            <w:r w:rsidRPr="00F632EB">
              <w:rPr>
                <w:rFonts w:ascii="Segoe" w:hAnsi="Segoe" w:cs="Arial"/>
                <w:b/>
                <w:color w:val="FFFFFF"/>
                <w:sz w:val="28"/>
              </w:rPr>
              <w:t xml:space="preserve"> </w:t>
            </w:r>
            <w:r>
              <w:rPr>
                <w:rFonts w:ascii="Segoe" w:hAnsi="Segoe" w:cs="Arial"/>
                <w:b/>
                <w:color w:val="FFFFFF"/>
                <w:sz w:val="28"/>
              </w:rPr>
              <w:t>ADM 4.</w:t>
            </w:r>
            <w:r w:rsidR="00E732F8">
              <w:rPr>
                <w:rFonts w:ascii="Segoe" w:hAnsi="Segoe" w:cs="Arial"/>
                <w:b/>
                <w:color w:val="FFFFFF"/>
                <w:sz w:val="28"/>
              </w:rPr>
              <w:t>2.1</w:t>
            </w:r>
            <w:r w:rsidRPr="00F632EB">
              <w:rPr>
                <w:rFonts w:ascii="Segoe" w:hAnsi="Segoe" w:cs="Arial"/>
                <w:b/>
                <w:color w:val="FFFFFF"/>
                <w:sz w:val="28"/>
              </w:rPr>
              <w:t xml:space="preserve"> </w:t>
            </w:r>
          </w:p>
        </w:tc>
      </w:tr>
      <w:tr w:rsidR="00196CE8" w:rsidRPr="00F632EB" w14:paraId="273E8D9A" w14:textId="77777777" w:rsidTr="00196CE8">
        <w:tc>
          <w:tcPr>
            <w:tcW w:w="1458" w:type="dxa"/>
            <w:tcBorders>
              <w:top w:val="nil"/>
              <w:bottom w:val="nil"/>
            </w:tcBorders>
            <w:vAlign w:val="center"/>
          </w:tcPr>
          <w:p w14:paraId="1102D7F3" w14:textId="77777777" w:rsidR="00196CE8" w:rsidRPr="00F632EB" w:rsidRDefault="00196CE8" w:rsidP="00F632EB">
            <w:pPr>
              <w:rPr>
                <w:sz w:val="22"/>
              </w:rPr>
            </w:pPr>
            <w:r w:rsidRPr="00F632EB">
              <w:rPr>
                <w:sz w:val="22"/>
              </w:rPr>
              <w:t>Domaine :</w:t>
            </w:r>
          </w:p>
        </w:tc>
        <w:tc>
          <w:tcPr>
            <w:tcW w:w="3942" w:type="dxa"/>
            <w:tcBorders>
              <w:top w:val="nil"/>
              <w:bottom w:val="nil"/>
            </w:tcBorders>
            <w:vAlign w:val="center"/>
          </w:tcPr>
          <w:p w14:paraId="352349D6" w14:textId="77777777" w:rsidR="00196CE8" w:rsidRPr="00F632EB" w:rsidRDefault="00196CE8" w:rsidP="00F632EB">
            <w:pPr>
              <w:rPr>
                <w:rFonts w:ascii="Segoe" w:hAnsi="Segoe" w:cs="Arial"/>
                <w:b/>
                <w:sz w:val="22"/>
                <w:szCs w:val="22"/>
              </w:rPr>
            </w:pPr>
            <w:r w:rsidRPr="00F632EB">
              <w:rPr>
                <w:rFonts w:ascii="Segoe" w:hAnsi="Segoe" w:cs="Arial"/>
                <w:b/>
                <w:sz w:val="22"/>
                <w:szCs w:val="22"/>
              </w:rPr>
              <w:t>Élèves</w:t>
            </w: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6317E87A" w14:textId="7FE6B531" w:rsidR="00196CE8" w:rsidRPr="00196CE8" w:rsidRDefault="00196CE8" w:rsidP="00196CE8">
            <w:pPr>
              <w:jc w:val="right"/>
              <w:rPr>
                <w:rFonts w:ascii="Segoe" w:hAnsi="Segoe"/>
                <w:sz w:val="16"/>
                <w:szCs w:val="16"/>
              </w:rPr>
            </w:pPr>
            <w:r w:rsidRPr="00F632EB">
              <w:rPr>
                <w:rFonts w:ascii="Segoe" w:hAnsi="Segoe"/>
                <w:sz w:val="16"/>
                <w:szCs w:val="16"/>
              </w:rPr>
              <w:t xml:space="preserve">En vigueur le </w:t>
            </w:r>
            <w:r>
              <w:rPr>
                <w:rFonts w:ascii="Segoe" w:hAnsi="Segoe" w:cs="Arial"/>
                <w:sz w:val="16"/>
                <w:szCs w:val="16"/>
              </w:rPr>
              <w:t>25 septembre 2007 (SP-07-50)</w:t>
            </w:r>
          </w:p>
        </w:tc>
      </w:tr>
      <w:tr w:rsidR="00196CE8" w:rsidRPr="00F632EB" w14:paraId="5DECD794" w14:textId="77777777" w:rsidTr="00196CE8">
        <w:tc>
          <w:tcPr>
            <w:tcW w:w="1458" w:type="dxa"/>
            <w:tcBorders>
              <w:top w:val="nil"/>
              <w:bottom w:val="single" w:sz="6" w:space="0" w:color="auto"/>
            </w:tcBorders>
            <w:vAlign w:val="center"/>
          </w:tcPr>
          <w:p w14:paraId="25CB1B66" w14:textId="77777777" w:rsidR="00196CE8" w:rsidRPr="00F632EB" w:rsidRDefault="00196CE8" w:rsidP="00F632EB">
            <w:pPr>
              <w:ind w:left="-90" w:right="-18"/>
              <w:rPr>
                <w:rFonts w:ascii="StoneSans LT" w:hAnsi="StoneSans LT"/>
                <w:spacing w:val="-12"/>
                <w:sz w:val="22"/>
              </w:rPr>
            </w:pPr>
            <w:r w:rsidRPr="00F632EB">
              <w:rPr>
                <w:rFonts w:ascii="StoneSans LT" w:hAnsi="StoneSans LT"/>
                <w:spacing w:val="-12"/>
                <w:sz w:val="22"/>
              </w:rPr>
              <w:t xml:space="preserve"> </w:t>
            </w:r>
            <w:r w:rsidRPr="00F632EB">
              <w:rPr>
                <w:sz w:val="22"/>
              </w:rPr>
              <w:t xml:space="preserve"> Politique :</w:t>
            </w:r>
          </w:p>
        </w:tc>
        <w:tc>
          <w:tcPr>
            <w:tcW w:w="3942" w:type="dxa"/>
            <w:tcBorders>
              <w:top w:val="nil"/>
              <w:bottom w:val="single" w:sz="6" w:space="0" w:color="auto"/>
            </w:tcBorders>
            <w:vAlign w:val="center"/>
          </w:tcPr>
          <w:p w14:paraId="7BE6D258" w14:textId="1380A33A" w:rsidR="00196CE8" w:rsidRPr="00F632EB" w:rsidRDefault="00040AAA" w:rsidP="00F632EB">
            <w:pPr>
              <w:rPr>
                <w:rFonts w:ascii="Segoe" w:hAnsi="Segoe" w:cs="Arial"/>
                <w:sz w:val="22"/>
                <w:szCs w:val="22"/>
              </w:rPr>
            </w:pPr>
            <w:hyperlink r:id="rId7" w:history="1">
              <w:r w:rsidR="00196CE8" w:rsidRPr="00F632EB">
                <w:rPr>
                  <w:rStyle w:val="Hyperlink"/>
                  <w:rFonts w:ascii="Segoe" w:hAnsi="Segoe" w:cs="Arial"/>
                  <w:sz w:val="20"/>
                  <w:szCs w:val="20"/>
                </w:rPr>
                <w:t>ADM 4.</w:t>
              </w:r>
              <w:r w:rsidR="00196CE8">
                <w:rPr>
                  <w:rStyle w:val="Hyperlink"/>
                  <w:rFonts w:ascii="Segoe" w:hAnsi="Segoe" w:cs="Arial"/>
                  <w:sz w:val="20"/>
                  <w:szCs w:val="20"/>
                </w:rPr>
                <w:t>2</w:t>
              </w:r>
              <w:r w:rsidR="00196CE8" w:rsidRPr="00F632EB">
                <w:rPr>
                  <w:rStyle w:val="Hyperlink"/>
                  <w:rFonts w:ascii="Segoe" w:hAnsi="Segoe" w:cs="Arial"/>
                  <w:sz w:val="20"/>
                  <w:szCs w:val="20"/>
                </w:rPr>
                <w:t xml:space="preserve"> Prêt d’un </w:t>
              </w:r>
              <w:r w:rsidR="00196CE8">
                <w:rPr>
                  <w:rStyle w:val="Hyperlink"/>
                  <w:rFonts w:ascii="Segoe" w:hAnsi="Segoe" w:cs="Arial"/>
                  <w:sz w:val="20"/>
                  <w:szCs w:val="20"/>
                </w:rPr>
                <w:t>outil technologique</w:t>
              </w:r>
            </w:hyperlink>
            <w:r>
              <w:rPr>
                <w:rStyle w:val="Hyperlink"/>
                <w:rFonts w:ascii="Segoe" w:hAnsi="Segoe" w:cs="Arial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nil"/>
              <w:bottom w:val="single" w:sz="6" w:space="0" w:color="auto"/>
            </w:tcBorders>
            <w:vAlign w:val="center"/>
          </w:tcPr>
          <w:p w14:paraId="37CD66C8" w14:textId="683B7762" w:rsidR="00196CE8" w:rsidRPr="00196CE8" w:rsidRDefault="00196CE8" w:rsidP="00196CE8">
            <w:pPr>
              <w:jc w:val="right"/>
              <w:rPr>
                <w:rFonts w:ascii="Segoe" w:hAnsi="Segoe"/>
                <w:sz w:val="16"/>
                <w:szCs w:val="16"/>
              </w:rPr>
            </w:pPr>
            <w:r w:rsidRPr="00F632EB">
              <w:rPr>
                <w:rFonts w:ascii="Segoe" w:hAnsi="Segoe"/>
                <w:sz w:val="16"/>
                <w:szCs w:val="16"/>
              </w:rPr>
              <w:t xml:space="preserve">Révisée le </w:t>
            </w:r>
            <w:r>
              <w:rPr>
                <w:rFonts w:ascii="Segoe" w:hAnsi="Segoe" w:cs="Arial"/>
                <w:sz w:val="16"/>
                <w:szCs w:val="16"/>
              </w:rPr>
              <w:t>23 novembre 2023 (CF)</w:t>
            </w:r>
          </w:p>
        </w:tc>
      </w:tr>
    </w:tbl>
    <w:p w14:paraId="62172932" w14:textId="77777777" w:rsidR="00F632EB" w:rsidRPr="00F632EB" w:rsidRDefault="00F632EB" w:rsidP="00F632EB">
      <w:pPr>
        <w:tabs>
          <w:tab w:val="left" w:pos="810"/>
        </w:tabs>
        <w:ind w:firstLine="720"/>
        <w:rPr>
          <w:rFonts w:ascii="Segoe" w:hAnsi="Segoe"/>
          <w:bCs/>
          <w:i/>
          <w:iCs/>
          <w:sz w:val="6"/>
          <w:szCs w:val="18"/>
        </w:rPr>
      </w:pPr>
    </w:p>
    <w:p w14:paraId="2D945A9A" w14:textId="77777777" w:rsidR="00F632EB" w:rsidRPr="00F632EB" w:rsidRDefault="00F632EB" w:rsidP="00F632EB">
      <w:pPr>
        <w:tabs>
          <w:tab w:val="left" w:pos="810"/>
        </w:tabs>
        <w:ind w:firstLine="720"/>
        <w:rPr>
          <w:rFonts w:ascii="Segoe" w:hAnsi="Segoe"/>
          <w:sz w:val="18"/>
          <w:szCs w:val="18"/>
        </w:rPr>
      </w:pPr>
      <w:bookmarkStart w:id="3" w:name="_Hlk9934200"/>
      <w:r w:rsidRPr="00F632EB">
        <w:rPr>
          <w:rFonts w:ascii="Segoe" w:hAnsi="Segoe"/>
          <w:bCs/>
          <w:i/>
          <w:iCs/>
          <w:sz w:val="18"/>
          <w:szCs w:val="18"/>
        </w:rPr>
        <w:t>L’usage du masculin a pour but d’alléger le texte.</w:t>
      </w:r>
      <w:bookmarkEnd w:id="0"/>
    </w:p>
    <w:bookmarkEnd w:id="1"/>
    <w:bookmarkEnd w:id="2"/>
    <w:bookmarkEnd w:id="3"/>
    <w:p w14:paraId="2F648DF4" w14:textId="77777777" w:rsidR="00A11B7C" w:rsidRDefault="00A11B7C" w:rsidP="00814E33">
      <w:pPr>
        <w:pStyle w:val="Header"/>
        <w:tabs>
          <w:tab w:val="clear" w:pos="4320"/>
          <w:tab w:val="clear" w:pos="8640"/>
        </w:tabs>
        <w:ind w:firstLine="720"/>
        <w:rPr>
          <w:sz w:val="18"/>
          <w:szCs w:val="18"/>
        </w:rPr>
      </w:pPr>
    </w:p>
    <w:p w14:paraId="3FA69279" w14:textId="77777777" w:rsidR="00F632EB" w:rsidRPr="00502F1B" w:rsidRDefault="00F632EB" w:rsidP="00814E33">
      <w:pPr>
        <w:pStyle w:val="Header"/>
        <w:tabs>
          <w:tab w:val="clear" w:pos="4320"/>
          <w:tab w:val="clear" w:pos="8640"/>
        </w:tabs>
        <w:ind w:firstLine="720"/>
        <w:rPr>
          <w:sz w:val="18"/>
          <w:szCs w:val="18"/>
        </w:rPr>
      </w:pPr>
    </w:p>
    <w:p w14:paraId="744DF4B6" w14:textId="12B1E45B" w:rsidR="001E4364" w:rsidRPr="00F632EB" w:rsidRDefault="00827E30" w:rsidP="00F632EB">
      <w:pPr>
        <w:ind w:left="720" w:right="720"/>
        <w:jc w:val="center"/>
        <w:rPr>
          <w:rFonts w:ascii="Segoe" w:hAnsi="Segoe" w:cs="Arial"/>
          <w:sz w:val="20"/>
          <w:szCs w:val="20"/>
        </w:rPr>
      </w:pPr>
      <w:r w:rsidRPr="00F632EB">
        <w:rPr>
          <w:rFonts w:ascii="Segoe" w:hAnsi="Segoe" w:cs="Arial"/>
          <w:b/>
          <w:szCs w:val="20"/>
        </w:rPr>
        <w:t xml:space="preserve">DEMANDE </w:t>
      </w:r>
      <w:r w:rsidR="001E4364" w:rsidRPr="00F632EB">
        <w:rPr>
          <w:rFonts w:ascii="Segoe" w:hAnsi="Segoe" w:cs="Arial"/>
          <w:b/>
          <w:szCs w:val="20"/>
        </w:rPr>
        <w:t xml:space="preserve">LIÉE </w:t>
      </w:r>
      <w:r w:rsidR="00C150E2">
        <w:rPr>
          <w:rFonts w:ascii="Segoe" w:hAnsi="Segoe" w:cs="Arial"/>
          <w:b/>
          <w:szCs w:val="20"/>
        </w:rPr>
        <w:t>À MON OUTIL TECHNOLOGIQUE</w:t>
      </w:r>
    </w:p>
    <w:p w14:paraId="6DB1D244" w14:textId="77777777" w:rsidR="001E4364" w:rsidRPr="00F632EB" w:rsidRDefault="001E4364" w:rsidP="001E4364">
      <w:pPr>
        <w:ind w:right="720"/>
        <w:rPr>
          <w:rFonts w:ascii="Segoe" w:hAnsi="Segoe" w:cs="Arial"/>
          <w:sz w:val="18"/>
          <w:szCs w:val="18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6030"/>
      </w:tblGrid>
      <w:tr w:rsidR="001E4364" w:rsidRPr="00F632EB" w14:paraId="2D2C01C4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DC6720" w14:textId="77777777" w:rsidR="001E4364" w:rsidRPr="00F632EB" w:rsidRDefault="001E4364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 w:rsidRPr="00F632EB">
              <w:rPr>
                <w:rFonts w:ascii="Segoe" w:hAnsi="Segoe" w:cs="Arial"/>
                <w:bCs/>
                <w:sz w:val="22"/>
                <w:szCs w:val="22"/>
              </w:rPr>
              <w:t>Nom de l’employé :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D0A2B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1E4364" w:rsidRPr="00F632EB" w14:paraId="2424C9A3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4C96A5" w14:textId="77777777" w:rsidR="001E4364" w:rsidRPr="00F632EB" w:rsidRDefault="001E4364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 w:rsidRPr="00F632EB">
              <w:rPr>
                <w:rFonts w:ascii="Segoe" w:hAnsi="Segoe" w:cs="Arial"/>
                <w:bCs/>
                <w:sz w:val="22"/>
                <w:szCs w:val="22"/>
              </w:rPr>
              <w:t>École / lieu de travail 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BF4A1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C150E2" w:rsidRPr="00F632EB" w14:paraId="2F56238F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6FF35D" w14:textId="74274AA8" w:rsidR="00C150E2" w:rsidRPr="00F632EB" w:rsidRDefault="00C150E2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>
              <w:rPr>
                <w:rFonts w:ascii="Segoe" w:hAnsi="Segoe" w:cs="Arial"/>
                <w:bCs/>
                <w:sz w:val="22"/>
                <w:szCs w:val="22"/>
              </w:rPr>
              <w:t>Type d’outil (p. ex., portable)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80C21" w14:textId="77777777" w:rsidR="00C150E2" w:rsidRPr="00F632EB" w:rsidRDefault="00C150E2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1E4364" w:rsidRPr="00F632EB" w14:paraId="76657254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2584383" w14:textId="656FE8E4" w:rsidR="001E4364" w:rsidRPr="00F632EB" w:rsidRDefault="001E4364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 w:rsidRPr="00F632EB">
              <w:rPr>
                <w:rFonts w:ascii="Segoe" w:hAnsi="Segoe" w:cs="Arial"/>
                <w:bCs/>
                <w:sz w:val="22"/>
                <w:szCs w:val="22"/>
              </w:rPr>
              <w:t>Marque (p. ex.</w:t>
            </w:r>
            <w:r w:rsidR="00777D33">
              <w:rPr>
                <w:rFonts w:ascii="Segoe" w:hAnsi="Segoe" w:cs="Arial"/>
                <w:bCs/>
                <w:sz w:val="22"/>
                <w:szCs w:val="22"/>
              </w:rPr>
              <w:t>,</w:t>
            </w:r>
            <w:r w:rsidRPr="00F632EB">
              <w:rPr>
                <w:rFonts w:ascii="Segoe" w:hAnsi="Segoe" w:cs="Arial"/>
                <w:bCs/>
                <w:sz w:val="22"/>
                <w:szCs w:val="22"/>
              </w:rPr>
              <w:t xml:space="preserve"> </w:t>
            </w:r>
            <w:r w:rsidR="00E732F8">
              <w:rPr>
                <w:rFonts w:ascii="Segoe" w:hAnsi="Segoe" w:cs="Arial"/>
                <w:bCs/>
                <w:sz w:val="22"/>
                <w:szCs w:val="22"/>
              </w:rPr>
              <w:t>Dell</w:t>
            </w:r>
            <w:r w:rsidRPr="00F632EB">
              <w:rPr>
                <w:rFonts w:ascii="Segoe" w:hAnsi="Segoe" w:cs="Arial"/>
                <w:bCs/>
                <w:sz w:val="22"/>
                <w:szCs w:val="22"/>
              </w:rPr>
              <w:t>) 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2D57F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1E4364" w:rsidRPr="00F632EB" w14:paraId="41382465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CDFF0D6" w14:textId="0091750C" w:rsidR="001E4364" w:rsidRPr="00F632EB" w:rsidRDefault="001E4364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 w:rsidRPr="00F632EB">
              <w:rPr>
                <w:rFonts w:ascii="Segoe" w:hAnsi="Segoe" w:cs="Arial"/>
                <w:bCs/>
                <w:sz w:val="22"/>
                <w:szCs w:val="22"/>
              </w:rPr>
              <w:t>Modèle (p. ex.</w:t>
            </w:r>
            <w:r w:rsidR="00777D33">
              <w:rPr>
                <w:rFonts w:ascii="Segoe" w:hAnsi="Segoe" w:cs="Arial"/>
                <w:bCs/>
                <w:sz w:val="22"/>
                <w:szCs w:val="22"/>
              </w:rPr>
              <w:t>,</w:t>
            </w:r>
            <w:r w:rsidRPr="00F632EB">
              <w:rPr>
                <w:rFonts w:ascii="Segoe" w:hAnsi="Segoe" w:cs="Arial"/>
                <w:bCs/>
                <w:sz w:val="22"/>
                <w:szCs w:val="22"/>
              </w:rPr>
              <w:t xml:space="preserve"> </w:t>
            </w:r>
            <w:r w:rsidR="00E732F8">
              <w:rPr>
                <w:rFonts w:ascii="Segoe" w:hAnsi="Segoe" w:cs="Arial"/>
                <w:bCs/>
                <w:sz w:val="22"/>
                <w:szCs w:val="22"/>
              </w:rPr>
              <w:t>Latitude 5320</w:t>
            </w:r>
            <w:r w:rsidRPr="00F632EB">
              <w:rPr>
                <w:rFonts w:ascii="Segoe" w:hAnsi="Segoe" w:cs="Arial"/>
                <w:bCs/>
                <w:sz w:val="22"/>
                <w:szCs w:val="22"/>
              </w:rPr>
              <w:t>) 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70002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1E4364" w:rsidRPr="00F632EB" w14:paraId="30452E8E" w14:textId="77777777" w:rsidTr="00E732F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1D8FE1A" w14:textId="0176BFA2" w:rsidR="001E4364" w:rsidRPr="00F632EB" w:rsidRDefault="001E4364" w:rsidP="00A11B7C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 w:rsidRPr="00F632EB">
              <w:rPr>
                <w:rFonts w:ascii="Segoe" w:hAnsi="Segoe" w:cs="Arial"/>
                <w:bCs/>
                <w:sz w:val="22"/>
                <w:szCs w:val="22"/>
              </w:rPr>
              <w:t>Numéro de série (</w:t>
            </w:r>
            <w:r w:rsidR="00E732F8">
              <w:rPr>
                <w:rFonts w:ascii="Segoe" w:hAnsi="Segoe" w:cs="Arial"/>
                <w:bCs/>
                <w:sz w:val="22"/>
                <w:szCs w:val="22"/>
              </w:rPr>
              <w:t>p. ex., 7BCKXL1</w:t>
            </w:r>
            <w:r w:rsidRPr="00F632EB">
              <w:rPr>
                <w:rFonts w:ascii="Segoe" w:hAnsi="Segoe" w:cs="Arial"/>
                <w:bCs/>
                <w:sz w:val="22"/>
                <w:szCs w:val="22"/>
              </w:rPr>
              <w:t>) :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E2E5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</w:tbl>
    <w:p w14:paraId="6917BC60" w14:textId="77777777" w:rsidR="001E4364" w:rsidRPr="00F632EB" w:rsidRDefault="001E4364" w:rsidP="001E4364">
      <w:pPr>
        <w:tabs>
          <w:tab w:val="left" w:pos="10490"/>
        </w:tabs>
        <w:ind w:right="670"/>
        <w:rPr>
          <w:rFonts w:ascii="Segoe" w:hAnsi="Segoe" w:cs="Arial"/>
          <w:b/>
          <w:bCs/>
          <w:sz w:val="18"/>
          <w:szCs w:val="18"/>
        </w:rPr>
      </w:pPr>
    </w:p>
    <w:p w14:paraId="4D9FD7ED" w14:textId="51073336" w:rsidR="001E4364" w:rsidRPr="00FA6A2D" w:rsidRDefault="00781637" w:rsidP="00FA6A2D">
      <w:pPr>
        <w:tabs>
          <w:tab w:val="left" w:pos="10490"/>
        </w:tabs>
        <w:ind w:left="1800" w:right="670" w:hanging="1080"/>
        <w:rPr>
          <w:rFonts w:ascii="Segoe" w:hAnsi="Segoe" w:cs="Arial"/>
          <w:b/>
          <w:bCs/>
          <w:i/>
          <w:sz w:val="20"/>
          <w:szCs w:val="18"/>
        </w:rPr>
      </w:pPr>
      <w:r w:rsidRPr="00F632EB">
        <w:rPr>
          <w:rFonts w:ascii="Segoe" w:hAnsi="Segoe" w:cs="Arial"/>
          <w:b/>
          <w:bCs/>
          <w:sz w:val="20"/>
          <w:szCs w:val="18"/>
        </w:rPr>
        <w:t xml:space="preserve">NATURE DE LA </w:t>
      </w:r>
      <w:r w:rsidR="00A11B7C" w:rsidRPr="00F632EB">
        <w:rPr>
          <w:rFonts w:ascii="Segoe" w:hAnsi="Segoe" w:cs="Arial"/>
          <w:b/>
          <w:bCs/>
          <w:sz w:val="20"/>
          <w:szCs w:val="18"/>
        </w:rPr>
        <w:t xml:space="preserve">DEMANDE : </w:t>
      </w:r>
      <w:r w:rsidR="0091710E" w:rsidRPr="00F632EB">
        <w:rPr>
          <w:rFonts w:ascii="Segoe" w:hAnsi="Segoe" w:cs="Arial"/>
          <w:bCs/>
          <w:i/>
          <w:sz w:val="20"/>
          <w:szCs w:val="18"/>
        </w:rPr>
        <w:t>Veuillez</w:t>
      </w:r>
      <w:r w:rsidR="00A11B7C" w:rsidRPr="00F632EB">
        <w:rPr>
          <w:rFonts w:ascii="Segoe" w:hAnsi="Segoe" w:cs="Arial"/>
          <w:bCs/>
          <w:i/>
          <w:sz w:val="20"/>
          <w:szCs w:val="18"/>
        </w:rPr>
        <w:t xml:space="preserve"> </w:t>
      </w:r>
      <w:r w:rsidR="00241B04" w:rsidRPr="00F632EB">
        <w:rPr>
          <w:rFonts w:ascii="Segoe" w:hAnsi="Segoe" w:cs="Arial"/>
          <w:bCs/>
          <w:i/>
          <w:sz w:val="20"/>
          <w:szCs w:val="18"/>
        </w:rPr>
        <w:t>cocher et préciser</w:t>
      </w:r>
      <w:r w:rsidR="00A11B7C" w:rsidRPr="00F632EB">
        <w:rPr>
          <w:rFonts w:ascii="Segoe" w:hAnsi="Segoe" w:cs="Arial"/>
          <w:bCs/>
          <w:i/>
          <w:sz w:val="20"/>
          <w:szCs w:val="18"/>
        </w:rPr>
        <w:t>.</w:t>
      </w:r>
    </w:p>
    <w:p w14:paraId="6585EE96" w14:textId="13D71B30" w:rsidR="00FA6A2D" w:rsidRPr="00FA6A2D" w:rsidRDefault="001E4364" w:rsidP="00FA6A2D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Segoe" w:hAnsi="Segoe" w:cs="Arial"/>
          <w:b/>
          <w:bCs/>
          <w:sz w:val="18"/>
          <w:szCs w:val="18"/>
        </w:rPr>
      </w:pPr>
      <w:r w:rsidRPr="00F632EB">
        <w:rPr>
          <w:rFonts w:ascii="Segoe" w:hAnsi="Segoe" w:cs="Arial"/>
          <w:b/>
          <w:bCs/>
          <w:sz w:val="18"/>
          <w:szCs w:val="18"/>
        </w:rPr>
        <w:tab/>
      </w:r>
      <w:r w:rsidR="00B722D4" w:rsidRPr="00F632EB">
        <w:rPr>
          <w:rFonts w:ascii="Segoe" w:hAnsi="Segoe" w:cs="Arial"/>
          <w:b/>
          <w:bCs/>
          <w:sz w:val="18"/>
          <w:szCs w:val="18"/>
        </w:rPr>
        <w:object w:dxaOrig="1440" w:dyaOrig="1440" w14:anchorId="64099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.5pt;height:18.75pt" o:ole="">
            <v:imagedata r:id="rId8" o:title=""/>
          </v:shape>
          <w:control r:id="rId9" w:name="Bris" w:shapeid="_x0000_i1039"/>
        </w:object>
      </w:r>
      <w:r w:rsidRPr="00F632EB">
        <w:rPr>
          <w:rFonts w:ascii="Segoe" w:hAnsi="Segoe" w:cs="Arial"/>
          <w:b/>
          <w:bCs/>
          <w:sz w:val="18"/>
          <w:szCs w:val="18"/>
        </w:rPr>
        <w:t xml:space="preserve">  </w:t>
      </w:r>
      <w:r w:rsidR="00B722D4" w:rsidRPr="00F632EB">
        <w:rPr>
          <w:rFonts w:ascii="Segoe" w:hAnsi="Segoe" w:cs="Arial"/>
          <w:b/>
          <w:bCs/>
          <w:sz w:val="18"/>
          <w:szCs w:val="18"/>
        </w:rPr>
        <w:tab/>
      </w:r>
      <w:r w:rsidR="00B722D4" w:rsidRPr="00F632EB">
        <w:rPr>
          <w:rFonts w:ascii="Segoe" w:hAnsi="Segoe" w:cs="Arial"/>
          <w:b/>
          <w:bCs/>
          <w:sz w:val="18"/>
          <w:szCs w:val="18"/>
        </w:rPr>
        <w:object w:dxaOrig="1440" w:dyaOrig="1440" w14:anchorId="5F66655E">
          <v:shape id="_x0000_i1041" type="#_x0000_t75" style="width:52.5pt;height:18.75pt" o:ole="">
            <v:imagedata r:id="rId10" o:title=""/>
          </v:shape>
          <w:control r:id="rId11" w:name="CheckBox1" w:shapeid="_x0000_i1041"/>
        </w:object>
      </w:r>
      <w:r w:rsidR="00B722D4" w:rsidRPr="00F632EB">
        <w:rPr>
          <w:rFonts w:ascii="Segoe" w:hAnsi="Segoe" w:cs="Arial"/>
          <w:b/>
          <w:bCs/>
          <w:sz w:val="18"/>
          <w:szCs w:val="18"/>
        </w:rPr>
        <w:tab/>
      </w:r>
      <w:r w:rsidR="00B722D4" w:rsidRPr="00F632EB">
        <w:rPr>
          <w:rFonts w:ascii="Segoe" w:hAnsi="Segoe" w:cs="Arial"/>
          <w:b/>
          <w:bCs/>
          <w:sz w:val="18"/>
          <w:szCs w:val="18"/>
        </w:rPr>
        <w:object w:dxaOrig="1440" w:dyaOrig="1440" w14:anchorId="764B9FC9">
          <v:shape id="_x0000_i1043" type="#_x0000_t75" style="width:41.25pt;height:18.75pt" o:ole="">
            <v:imagedata r:id="rId12" o:title=""/>
          </v:shape>
          <w:control r:id="rId13" w:name="CheckBox2" w:shapeid="_x0000_i1043"/>
        </w:object>
      </w:r>
      <w:r w:rsidRPr="00F632EB">
        <w:rPr>
          <w:rFonts w:ascii="Segoe" w:hAnsi="Segoe" w:cs="Arial"/>
          <w:b/>
          <w:bCs/>
          <w:sz w:val="18"/>
          <w:szCs w:val="18"/>
        </w:rPr>
        <w:tab/>
      </w:r>
      <w:r w:rsidR="00B722D4" w:rsidRPr="00F632EB">
        <w:rPr>
          <w:rFonts w:ascii="Segoe" w:hAnsi="Segoe" w:cs="Arial"/>
          <w:b/>
          <w:bCs/>
          <w:sz w:val="18"/>
          <w:szCs w:val="18"/>
        </w:rPr>
        <w:object w:dxaOrig="1440" w:dyaOrig="1440" w14:anchorId="4E3DDDA7">
          <v:shape id="_x0000_i1045" type="#_x0000_t75" style="width:59.25pt;height:18.75pt" o:ole="">
            <v:imagedata r:id="rId14" o:title=""/>
          </v:shape>
          <w:control r:id="rId15" w:name="CheckBox3" w:shapeid="_x0000_i1045"/>
        </w:object>
      </w:r>
      <w:r w:rsidR="00B722D4" w:rsidRPr="00F632EB">
        <w:rPr>
          <w:rFonts w:ascii="Segoe" w:hAnsi="Segoe" w:cs="Arial"/>
          <w:b/>
          <w:bCs/>
          <w:sz w:val="18"/>
          <w:szCs w:val="18"/>
        </w:rPr>
        <w:tab/>
      </w:r>
      <w:r w:rsidR="00B722D4" w:rsidRPr="00F632EB">
        <w:rPr>
          <w:rFonts w:ascii="Segoe" w:hAnsi="Segoe" w:cs="Arial"/>
          <w:b/>
          <w:bCs/>
          <w:sz w:val="18"/>
          <w:szCs w:val="18"/>
        </w:rPr>
        <w:object w:dxaOrig="1440" w:dyaOrig="1440" w14:anchorId="366D1E6B">
          <v:shape id="_x0000_i1047" type="#_x0000_t75" style="width:129.75pt;height:18.75pt" o:ole="">
            <v:imagedata r:id="rId16" o:title=""/>
          </v:shape>
          <w:control r:id="rId17" w:name="CheckBox4" w:shapeid="_x0000_i1047"/>
        </w:object>
      </w:r>
      <w:r w:rsidR="00B722D4" w:rsidRPr="00F632EB">
        <w:rPr>
          <w:rFonts w:ascii="Segoe" w:hAnsi="Segoe" w:cs="Arial"/>
          <w:b/>
          <w:bCs/>
          <w:sz w:val="18"/>
          <w:szCs w:val="18"/>
        </w:rPr>
        <w:tab/>
      </w:r>
      <w:r w:rsidR="00DF504D" w:rsidRPr="00F632EB">
        <w:rPr>
          <w:rFonts w:ascii="Segoe" w:hAnsi="Segoe" w:cs="Arial"/>
          <w:b/>
          <w:bCs/>
          <w:sz w:val="20"/>
          <w:szCs w:val="18"/>
        </w:rPr>
        <w:t xml:space="preserve"> </w:t>
      </w:r>
    </w:p>
    <w:p w14:paraId="26C4A31C" w14:textId="72082CED" w:rsidR="001E4364" w:rsidRPr="00FA6A2D" w:rsidRDefault="00007530" w:rsidP="00FA6A2D">
      <w:pPr>
        <w:tabs>
          <w:tab w:val="left" w:pos="1300"/>
          <w:tab w:val="right" w:pos="9360"/>
        </w:tabs>
        <w:spacing w:before="240" w:after="240"/>
        <w:ind w:left="1300" w:hanging="580"/>
        <w:rPr>
          <w:rFonts w:ascii="Segoe" w:hAnsi="Segoe" w:cs="Arial"/>
          <w:i/>
          <w:sz w:val="20"/>
          <w:szCs w:val="20"/>
        </w:rPr>
      </w:pPr>
      <w:r w:rsidRPr="00F632EB">
        <w:rPr>
          <w:rFonts w:ascii="Segoe" w:hAnsi="Segoe" w:cs="Arial"/>
          <w:b/>
          <w:bCs/>
          <w:sz w:val="20"/>
          <w:szCs w:val="18"/>
        </w:rPr>
        <w:t>PRÉCISIONS :</w:t>
      </w:r>
      <w:r w:rsidR="00FA6A2D">
        <w:rPr>
          <w:rFonts w:ascii="Segoe" w:hAnsi="Segoe" w:cs="Arial"/>
          <w:b/>
          <w:bCs/>
          <w:sz w:val="20"/>
          <w:szCs w:val="18"/>
        </w:rPr>
        <w:t xml:space="preserve"> </w:t>
      </w:r>
      <w:r w:rsidR="00FA6A2D" w:rsidRPr="00FA6A2D">
        <w:rPr>
          <w:rFonts w:ascii="Segoe" w:hAnsi="Segoe" w:cs="Arial"/>
          <w:i/>
          <w:sz w:val="20"/>
          <w:szCs w:val="20"/>
        </w:rPr>
        <w:t>Dans le cas d’un vol, veuillez annexer le rapport de police.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835"/>
      </w:tblGrid>
      <w:tr w:rsidR="001E4364" w:rsidRPr="00F632EB" w14:paraId="2E26E547" w14:textId="77777777" w:rsidTr="00FA6A2D">
        <w:tc>
          <w:tcPr>
            <w:tcW w:w="9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2AF5" w14:textId="77777777" w:rsidR="001E4364" w:rsidRPr="00F632EB" w:rsidRDefault="001E4364" w:rsidP="00DB724D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</w:tbl>
    <w:p w14:paraId="25052BB4" w14:textId="77777777" w:rsidR="001E4364" w:rsidRPr="00F632EB" w:rsidRDefault="001E4364" w:rsidP="00D4251E">
      <w:pPr>
        <w:tabs>
          <w:tab w:val="left" w:pos="1300"/>
          <w:tab w:val="right" w:pos="9360"/>
        </w:tabs>
        <w:rPr>
          <w:rFonts w:ascii="Segoe" w:hAnsi="Segoe" w:cs="Arial"/>
          <w:b/>
          <w:bCs/>
          <w:sz w:val="18"/>
          <w:szCs w:val="18"/>
        </w:rPr>
      </w:pPr>
    </w:p>
    <w:p w14:paraId="526A4DD0" w14:textId="77777777" w:rsidR="00B722D4" w:rsidRPr="00F632EB" w:rsidRDefault="001E4364" w:rsidP="00FA6A2D">
      <w:pPr>
        <w:tabs>
          <w:tab w:val="left" w:pos="10490"/>
        </w:tabs>
        <w:spacing w:after="240"/>
        <w:ind w:left="1800" w:right="670" w:hanging="1080"/>
        <w:rPr>
          <w:rFonts w:ascii="Segoe" w:hAnsi="Segoe" w:cs="Arial"/>
          <w:bCs/>
          <w:sz w:val="20"/>
          <w:szCs w:val="18"/>
        </w:rPr>
      </w:pPr>
      <w:r w:rsidRPr="00F632EB">
        <w:rPr>
          <w:rFonts w:ascii="Segoe" w:hAnsi="Segoe" w:cs="Arial"/>
          <w:b/>
          <w:bCs/>
          <w:sz w:val="20"/>
          <w:szCs w:val="18"/>
        </w:rPr>
        <w:t>DÉCISION :</w:t>
      </w:r>
      <w:r w:rsidR="00D4251E" w:rsidRPr="00F632EB">
        <w:rPr>
          <w:rFonts w:ascii="Segoe" w:hAnsi="Segoe" w:cs="Arial"/>
          <w:b/>
          <w:bCs/>
          <w:sz w:val="20"/>
          <w:szCs w:val="18"/>
        </w:rPr>
        <w:t xml:space="preserve"> </w:t>
      </w:r>
      <w:r w:rsidR="00A11B7C" w:rsidRPr="00F632EB">
        <w:rPr>
          <w:rFonts w:ascii="Segoe" w:hAnsi="Segoe" w:cs="Arial"/>
          <w:bCs/>
          <w:i/>
          <w:sz w:val="20"/>
          <w:szCs w:val="18"/>
        </w:rPr>
        <w:t>Veuillez c</w:t>
      </w:r>
      <w:r w:rsidR="00D4251E" w:rsidRPr="00F632EB">
        <w:rPr>
          <w:rFonts w:ascii="Segoe" w:hAnsi="Segoe" w:cs="Arial"/>
          <w:bCs/>
          <w:i/>
          <w:sz w:val="20"/>
          <w:szCs w:val="18"/>
        </w:rPr>
        <w:t>ochez une case</w:t>
      </w:r>
      <w:r w:rsidR="00617ADD" w:rsidRPr="00617ADD">
        <w:rPr>
          <w:rFonts w:ascii="Segoe" w:hAnsi="Segoe" w:cs="Arial"/>
          <w:bCs/>
          <w:i/>
          <w:sz w:val="20"/>
          <w:szCs w:val="18"/>
        </w:rPr>
        <w:t xml:space="preserve"> </w:t>
      </w:r>
      <w:r w:rsidR="00617ADD" w:rsidRPr="00F632EB">
        <w:rPr>
          <w:rFonts w:ascii="Segoe" w:hAnsi="Segoe" w:cs="Arial"/>
          <w:bCs/>
          <w:i/>
          <w:sz w:val="20"/>
          <w:szCs w:val="18"/>
        </w:rPr>
        <w:t>seulement</w:t>
      </w:r>
      <w:r w:rsidR="00D4251E" w:rsidRPr="00F632EB">
        <w:rPr>
          <w:rFonts w:ascii="Segoe" w:hAnsi="Segoe" w:cs="Arial"/>
          <w:bCs/>
          <w:i/>
          <w:sz w:val="20"/>
          <w:szCs w:val="18"/>
        </w:rPr>
        <w:t>.</w:t>
      </w:r>
    </w:p>
    <w:p w14:paraId="533811F5" w14:textId="2A1B1DA8" w:rsidR="001E4364" w:rsidRPr="00F632EB" w:rsidRDefault="00B722D4" w:rsidP="00F632E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60"/>
        </w:tabs>
        <w:ind w:left="720"/>
        <w:rPr>
          <w:rFonts w:ascii="Segoe" w:hAnsi="Segoe" w:cs="Arial"/>
          <w:b/>
          <w:bCs/>
          <w:sz w:val="20"/>
          <w:szCs w:val="18"/>
        </w:rPr>
      </w:pPr>
      <w:r w:rsidRPr="00F632EB">
        <w:rPr>
          <w:rFonts w:ascii="Segoe" w:hAnsi="Segoe" w:cs="Arial"/>
          <w:b/>
          <w:bCs/>
          <w:sz w:val="20"/>
          <w:szCs w:val="18"/>
        </w:rPr>
        <w:object w:dxaOrig="1440" w:dyaOrig="1440" w14:anchorId="1334C50B">
          <v:shape id="_x0000_i1049" type="#_x0000_t75" style="width:315pt;height:19.5pt" o:ole="">
            <v:imagedata r:id="rId18" o:title=""/>
          </v:shape>
          <w:control r:id="rId19" w:name="CheckBox5" w:shapeid="_x0000_i1049"/>
        </w:object>
      </w:r>
    </w:p>
    <w:p w14:paraId="2915C556" w14:textId="5316FAA3" w:rsidR="00B722D4" w:rsidRPr="00F632EB" w:rsidRDefault="00B722D4" w:rsidP="00F632EB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60"/>
        </w:tabs>
        <w:ind w:left="720"/>
        <w:rPr>
          <w:rFonts w:ascii="Segoe" w:hAnsi="Segoe" w:cs="Arial"/>
          <w:b/>
          <w:bCs/>
          <w:sz w:val="20"/>
          <w:szCs w:val="18"/>
        </w:rPr>
      </w:pPr>
      <w:r w:rsidRPr="00F632EB">
        <w:rPr>
          <w:rFonts w:ascii="Segoe" w:hAnsi="Segoe" w:cs="Arial"/>
          <w:b/>
          <w:bCs/>
          <w:sz w:val="20"/>
          <w:szCs w:val="18"/>
        </w:rPr>
        <w:object w:dxaOrig="1440" w:dyaOrig="1440" w14:anchorId="6A77E620">
          <v:shape id="_x0000_i1051" type="#_x0000_t75" style="width:329.25pt;height:19.5pt" o:ole="">
            <v:imagedata r:id="rId20" o:title=""/>
          </v:shape>
          <w:control r:id="rId21" w:name="CheckBox6" w:shapeid="_x0000_i1051"/>
        </w:object>
      </w:r>
    </w:p>
    <w:p w14:paraId="43404C35" w14:textId="77777777" w:rsidR="001E4364" w:rsidRPr="001B500E" w:rsidRDefault="001E4364" w:rsidP="001E4364">
      <w:pPr>
        <w:tabs>
          <w:tab w:val="left" w:pos="1080"/>
          <w:tab w:val="left" w:pos="1800"/>
          <w:tab w:val="left" w:pos="10490"/>
        </w:tabs>
        <w:ind w:right="670"/>
        <w:rPr>
          <w:rFonts w:ascii="Segoe" w:hAnsi="Segoe" w:cs="Arial"/>
          <w:bCs/>
          <w:sz w:val="16"/>
          <w:szCs w:val="14"/>
        </w:rPr>
      </w:pP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05"/>
        <w:gridCol w:w="8370"/>
      </w:tblGrid>
      <w:tr w:rsidR="00FA6A2D" w:rsidRPr="00F632EB" w14:paraId="2020FF50" w14:textId="77777777" w:rsidTr="00FA6A2D"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539DA06A" w14:textId="2BC5BEB2" w:rsidR="00FA6A2D" w:rsidRPr="00F632EB" w:rsidRDefault="00FA6A2D" w:rsidP="00FE079E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>
              <w:rPr>
                <w:rFonts w:ascii="Segoe" w:hAnsi="Segoe" w:cs="Arial"/>
                <w:bCs/>
                <w:sz w:val="22"/>
                <w:szCs w:val="22"/>
              </w:rPr>
              <w:t>Signature 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FE855" w14:textId="77777777" w:rsidR="00FA6A2D" w:rsidRPr="00F632EB" w:rsidRDefault="00FA6A2D" w:rsidP="00FE079E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  <w:tr w:rsidR="00FA6A2D" w:rsidRPr="00F632EB" w14:paraId="71259D65" w14:textId="77777777" w:rsidTr="00FA6A2D"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2CEF7243" w14:textId="58C372CD" w:rsidR="00FA6A2D" w:rsidRPr="00F632EB" w:rsidRDefault="00FA6A2D" w:rsidP="00FE079E">
            <w:pPr>
              <w:tabs>
                <w:tab w:val="right" w:pos="9360"/>
              </w:tabs>
              <w:rPr>
                <w:rFonts w:ascii="Segoe" w:hAnsi="Segoe" w:cs="Arial"/>
                <w:bCs/>
                <w:sz w:val="22"/>
                <w:szCs w:val="22"/>
              </w:rPr>
            </w:pPr>
            <w:r>
              <w:rPr>
                <w:rFonts w:ascii="Segoe" w:hAnsi="Segoe" w:cs="Arial"/>
                <w:bCs/>
                <w:sz w:val="22"/>
                <w:szCs w:val="22"/>
              </w:rPr>
              <w:t>Date :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F31C7" w14:textId="77777777" w:rsidR="00FA6A2D" w:rsidRPr="00F632EB" w:rsidRDefault="00FA6A2D" w:rsidP="00FE079E">
            <w:pPr>
              <w:tabs>
                <w:tab w:val="right" w:pos="9360"/>
              </w:tabs>
              <w:jc w:val="both"/>
              <w:rPr>
                <w:rFonts w:ascii="Segoe" w:hAnsi="Segoe" w:cs="Arial"/>
                <w:bCs/>
                <w:sz w:val="22"/>
                <w:szCs w:val="22"/>
              </w:rPr>
            </w:pPr>
          </w:p>
        </w:tc>
      </w:tr>
    </w:tbl>
    <w:p w14:paraId="14B87089" w14:textId="77777777" w:rsidR="001B500E" w:rsidRPr="001B500E" w:rsidRDefault="001B500E" w:rsidP="001E4364">
      <w:pPr>
        <w:tabs>
          <w:tab w:val="left" w:pos="1080"/>
          <w:tab w:val="left" w:pos="1800"/>
          <w:tab w:val="left" w:pos="10490"/>
        </w:tabs>
        <w:ind w:right="670"/>
        <w:rPr>
          <w:rFonts w:ascii="Segoe" w:hAnsi="Segoe" w:cs="Arial"/>
          <w:bCs/>
          <w:sz w:val="16"/>
          <w:szCs w:val="14"/>
        </w:rPr>
      </w:pPr>
    </w:p>
    <w:p w14:paraId="06A978A0" w14:textId="77777777" w:rsidR="001E4364" w:rsidRPr="00E732F8" w:rsidRDefault="001E4364" w:rsidP="00F632EB">
      <w:pPr>
        <w:tabs>
          <w:tab w:val="left" w:pos="-1080"/>
          <w:tab w:val="left" w:pos="-720"/>
        </w:tabs>
        <w:ind w:left="720" w:right="670"/>
        <w:jc w:val="center"/>
        <w:rPr>
          <w:rFonts w:ascii="Segoe" w:hAnsi="Segoe" w:cs="Arial"/>
          <w:b/>
          <w:i/>
          <w:sz w:val="20"/>
          <w:szCs w:val="18"/>
        </w:rPr>
      </w:pPr>
      <w:r w:rsidRPr="00E732F8">
        <w:rPr>
          <w:rFonts w:ascii="Segoe" w:hAnsi="Segoe" w:cs="Arial"/>
          <w:b/>
          <w:i/>
          <w:sz w:val="20"/>
          <w:szCs w:val="18"/>
        </w:rPr>
        <w:t xml:space="preserve">Ce formulaire </w:t>
      </w:r>
      <w:r w:rsidR="00A11B7C" w:rsidRPr="00E732F8">
        <w:rPr>
          <w:rFonts w:ascii="Segoe" w:hAnsi="Segoe" w:cs="Arial"/>
          <w:b/>
          <w:i/>
          <w:sz w:val="20"/>
          <w:szCs w:val="18"/>
        </w:rPr>
        <w:t xml:space="preserve">dûment </w:t>
      </w:r>
      <w:r w:rsidRPr="00E732F8">
        <w:rPr>
          <w:rFonts w:ascii="Segoe" w:hAnsi="Segoe" w:cs="Arial"/>
          <w:b/>
          <w:i/>
          <w:sz w:val="20"/>
          <w:szCs w:val="18"/>
        </w:rPr>
        <w:t xml:space="preserve">signé doit être acheminé </w:t>
      </w:r>
      <w:r w:rsidR="00827E30" w:rsidRPr="00E732F8">
        <w:rPr>
          <w:rFonts w:ascii="Segoe" w:hAnsi="Segoe" w:cs="Arial"/>
          <w:b/>
          <w:i/>
          <w:sz w:val="20"/>
          <w:szCs w:val="18"/>
        </w:rPr>
        <w:t xml:space="preserve">par courriel </w:t>
      </w:r>
      <w:r w:rsidR="00F632EB" w:rsidRPr="00E732F8">
        <w:rPr>
          <w:rFonts w:ascii="Segoe" w:hAnsi="Segoe" w:cs="Arial"/>
          <w:b/>
          <w:i/>
          <w:sz w:val="20"/>
          <w:szCs w:val="18"/>
        </w:rPr>
        <w:t xml:space="preserve">à </w:t>
      </w:r>
      <w:hyperlink r:id="rId22" w:history="1">
        <w:r w:rsidR="00BD36C4" w:rsidRPr="00E732F8">
          <w:rPr>
            <w:rStyle w:val="Hyperlink"/>
            <w:rFonts w:ascii="Segoe" w:hAnsi="Segoe" w:cs="Arial"/>
            <w:b/>
            <w:sz w:val="20"/>
            <w:szCs w:val="18"/>
          </w:rPr>
          <w:t>eric.lancup@nouvelon.ca</w:t>
        </w:r>
      </w:hyperlink>
      <w:r w:rsidR="00617ADD" w:rsidRPr="00E732F8">
        <w:rPr>
          <w:rFonts w:ascii="Segoe" w:hAnsi="Segoe" w:cs="Arial"/>
          <w:b/>
          <w:sz w:val="20"/>
          <w:szCs w:val="18"/>
        </w:rPr>
        <w:t>.</w:t>
      </w:r>
    </w:p>
    <w:p w14:paraId="2E8538CA" w14:textId="77777777" w:rsidR="00456C6B" w:rsidRPr="00604E5A" w:rsidRDefault="00456C6B" w:rsidP="001E4364">
      <w:pPr>
        <w:tabs>
          <w:tab w:val="left" w:pos="1300"/>
          <w:tab w:val="right" w:pos="9360"/>
        </w:tabs>
        <w:rPr>
          <w:rFonts w:ascii="Segoe" w:hAnsi="Segoe" w:cs="Arial"/>
          <w:sz w:val="18"/>
          <w:szCs w:val="14"/>
        </w:rPr>
      </w:pPr>
    </w:p>
    <w:p w14:paraId="47E06CBB" w14:textId="77777777" w:rsidR="001E4364" w:rsidRPr="00F632EB" w:rsidRDefault="001E4364" w:rsidP="00F632EB">
      <w:pPr>
        <w:tabs>
          <w:tab w:val="left" w:pos="1300"/>
          <w:tab w:val="right" w:pos="9360"/>
        </w:tabs>
        <w:ind w:left="720"/>
        <w:rPr>
          <w:rFonts w:ascii="Segoe" w:hAnsi="Segoe" w:cs="Arial"/>
          <w:b/>
          <w:bCs/>
          <w:sz w:val="20"/>
          <w:szCs w:val="18"/>
        </w:rPr>
      </w:pPr>
      <w:r w:rsidRPr="00F632EB">
        <w:rPr>
          <w:rFonts w:ascii="Segoe" w:hAnsi="Segoe" w:cs="Arial"/>
          <w:b/>
          <w:bCs/>
          <w:sz w:val="20"/>
          <w:szCs w:val="18"/>
        </w:rPr>
        <w:t>À COMPLÉTER PAR LE SERVICE D</w:t>
      </w:r>
      <w:r w:rsidR="00A11B7C" w:rsidRPr="00F632EB">
        <w:rPr>
          <w:rFonts w:ascii="Segoe" w:hAnsi="Segoe" w:cs="Arial"/>
          <w:b/>
          <w:bCs/>
          <w:sz w:val="20"/>
          <w:szCs w:val="18"/>
        </w:rPr>
        <w:t>’INFORMATIQUE</w:t>
      </w:r>
      <w:r w:rsidRPr="00F632EB">
        <w:rPr>
          <w:rFonts w:ascii="Segoe" w:hAnsi="Segoe" w:cs="Arial"/>
          <w:b/>
          <w:bCs/>
          <w:sz w:val="20"/>
          <w:szCs w:val="18"/>
        </w:rPr>
        <w:t xml:space="preserve"> </w:t>
      </w:r>
    </w:p>
    <w:p w14:paraId="07B8297D" w14:textId="77777777" w:rsidR="00827E30" w:rsidRPr="00F632EB" w:rsidRDefault="00827E30" w:rsidP="00D4251E">
      <w:pPr>
        <w:tabs>
          <w:tab w:val="left" w:pos="1300"/>
          <w:tab w:val="right" w:pos="9360"/>
        </w:tabs>
        <w:ind w:left="630"/>
        <w:rPr>
          <w:rFonts w:ascii="Segoe" w:hAnsi="Segoe" w:cs="Arial"/>
          <w:b/>
          <w:bCs/>
          <w:sz w:val="4"/>
          <w:szCs w:val="18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803"/>
        <w:gridCol w:w="2880"/>
        <w:gridCol w:w="1620"/>
        <w:gridCol w:w="1687"/>
      </w:tblGrid>
      <w:tr w:rsidR="00827E30" w:rsidRPr="00F632EB" w14:paraId="298999E0" w14:textId="77777777" w:rsidTr="00FA6A2D">
        <w:trPr>
          <w:trHeight w:val="485"/>
        </w:trPr>
        <w:tc>
          <w:tcPr>
            <w:tcW w:w="3803" w:type="dxa"/>
            <w:shd w:val="clear" w:color="auto" w:fill="EEECE1"/>
            <w:vAlign w:val="center"/>
          </w:tcPr>
          <w:p w14:paraId="3F1C54EF" w14:textId="77777777" w:rsidR="00827E30" w:rsidRPr="00F632EB" w:rsidRDefault="00827E30" w:rsidP="002F1CE4">
            <w:pPr>
              <w:tabs>
                <w:tab w:val="left" w:pos="4680"/>
                <w:tab w:val="left" w:pos="7830"/>
              </w:tabs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 xml:space="preserve">Coût de la réparation : </w:t>
            </w:r>
          </w:p>
        </w:tc>
        <w:tc>
          <w:tcPr>
            <w:tcW w:w="4500" w:type="dxa"/>
            <w:gridSpan w:val="2"/>
            <w:shd w:val="clear" w:color="auto" w:fill="EEECE1"/>
            <w:vAlign w:val="center"/>
          </w:tcPr>
          <w:p w14:paraId="3CF33B54" w14:textId="77777777" w:rsidR="00827E30" w:rsidRPr="00F632EB" w:rsidRDefault="00245025" w:rsidP="002F1CE4">
            <w:pPr>
              <w:tabs>
                <w:tab w:val="left" w:pos="1300"/>
                <w:tab w:val="left" w:pos="4680"/>
                <w:tab w:val="right" w:pos="9360"/>
              </w:tabs>
              <w:ind w:left="591" w:hanging="591"/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>N</w:t>
            </w:r>
            <w:r w:rsidRPr="00F632EB">
              <w:rPr>
                <w:rFonts w:ascii="Segoe" w:hAnsi="Segoe" w:cs="Arial"/>
                <w:bCs/>
                <w:sz w:val="20"/>
                <w:szCs w:val="18"/>
                <w:vertAlign w:val="superscript"/>
              </w:rPr>
              <w:t>o</w:t>
            </w:r>
            <w:r w:rsidR="00827E30" w:rsidRPr="00F632EB">
              <w:rPr>
                <w:rFonts w:ascii="Segoe" w:hAnsi="Segoe" w:cs="Arial"/>
                <w:bCs/>
                <w:sz w:val="20"/>
                <w:szCs w:val="18"/>
              </w:rPr>
              <w:t xml:space="preserve"> de série : </w:t>
            </w:r>
          </w:p>
        </w:tc>
        <w:tc>
          <w:tcPr>
            <w:tcW w:w="1687" w:type="dxa"/>
            <w:shd w:val="clear" w:color="auto" w:fill="EEECE1"/>
            <w:vAlign w:val="center"/>
          </w:tcPr>
          <w:p w14:paraId="5A37CB93" w14:textId="77777777" w:rsidR="00827E30" w:rsidRPr="00F632EB" w:rsidRDefault="00827E30" w:rsidP="002F1CE4">
            <w:pPr>
              <w:tabs>
                <w:tab w:val="left" w:pos="1300"/>
                <w:tab w:val="left" w:pos="4680"/>
                <w:tab w:val="right" w:pos="9360"/>
              </w:tabs>
              <w:ind w:left="591" w:hanging="591"/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 xml:space="preserve">Crédit :       </w:t>
            </w:r>
            <w:r w:rsidRPr="00F632EB">
              <w:rPr>
                <w:rFonts w:ascii="Segoe" w:hAnsi="Segoe" w:cs="Arial"/>
                <w:b/>
                <w:bCs/>
                <w:sz w:val="20"/>
                <w:szCs w:val="18"/>
              </w:rPr>
              <w:t>de 3</w:t>
            </w:r>
          </w:p>
        </w:tc>
      </w:tr>
      <w:tr w:rsidR="00827E30" w:rsidRPr="00F632EB" w14:paraId="3511FAD9" w14:textId="77777777" w:rsidTr="00FA6A2D">
        <w:trPr>
          <w:trHeight w:val="440"/>
        </w:trPr>
        <w:tc>
          <w:tcPr>
            <w:tcW w:w="9990" w:type="dxa"/>
            <w:gridSpan w:val="4"/>
            <w:shd w:val="clear" w:color="auto" w:fill="EEECE1"/>
            <w:vAlign w:val="center"/>
          </w:tcPr>
          <w:p w14:paraId="1EE0E731" w14:textId="77777777" w:rsidR="00827E30" w:rsidRPr="00F632EB" w:rsidRDefault="00D44A6E" w:rsidP="00D44A6E">
            <w:pPr>
              <w:tabs>
                <w:tab w:val="right" w:pos="1300"/>
                <w:tab w:val="left" w:pos="4680"/>
                <w:tab w:val="left" w:pos="7830"/>
              </w:tabs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 xml:space="preserve">Détails : </w:t>
            </w:r>
          </w:p>
        </w:tc>
      </w:tr>
      <w:tr w:rsidR="00D44A6E" w:rsidRPr="00F632EB" w14:paraId="2C8190F4" w14:textId="77777777" w:rsidTr="00FA6A2D">
        <w:trPr>
          <w:trHeight w:val="440"/>
        </w:trPr>
        <w:tc>
          <w:tcPr>
            <w:tcW w:w="9990" w:type="dxa"/>
            <w:gridSpan w:val="4"/>
            <w:shd w:val="clear" w:color="auto" w:fill="EEECE1"/>
            <w:vAlign w:val="center"/>
          </w:tcPr>
          <w:p w14:paraId="0DD12B94" w14:textId="77777777" w:rsidR="00D44A6E" w:rsidRPr="00F632EB" w:rsidRDefault="00D44A6E" w:rsidP="002F1CE4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" w:hAnsi="Segoe" w:cs="Arial"/>
                <w:bCs/>
                <w:sz w:val="20"/>
                <w:szCs w:val="18"/>
              </w:rPr>
            </w:pPr>
          </w:p>
        </w:tc>
      </w:tr>
      <w:tr w:rsidR="00827E30" w:rsidRPr="00F632EB" w14:paraId="5B790A07" w14:textId="77777777" w:rsidTr="00FA6A2D">
        <w:trPr>
          <w:trHeight w:val="440"/>
        </w:trPr>
        <w:tc>
          <w:tcPr>
            <w:tcW w:w="6683" w:type="dxa"/>
            <w:gridSpan w:val="2"/>
            <w:shd w:val="clear" w:color="auto" w:fill="EEECE1"/>
            <w:vAlign w:val="center"/>
          </w:tcPr>
          <w:p w14:paraId="01A29F5C" w14:textId="77777777" w:rsidR="00827E30" w:rsidRPr="00F632EB" w:rsidRDefault="00827E30" w:rsidP="002F1CE4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 xml:space="preserve">Signature : </w:t>
            </w:r>
          </w:p>
        </w:tc>
        <w:tc>
          <w:tcPr>
            <w:tcW w:w="3307" w:type="dxa"/>
            <w:gridSpan w:val="2"/>
            <w:shd w:val="clear" w:color="auto" w:fill="EEECE1"/>
            <w:vAlign w:val="center"/>
          </w:tcPr>
          <w:p w14:paraId="56C8412C" w14:textId="77777777" w:rsidR="00827E30" w:rsidRPr="00F632EB" w:rsidRDefault="00827E30" w:rsidP="002F1CE4">
            <w:pPr>
              <w:tabs>
                <w:tab w:val="left" w:pos="1300"/>
                <w:tab w:val="left" w:pos="5940"/>
                <w:tab w:val="left" w:pos="7650"/>
                <w:tab w:val="right" w:pos="9360"/>
              </w:tabs>
              <w:ind w:left="591" w:hanging="591"/>
              <w:rPr>
                <w:rFonts w:ascii="Segoe" w:hAnsi="Segoe" w:cs="Arial"/>
                <w:bCs/>
                <w:sz w:val="20"/>
                <w:szCs w:val="18"/>
              </w:rPr>
            </w:pPr>
            <w:r w:rsidRPr="00F632EB">
              <w:rPr>
                <w:rFonts w:ascii="Segoe" w:hAnsi="Segoe" w:cs="Arial"/>
                <w:bCs/>
                <w:sz w:val="20"/>
                <w:szCs w:val="18"/>
              </w:rPr>
              <w:t xml:space="preserve">Date : </w:t>
            </w:r>
          </w:p>
        </w:tc>
      </w:tr>
    </w:tbl>
    <w:p w14:paraId="4D829A11" w14:textId="77777777" w:rsidR="003B6087" w:rsidRPr="003B6087" w:rsidRDefault="003B6087" w:rsidP="001B500E">
      <w:pPr>
        <w:ind w:right="720"/>
        <w:rPr>
          <w:rFonts w:ascii="Arial" w:hAnsi="Arial" w:cs="Arial"/>
          <w:sz w:val="20"/>
          <w:szCs w:val="20"/>
        </w:rPr>
      </w:pPr>
    </w:p>
    <w:sectPr w:rsidR="003B6087" w:rsidRPr="003B6087" w:rsidSect="00140ABF">
      <w:footerReference w:type="even" r:id="rId23"/>
      <w:footerReference w:type="default" r:id="rId24"/>
      <w:pgSz w:w="12240" w:h="15840"/>
      <w:pgMar w:top="720" w:right="36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4240" w14:textId="77777777" w:rsidR="001A4F8D" w:rsidRDefault="001A4F8D">
      <w:r>
        <w:separator/>
      </w:r>
    </w:p>
  </w:endnote>
  <w:endnote w:type="continuationSeparator" w:id="0">
    <w:p w14:paraId="3099271C" w14:textId="77777777" w:rsidR="001A4F8D" w:rsidRDefault="001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 LT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27A" w14:textId="77777777" w:rsidR="00777D33" w:rsidRDefault="00777D33" w:rsidP="00FD0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14599" w14:textId="77777777" w:rsidR="00777D33" w:rsidRDefault="00777D33" w:rsidP="00FD0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2C4A" w14:textId="2A0AA6BC" w:rsidR="00777D33" w:rsidRPr="00F632EB" w:rsidRDefault="00777D33" w:rsidP="00F632EB">
    <w:pPr>
      <w:pStyle w:val="Footer"/>
      <w:tabs>
        <w:tab w:val="clear" w:pos="8640"/>
      </w:tabs>
      <w:ind w:right="450"/>
      <w:jc w:val="right"/>
      <w:rPr>
        <w:rFonts w:ascii="Segoe" w:hAnsi="Segoe"/>
        <w:bCs/>
        <w:sz w:val="18"/>
        <w:szCs w:val="18"/>
      </w:rPr>
    </w:pPr>
    <w:r w:rsidRPr="00F632EB">
      <w:rPr>
        <w:rFonts w:ascii="Segoe" w:hAnsi="Segoe"/>
        <w:bCs/>
        <w:sz w:val="18"/>
        <w:szCs w:val="18"/>
      </w:rPr>
      <w:t>ADM 4.7.</w:t>
    </w:r>
    <w:r w:rsidR="00E732F8">
      <w:rPr>
        <w:rFonts w:ascii="Segoe" w:hAnsi="Segoe"/>
        <w:bCs/>
        <w:sz w:val="18"/>
        <w:szCs w:val="18"/>
      </w:rPr>
      <w:t>1</w:t>
    </w:r>
  </w:p>
  <w:p w14:paraId="628DE9F3" w14:textId="77777777" w:rsidR="00777D33" w:rsidRPr="00F632EB" w:rsidRDefault="00777D33" w:rsidP="00F632EB">
    <w:pPr>
      <w:pStyle w:val="Footer"/>
      <w:tabs>
        <w:tab w:val="clear" w:pos="8640"/>
      </w:tabs>
      <w:ind w:right="450"/>
      <w:jc w:val="right"/>
      <w:rPr>
        <w:rFonts w:ascii="Segoe" w:hAnsi="Segoe"/>
        <w:bCs/>
        <w:sz w:val="18"/>
        <w:szCs w:val="18"/>
      </w:rPr>
    </w:pPr>
    <w:r w:rsidRPr="00F632EB">
      <w:rPr>
        <w:rFonts w:ascii="Segoe" w:hAnsi="Segoe"/>
        <w:bCs/>
        <w:sz w:val="18"/>
        <w:szCs w:val="18"/>
      </w:rPr>
      <w:t xml:space="preserve">Page </w:t>
    </w:r>
    <w:r w:rsidRPr="00F632EB">
      <w:rPr>
        <w:rFonts w:ascii="Segoe" w:hAnsi="Segoe"/>
        <w:bCs/>
        <w:sz w:val="18"/>
        <w:szCs w:val="18"/>
      </w:rPr>
      <w:fldChar w:fldCharType="begin"/>
    </w:r>
    <w:r w:rsidRPr="00F632EB">
      <w:rPr>
        <w:rFonts w:ascii="Segoe" w:hAnsi="Segoe"/>
        <w:bCs/>
        <w:sz w:val="18"/>
        <w:szCs w:val="18"/>
      </w:rPr>
      <w:instrText xml:space="preserve"> PAGE </w:instrText>
    </w:r>
    <w:r w:rsidRPr="00F632EB">
      <w:rPr>
        <w:rFonts w:ascii="Segoe" w:hAnsi="Segoe"/>
        <w:bCs/>
        <w:sz w:val="18"/>
        <w:szCs w:val="18"/>
      </w:rPr>
      <w:fldChar w:fldCharType="separate"/>
    </w:r>
    <w:r w:rsidRPr="00F632EB">
      <w:rPr>
        <w:rFonts w:ascii="Segoe" w:hAnsi="Segoe"/>
        <w:bCs/>
        <w:noProof/>
        <w:sz w:val="18"/>
        <w:szCs w:val="18"/>
      </w:rPr>
      <w:t>1</w:t>
    </w:r>
    <w:r w:rsidRPr="00F632EB">
      <w:rPr>
        <w:rFonts w:ascii="Segoe" w:hAnsi="Segoe"/>
        <w:bCs/>
        <w:sz w:val="18"/>
        <w:szCs w:val="18"/>
      </w:rPr>
      <w:fldChar w:fldCharType="end"/>
    </w:r>
    <w:r w:rsidRPr="00F632EB">
      <w:rPr>
        <w:rFonts w:ascii="Segoe" w:hAnsi="Segoe"/>
        <w:bCs/>
        <w:sz w:val="18"/>
        <w:szCs w:val="18"/>
      </w:rPr>
      <w:t xml:space="preserve"> sur </w:t>
    </w:r>
    <w:r w:rsidRPr="00F632EB">
      <w:rPr>
        <w:rFonts w:ascii="Segoe" w:hAnsi="Segoe"/>
        <w:bCs/>
        <w:sz w:val="18"/>
        <w:szCs w:val="18"/>
      </w:rPr>
      <w:fldChar w:fldCharType="begin"/>
    </w:r>
    <w:r w:rsidRPr="00F632EB">
      <w:rPr>
        <w:rFonts w:ascii="Segoe" w:hAnsi="Segoe"/>
        <w:bCs/>
        <w:sz w:val="18"/>
        <w:szCs w:val="18"/>
      </w:rPr>
      <w:instrText xml:space="preserve"> NUMPAGES </w:instrText>
    </w:r>
    <w:r w:rsidRPr="00F632EB">
      <w:rPr>
        <w:rFonts w:ascii="Segoe" w:hAnsi="Segoe"/>
        <w:bCs/>
        <w:sz w:val="18"/>
        <w:szCs w:val="18"/>
      </w:rPr>
      <w:fldChar w:fldCharType="separate"/>
    </w:r>
    <w:r w:rsidRPr="00F632EB">
      <w:rPr>
        <w:rFonts w:ascii="Segoe" w:hAnsi="Segoe"/>
        <w:bCs/>
        <w:noProof/>
        <w:sz w:val="18"/>
        <w:szCs w:val="18"/>
      </w:rPr>
      <w:t>1</w:t>
    </w:r>
    <w:r w:rsidRPr="00F632EB">
      <w:rPr>
        <w:rFonts w:ascii="Segoe" w:hAnsi="Segoe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9F15" w14:textId="77777777" w:rsidR="001A4F8D" w:rsidRDefault="001A4F8D">
      <w:r>
        <w:separator/>
      </w:r>
    </w:p>
  </w:footnote>
  <w:footnote w:type="continuationSeparator" w:id="0">
    <w:p w14:paraId="5A34B51A" w14:textId="77777777" w:rsidR="001A4F8D" w:rsidRDefault="001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F"/>
    <w:rsid w:val="00007530"/>
    <w:rsid w:val="00026CF5"/>
    <w:rsid w:val="00040AAA"/>
    <w:rsid w:val="00067D2D"/>
    <w:rsid w:val="000701E4"/>
    <w:rsid w:val="00072FAC"/>
    <w:rsid w:val="000A1F82"/>
    <w:rsid w:val="000B52BD"/>
    <w:rsid w:val="000B6BA1"/>
    <w:rsid w:val="000C5632"/>
    <w:rsid w:val="000C7D70"/>
    <w:rsid w:val="000E203B"/>
    <w:rsid w:val="0011392D"/>
    <w:rsid w:val="0012619C"/>
    <w:rsid w:val="0013457C"/>
    <w:rsid w:val="00140ABF"/>
    <w:rsid w:val="00181883"/>
    <w:rsid w:val="001822AF"/>
    <w:rsid w:val="00196CE8"/>
    <w:rsid w:val="001A4663"/>
    <w:rsid w:val="001A4F8D"/>
    <w:rsid w:val="001B45B0"/>
    <w:rsid w:val="001B500E"/>
    <w:rsid w:val="001C2F69"/>
    <w:rsid w:val="001C410C"/>
    <w:rsid w:val="001D067B"/>
    <w:rsid w:val="001D06A3"/>
    <w:rsid w:val="001E4364"/>
    <w:rsid w:val="00241B04"/>
    <w:rsid w:val="00245025"/>
    <w:rsid w:val="0025524F"/>
    <w:rsid w:val="00274960"/>
    <w:rsid w:val="002A03FA"/>
    <w:rsid w:val="002A3E6F"/>
    <w:rsid w:val="002B111D"/>
    <w:rsid w:val="002D03B3"/>
    <w:rsid w:val="002F1CE4"/>
    <w:rsid w:val="003126E2"/>
    <w:rsid w:val="003146DE"/>
    <w:rsid w:val="00322EC2"/>
    <w:rsid w:val="00340365"/>
    <w:rsid w:val="0034153D"/>
    <w:rsid w:val="003556AD"/>
    <w:rsid w:val="00381A8D"/>
    <w:rsid w:val="003A3B10"/>
    <w:rsid w:val="003A4D5F"/>
    <w:rsid w:val="003B40AF"/>
    <w:rsid w:val="003B6087"/>
    <w:rsid w:val="003C591C"/>
    <w:rsid w:val="003F628D"/>
    <w:rsid w:val="00423503"/>
    <w:rsid w:val="004308E7"/>
    <w:rsid w:val="0043245D"/>
    <w:rsid w:val="0043751F"/>
    <w:rsid w:val="004377E8"/>
    <w:rsid w:val="00454764"/>
    <w:rsid w:val="004550BD"/>
    <w:rsid w:val="00456C6B"/>
    <w:rsid w:val="00473374"/>
    <w:rsid w:val="004854FA"/>
    <w:rsid w:val="00486280"/>
    <w:rsid w:val="004901D0"/>
    <w:rsid w:val="004B2C27"/>
    <w:rsid w:val="004D2385"/>
    <w:rsid w:val="004E206E"/>
    <w:rsid w:val="00503B9B"/>
    <w:rsid w:val="00524549"/>
    <w:rsid w:val="005409CE"/>
    <w:rsid w:val="00556DFF"/>
    <w:rsid w:val="005E2C4D"/>
    <w:rsid w:val="00604E5A"/>
    <w:rsid w:val="00617ADD"/>
    <w:rsid w:val="00630062"/>
    <w:rsid w:val="00666957"/>
    <w:rsid w:val="00683F1B"/>
    <w:rsid w:val="0068692E"/>
    <w:rsid w:val="00690FB8"/>
    <w:rsid w:val="0069336B"/>
    <w:rsid w:val="00695EF7"/>
    <w:rsid w:val="006A776B"/>
    <w:rsid w:val="006D3ADB"/>
    <w:rsid w:val="006F2F2C"/>
    <w:rsid w:val="00777D33"/>
    <w:rsid w:val="00781637"/>
    <w:rsid w:val="007A677F"/>
    <w:rsid w:val="00814E33"/>
    <w:rsid w:val="0082381B"/>
    <w:rsid w:val="00827E30"/>
    <w:rsid w:val="00847CDA"/>
    <w:rsid w:val="00862404"/>
    <w:rsid w:val="00862FCE"/>
    <w:rsid w:val="00871683"/>
    <w:rsid w:val="008777AD"/>
    <w:rsid w:val="008910B7"/>
    <w:rsid w:val="008C0ED1"/>
    <w:rsid w:val="008C5F49"/>
    <w:rsid w:val="008F3E49"/>
    <w:rsid w:val="009127E0"/>
    <w:rsid w:val="00913B66"/>
    <w:rsid w:val="00916BC1"/>
    <w:rsid w:val="0091710E"/>
    <w:rsid w:val="009452B9"/>
    <w:rsid w:val="0095380A"/>
    <w:rsid w:val="00967ADA"/>
    <w:rsid w:val="00983603"/>
    <w:rsid w:val="00995536"/>
    <w:rsid w:val="009C5A91"/>
    <w:rsid w:val="009F5751"/>
    <w:rsid w:val="00A11B7C"/>
    <w:rsid w:val="00A3294F"/>
    <w:rsid w:val="00A60C2B"/>
    <w:rsid w:val="00A6172B"/>
    <w:rsid w:val="00A8522D"/>
    <w:rsid w:val="00A866D9"/>
    <w:rsid w:val="00A914C7"/>
    <w:rsid w:val="00AC055B"/>
    <w:rsid w:val="00AF1F17"/>
    <w:rsid w:val="00B722D4"/>
    <w:rsid w:val="00BA0B06"/>
    <w:rsid w:val="00BA48A5"/>
    <w:rsid w:val="00BA5160"/>
    <w:rsid w:val="00BA53E2"/>
    <w:rsid w:val="00BB0689"/>
    <w:rsid w:val="00BD36C4"/>
    <w:rsid w:val="00BE37CA"/>
    <w:rsid w:val="00BE4678"/>
    <w:rsid w:val="00C1287C"/>
    <w:rsid w:val="00C150E2"/>
    <w:rsid w:val="00C27B77"/>
    <w:rsid w:val="00C4737C"/>
    <w:rsid w:val="00C5254A"/>
    <w:rsid w:val="00C737AF"/>
    <w:rsid w:val="00C836C6"/>
    <w:rsid w:val="00CC0747"/>
    <w:rsid w:val="00CC2E7B"/>
    <w:rsid w:val="00CD07DC"/>
    <w:rsid w:val="00CD196A"/>
    <w:rsid w:val="00CD5F42"/>
    <w:rsid w:val="00CF5F5C"/>
    <w:rsid w:val="00D01ACA"/>
    <w:rsid w:val="00D133F8"/>
    <w:rsid w:val="00D4251E"/>
    <w:rsid w:val="00D44A6E"/>
    <w:rsid w:val="00D838B7"/>
    <w:rsid w:val="00D926AB"/>
    <w:rsid w:val="00DA5EC1"/>
    <w:rsid w:val="00DB724D"/>
    <w:rsid w:val="00DF504D"/>
    <w:rsid w:val="00E12D16"/>
    <w:rsid w:val="00E2227E"/>
    <w:rsid w:val="00E228BB"/>
    <w:rsid w:val="00E60E05"/>
    <w:rsid w:val="00E732F8"/>
    <w:rsid w:val="00E77D52"/>
    <w:rsid w:val="00EC6DDF"/>
    <w:rsid w:val="00F05F62"/>
    <w:rsid w:val="00F15A61"/>
    <w:rsid w:val="00F47BCC"/>
    <w:rsid w:val="00F56688"/>
    <w:rsid w:val="00F61C09"/>
    <w:rsid w:val="00F632EB"/>
    <w:rsid w:val="00F96562"/>
    <w:rsid w:val="00FA6A2D"/>
    <w:rsid w:val="00FC55CE"/>
    <w:rsid w:val="00FD0C64"/>
    <w:rsid w:val="00FD3946"/>
    <w:rsid w:val="00FF6AB3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06D1E015"/>
  <w15:chartTrackingRefBased/>
  <w15:docId w15:val="{5C452998-2902-4295-8336-A651E34E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0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0365"/>
    <w:pPr>
      <w:tabs>
        <w:tab w:val="center" w:pos="4320"/>
        <w:tab w:val="right" w:pos="8640"/>
      </w:tabs>
    </w:pPr>
  </w:style>
  <w:style w:type="character" w:styleId="Hyperlink">
    <w:name w:val="Hyperlink"/>
    <w:rsid w:val="00340365"/>
    <w:rPr>
      <w:color w:val="0000FF"/>
      <w:u w:val="single"/>
    </w:rPr>
  </w:style>
  <w:style w:type="table" w:styleId="TableGrid">
    <w:name w:val="Table Grid"/>
    <w:basedOn w:val="TableNormal"/>
    <w:rsid w:val="0034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0C64"/>
  </w:style>
  <w:style w:type="character" w:styleId="UnresolvedMention">
    <w:name w:val="Unresolved Mention"/>
    <w:uiPriority w:val="99"/>
    <w:semiHidden/>
    <w:unhideWhenUsed/>
    <w:rsid w:val="00F6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7" Type="http://schemas.openxmlformats.org/officeDocument/2006/relationships/hyperlink" Target="http://docs.nouvelon.ca/doc/DA/ADM04_02.docx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hyperlink" Target="mailto:eric.lancup@nouvel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G\Politiques%20et%20DA%20CSCNO%20DOSSIER%20OFFICIEL\Mod&#232;les\Mod&#232;le_Annex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Modèle_Annexe.dot</Template>
  <TotalTime>26</TotalTime>
  <Pages>1</Pages>
  <Words>145</Words>
  <Characters>1083</Characters>
  <Application>Microsoft Office Word</Application>
  <DocSecurity>0</DocSecurity>
  <Lines>40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liée mon outil technologique</vt:lpstr>
    </vt:vector>
  </TitlesOfParts>
  <Company>Home</Company>
  <LinksUpToDate>false</LinksUpToDate>
  <CharactersWithSpaces>1209</CharactersWithSpaces>
  <SharedDoc>false</SharedDoc>
  <HLinks>
    <vt:vector size="12" baseType="variant">
      <vt:variant>
        <vt:i4>7077908</vt:i4>
      </vt:variant>
      <vt:variant>
        <vt:i4>24</vt:i4>
      </vt:variant>
      <vt:variant>
        <vt:i4>0</vt:i4>
      </vt:variant>
      <vt:variant>
        <vt:i4>5</vt:i4>
      </vt:variant>
      <vt:variant>
        <vt:lpwstr>mailto:eric.lancup@nouvelon.ca</vt:lpwstr>
      </vt:variant>
      <vt:variant>
        <vt:lpwstr/>
      </vt:variant>
      <vt:variant>
        <vt:i4>3539019</vt:i4>
      </vt:variant>
      <vt:variant>
        <vt:i4>0</vt:i4>
      </vt:variant>
      <vt:variant>
        <vt:i4>0</vt:i4>
      </vt:variant>
      <vt:variant>
        <vt:i4>5</vt:i4>
      </vt:variant>
      <vt:variant>
        <vt:lpwstr>http://docs.nouvelon.ca/doc/DA/ADM04_07.pdf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liée à mon outil technologique</dc:title>
  <dc:subject/>
  <dc:creator>Conseil scolaire catholique Nouvelon</dc:creator>
  <cp:keywords/>
  <cp:lastModifiedBy>Charles Lavallée</cp:lastModifiedBy>
  <cp:revision>16</cp:revision>
  <cp:lastPrinted>2014-10-02T13:07:00Z</cp:lastPrinted>
  <dcterms:created xsi:type="dcterms:W3CDTF">2023-11-28T16:36:00Z</dcterms:created>
  <dcterms:modified xsi:type="dcterms:W3CDTF">2024-03-04T19:04:00Z</dcterms:modified>
</cp:coreProperties>
</file>