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EBE3" w14:textId="7EE32211" w:rsidR="00B12672" w:rsidRPr="00B856B4" w:rsidRDefault="00B12672" w:rsidP="00B12672">
      <w:pPr>
        <w:pStyle w:val="En-tte"/>
        <w:shd w:val="clear" w:color="auto" w:fill="008264"/>
        <w:tabs>
          <w:tab w:val="clear" w:pos="4320"/>
          <w:tab w:val="clear" w:pos="8640"/>
          <w:tab w:val="left" w:pos="9090"/>
        </w:tabs>
        <w:ind w:left="720" w:right="720"/>
        <w:rPr>
          <w:rFonts w:ascii="Segoe" w:hAnsi="Segoe"/>
          <w:b/>
          <w:bCs/>
          <w:color w:val="FFFFFF"/>
          <w:sz w:val="28"/>
          <w:szCs w:val="28"/>
        </w:rPr>
      </w:pPr>
      <w:bookmarkStart w:id="0" w:name="_Hlk8286730"/>
      <w:bookmarkStart w:id="1" w:name="_Hlk9858514"/>
      <w:bookmarkStart w:id="2" w:name="_Hlk9934200"/>
      <w:bookmarkStart w:id="3" w:name="_Hlk8988741"/>
      <w:bookmarkStart w:id="4" w:name="_Hlk8287618"/>
      <w:bookmarkStart w:id="5" w:name="_GoBack"/>
      <w:bookmarkEnd w:id="5"/>
      <w:r w:rsidRPr="00B856B4">
        <w:rPr>
          <w:rFonts w:ascii="Segoe" w:hAnsi="Segoe"/>
          <w:b/>
          <w:bCs/>
          <w:color w:val="FFFFFF"/>
          <w:sz w:val="28"/>
          <w:szCs w:val="28"/>
        </w:rPr>
        <w:t>DIRECTIVE ADMINISTRATIVE</w:t>
      </w:r>
      <w:r w:rsidRPr="00B856B4">
        <w:rPr>
          <w:rFonts w:ascii="Segoe" w:hAnsi="Segoe"/>
          <w:b/>
          <w:bCs/>
          <w:color w:val="FFFFFF"/>
          <w:sz w:val="28"/>
          <w:szCs w:val="28"/>
        </w:rPr>
        <w:tab/>
        <w:t>ÉLV 3.13</w:t>
      </w:r>
    </w:p>
    <w:p w14:paraId="7DF14551" w14:textId="56CED72B" w:rsidR="00B12672" w:rsidRPr="00B856B4" w:rsidRDefault="00B12672" w:rsidP="00B12672">
      <w:pPr>
        <w:pStyle w:val="En-tte"/>
        <w:tabs>
          <w:tab w:val="clear" w:pos="4320"/>
          <w:tab w:val="clear" w:pos="8640"/>
        </w:tabs>
        <w:ind w:firstLine="720"/>
        <w:rPr>
          <w:rFonts w:ascii="Segoe" w:hAnsi="Segoe"/>
          <w:b/>
          <w:bCs/>
          <w:sz w:val="22"/>
          <w:szCs w:val="22"/>
        </w:rPr>
      </w:pPr>
      <w:r w:rsidRPr="00B856B4">
        <w:rPr>
          <w:rFonts w:ascii="Segoe" w:hAnsi="Segoe"/>
          <w:sz w:val="22"/>
          <w:szCs w:val="22"/>
        </w:rPr>
        <w:t xml:space="preserve">Domaine : </w:t>
      </w:r>
      <w:r w:rsidRPr="00B856B4">
        <w:rPr>
          <w:rFonts w:ascii="Segoe" w:hAnsi="Segoe"/>
          <w:b/>
          <w:bCs/>
          <w:sz w:val="22"/>
          <w:szCs w:val="22"/>
        </w:rPr>
        <w:t>Élèves</w:t>
      </w:r>
    </w:p>
    <w:p w14:paraId="2BFD3D2C" w14:textId="38A0EA37" w:rsidR="00B12672" w:rsidRPr="00B856B4" w:rsidRDefault="00B12672" w:rsidP="00B12672">
      <w:pPr>
        <w:pStyle w:val="En-tte"/>
        <w:tabs>
          <w:tab w:val="clear" w:pos="4320"/>
          <w:tab w:val="clear" w:pos="8640"/>
        </w:tabs>
        <w:ind w:left="720" w:right="720"/>
        <w:rPr>
          <w:rFonts w:ascii="Segoe" w:hAnsi="Segoe"/>
          <w:sz w:val="22"/>
          <w:szCs w:val="22"/>
        </w:rPr>
      </w:pPr>
      <w:r w:rsidRPr="00B856B4">
        <w:rPr>
          <w:rFonts w:ascii="Segoe" w:hAnsi="Segoe"/>
          <w:sz w:val="22"/>
          <w:szCs w:val="22"/>
        </w:rPr>
        <w:t xml:space="preserve">Politique : </w:t>
      </w:r>
      <w:hyperlink r:id="rId8" w:tooltip="Politique d'optimisation du temps d'apprentissage" w:history="1">
        <w:r w:rsidRPr="00B856B4">
          <w:rPr>
            <w:rStyle w:val="Lienhypertexte"/>
            <w:rFonts w:ascii="Segoe" w:hAnsi="Segoe"/>
            <w:sz w:val="22"/>
            <w:szCs w:val="22"/>
          </w:rPr>
          <w:t>GOU 30.0 Optimisation du temps d’apprentissage</w:t>
        </w:r>
      </w:hyperlink>
    </w:p>
    <w:p w14:paraId="07260B23" w14:textId="77777777" w:rsidR="00B12672" w:rsidRPr="00B856B4" w:rsidRDefault="00B12672" w:rsidP="00B12672">
      <w:pPr>
        <w:pStyle w:val="En-tte"/>
        <w:tabs>
          <w:tab w:val="clear" w:pos="4320"/>
          <w:tab w:val="clear" w:pos="8640"/>
        </w:tabs>
        <w:ind w:right="720" w:firstLine="720"/>
        <w:jc w:val="right"/>
        <w:rPr>
          <w:rFonts w:ascii="Segoe" w:hAnsi="Segoe"/>
          <w:sz w:val="16"/>
          <w:szCs w:val="16"/>
        </w:rPr>
      </w:pPr>
      <w:r w:rsidRPr="00B856B4">
        <w:rPr>
          <w:rFonts w:ascii="Segoe" w:hAnsi="Segoe"/>
          <w:sz w:val="16"/>
          <w:szCs w:val="16"/>
        </w:rPr>
        <w:t>En vigueur le 15 novembre 2004</w:t>
      </w:r>
    </w:p>
    <w:p w14:paraId="53FAC3B0" w14:textId="5985E679" w:rsidR="00B12672" w:rsidRPr="00B856B4" w:rsidRDefault="00B12672" w:rsidP="00B12672">
      <w:pPr>
        <w:pStyle w:val="En-tte"/>
        <w:pBdr>
          <w:bottom w:val="single" w:sz="4" w:space="1" w:color="auto"/>
        </w:pBdr>
        <w:tabs>
          <w:tab w:val="clear" w:pos="4320"/>
          <w:tab w:val="clear" w:pos="8640"/>
        </w:tabs>
        <w:ind w:left="720" w:right="720"/>
        <w:jc w:val="right"/>
        <w:rPr>
          <w:rFonts w:ascii="Segoe" w:hAnsi="Segoe"/>
          <w:sz w:val="16"/>
          <w:szCs w:val="16"/>
        </w:rPr>
      </w:pPr>
      <w:r w:rsidRPr="00B856B4">
        <w:rPr>
          <w:rFonts w:ascii="Segoe" w:hAnsi="Segoe"/>
          <w:sz w:val="16"/>
          <w:szCs w:val="16"/>
        </w:rPr>
        <w:t>Révisée le 17 juin 2019 (CF)</w:t>
      </w:r>
    </w:p>
    <w:p w14:paraId="56322BC0" w14:textId="77777777" w:rsidR="00B12672" w:rsidRPr="00B856B4" w:rsidRDefault="00B12672" w:rsidP="00B12672">
      <w:pPr>
        <w:pStyle w:val="En-tte"/>
        <w:tabs>
          <w:tab w:val="clear" w:pos="4320"/>
          <w:tab w:val="clear" w:pos="8640"/>
        </w:tabs>
        <w:ind w:firstLine="720"/>
        <w:rPr>
          <w:rFonts w:ascii="Segoe UI" w:hAnsi="Segoe UI" w:cs="Segoe UI"/>
          <w:bCs/>
          <w:i/>
          <w:iCs/>
          <w:sz w:val="18"/>
          <w:szCs w:val="18"/>
        </w:rPr>
      </w:pPr>
      <w:r w:rsidRPr="00B856B4">
        <w:rPr>
          <w:rFonts w:ascii="Segoe UI" w:hAnsi="Segoe UI" w:cs="Segoe UI"/>
          <w:bCs/>
          <w:i/>
          <w:iCs/>
          <w:sz w:val="18"/>
          <w:szCs w:val="18"/>
        </w:rPr>
        <w:t>L’usage du masculin a pour but d’alléger le texte.</w:t>
      </w:r>
    </w:p>
    <w:bookmarkEnd w:id="0"/>
    <w:bookmarkEnd w:id="1"/>
    <w:bookmarkEnd w:id="2"/>
    <w:bookmarkEnd w:id="3"/>
    <w:bookmarkEnd w:id="4"/>
    <w:p w14:paraId="1D72EB99" w14:textId="188468A8" w:rsidR="00CD07DC" w:rsidRPr="00B856B4" w:rsidRDefault="00B12672" w:rsidP="00B12672">
      <w:pPr>
        <w:pStyle w:val="Titre1"/>
      </w:pPr>
      <w:r w:rsidRPr="00B856B4">
        <w:t>Actualisation linguistique en français</w:t>
      </w:r>
    </w:p>
    <w:p w14:paraId="0349F3DC" w14:textId="77777777" w:rsidR="00B12672" w:rsidRPr="00B856B4" w:rsidRDefault="00B12672" w:rsidP="00B12672">
      <w:pPr>
        <w:pStyle w:val="Sous-titre"/>
      </w:pPr>
      <w:r w:rsidRPr="00B856B4">
        <w:t>Énoncé</w:t>
      </w:r>
    </w:p>
    <w:p w14:paraId="0FB3ADB0" w14:textId="3DDCF641" w:rsidR="00241FB2" w:rsidRPr="00B856B4" w:rsidRDefault="00276967" w:rsidP="00B12672">
      <w:pPr>
        <w:tabs>
          <w:tab w:val="left" w:pos="1080"/>
        </w:tabs>
        <w:ind w:left="1080" w:right="720"/>
        <w:rPr>
          <w:rFonts w:ascii="Segoe Pro" w:hAnsi="Segoe Pro" w:cs="Arial"/>
          <w:sz w:val="22"/>
          <w:szCs w:val="22"/>
        </w:rPr>
      </w:pPr>
      <w:r w:rsidRPr="00B856B4">
        <w:rPr>
          <w:rFonts w:ascii="Segoe Pro" w:hAnsi="Segoe Pro" w:cs="Arial"/>
          <w:sz w:val="22"/>
          <w:szCs w:val="22"/>
        </w:rPr>
        <w:t>L’élève</w:t>
      </w:r>
      <w:r w:rsidR="00241FB2" w:rsidRPr="00B856B4">
        <w:rPr>
          <w:rFonts w:ascii="Segoe Pro" w:hAnsi="Segoe Pro" w:cs="Arial"/>
          <w:sz w:val="22"/>
          <w:szCs w:val="22"/>
        </w:rPr>
        <w:t xml:space="preserve"> admis à l’école catholique de langue française et dont le français n’est pas </w:t>
      </w:r>
      <w:r w:rsidR="00AF54E8" w:rsidRPr="00B856B4">
        <w:rPr>
          <w:rFonts w:ascii="Segoe Pro" w:hAnsi="Segoe Pro" w:cs="Arial"/>
          <w:sz w:val="22"/>
          <w:szCs w:val="22"/>
        </w:rPr>
        <w:t xml:space="preserve">sa </w:t>
      </w:r>
      <w:r w:rsidR="00241FB2" w:rsidRPr="00B856B4">
        <w:rPr>
          <w:rFonts w:ascii="Segoe Pro" w:hAnsi="Segoe Pro" w:cs="Arial"/>
          <w:sz w:val="22"/>
          <w:szCs w:val="22"/>
        </w:rPr>
        <w:t xml:space="preserve">langue d’expression </w:t>
      </w:r>
      <w:r w:rsidR="00AF54E8" w:rsidRPr="00B856B4">
        <w:rPr>
          <w:rFonts w:ascii="Segoe Pro" w:hAnsi="Segoe Pro" w:cs="Arial"/>
          <w:sz w:val="22"/>
          <w:szCs w:val="22"/>
        </w:rPr>
        <w:t xml:space="preserve">(apprenant du français) </w:t>
      </w:r>
      <w:r w:rsidR="00241FB2" w:rsidRPr="00B856B4">
        <w:rPr>
          <w:rFonts w:ascii="Segoe Pro" w:hAnsi="Segoe Pro" w:cs="Arial"/>
          <w:sz w:val="22"/>
          <w:szCs w:val="22"/>
        </w:rPr>
        <w:t>peut bénéficier du programme d’</w:t>
      </w:r>
      <w:r w:rsidR="00332235" w:rsidRPr="00B856B4">
        <w:rPr>
          <w:rFonts w:ascii="Segoe Pro" w:hAnsi="Segoe Pro" w:cs="Arial"/>
          <w:sz w:val="22"/>
          <w:szCs w:val="22"/>
        </w:rPr>
        <w:t>actualisation linguistique en français (</w:t>
      </w:r>
      <w:r w:rsidR="00241FB2" w:rsidRPr="00B856B4">
        <w:rPr>
          <w:rFonts w:ascii="Segoe Pro" w:hAnsi="Segoe Pro" w:cs="Arial"/>
          <w:sz w:val="22"/>
          <w:szCs w:val="22"/>
        </w:rPr>
        <w:t>ALF</w:t>
      </w:r>
      <w:r w:rsidR="00332235" w:rsidRPr="00B856B4">
        <w:rPr>
          <w:rFonts w:ascii="Segoe Pro" w:hAnsi="Segoe Pro" w:cs="Arial"/>
          <w:sz w:val="22"/>
          <w:szCs w:val="22"/>
        </w:rPr>
        <w:t>)</w:t>
      </w:r>
      <w:r w:rsidR="00241FB2" w:rsidRPr="00B856B4">
        <w:rPr>
          <w:rFonts w:ascii="Segoe Pro" w:hAnsi="Segoe Pro" w:cs="Arial"/>
          <w:sz w:val="22"/>
          <w:szCs w:val="22"/>
        </w:rPr>
        <w:t xml:space="preserve"> si son profil de compétences langagières le justifie.</w:t>
      </w:r>
      <w:r w:rsidR="00741498" w:rsidRPr="00B856B4">
        <w:rPr>
          <w:rFonts w:ascii="Segoe Pro" w:hAnsi="Segoe Pro" w:cs="Arial"/>
          <w:sz w:val="22"/>
          <w:szCs w:val="22"/>
        </w:rPr>
        <w:br/>
      </w:r>
      <w:r w:rsidR="00741498" w:rsidRPr="00B856B4">
        <w:rPr>
          <w:rFonts w:ascii="Segoe Pro" w:hAnsi="Segoe Pro" w:cs="Arial"/>
          <w:sz w:val="22"/>
          <w:szCs w:val="22"/>
        </w:rPr>
        <w:br/>
      </w:r>
      <w:r w:rsidR="00241FB2" w:rsidRPr="00B856B4">
        <w:rPr>
          <w:rFonts w:ascii="Segoe Pro" w:hAnsi="Segoe Pro" w:cs="Arial"/>
          <w:sz w:val="22"/>
          <w:szCs w:val="22"/>
        </w:rPr>
        <w:t xml:space="preserve">Afin de </w:t>
      </w:r>
      <w:r w:rsidR="00123CE1" w:rsidRPr="00B856B4">
        <w:rPr>
          <w:rFonts w:ascii="Segoe Pro" w:hAnsi="Segoe Pro" w:cs="Arial"/>
          <w:sz w:val="22"/>
          <w:szCs w:val="22"/>
        </w:rPr>
        <w:t xml:space="preserve">répondre </w:t>
      </w:r>
      <w:r w:rsidR="00241FB2" w:rsidRPr="00B856B4">
        <w:rPr>
          <w:rFonts w:ascii="Segoe Pro" w:hAnsi="Segoe Pro" w:cs="Arial"/>
          <w:sz w:val="22"/>
          <w:szCs w:val="22"/>
        </w:rPr>
        <w:t xml:space="preserve">aux besoins de francisation </w:t>
      </w:r>
      <w:r w:rsidR="00123CE1" w:rsidRPr="00B856B4">
        <w:rPr>
          <w:rFonts w:ascii="Segoe Pro" w:hAnsi="Segoe Pro" w:cs="Arial"/>
          <w:sz w:val="22"/>
          <w:szCs w:val="22"/>
        </w:rPr>
        <w:t>de</w:t>
      </w:r>
      <w:r w:rsidR="00241FB2" w:rsidRPr="00B856B4">
        <w:rPr>
          <w:rFonts w:ascii="Segoe Pro" w:hAnsi="Segoe Pro" w:cs="Arial"/>
          <w:sz w:val="22"/>
          <w:szCs w:val="22"/>
        </w:rPr>
        <w:t xml:space="preserve"> ces élèves qui ne peuvent suivre immédiatement le programme d’études ordinaire en français, </w:t>
      </w:r>
      <w:r w:rsidR="00741498" w:rsidRPr="00B856B4">
        <w:rPr>
          <w:rFonts w:ascii="Segoe Pro" w:hAnsi="Segoe Pro" w:cs="Arial"/>
          <w:sz w:val="22"/>
          <w:szCs w:val="22"/>
        </w:rPr>
        <w:t>les écoles du Conseil scolaire catholique Nouvelon (Conseil) doivent</w:t>
      </w:r>
      <w:r w:rsidR="00241FB2" w:rsidRPr="00B856B4">
        <w:rPr>
          <w:rFonts w:ascii="Segoe Pro" w:hAnsi="Segoe Pro" w:cs="Arial"/>
          <w:sz w:val="22"/>
          <w:szCs w:val="22"/>
        </w:rPr>
        <w:t xml:space="preserve"> mettre en œuvre le programme ALF visant le développement de leurs compétences langagières en français, en vue d’une transition complète au programme d’études </w:t>
      </w:r>
      <w:r w:rsidR="00332235" w:rsidRPr="00B856B4">
        <w:rPr>
          <w:rFonts w:ascii="Segoe Pro" w:hAnsi="Segoe Pro" w:cs="Arial"/>
          <w:sz w:val="22"/>
          <w:szCs w:val="22"/>
        </w:rPr>
        <w:t>ordinaires</w:t>
      </w:r>
      <w:r w:rsidR="00241FB2" w:rsidRPr="00B856B4">
        <w:rPr>
          <w:rFonts w:ascii="Segoe Pro" w:hAnsi="Segoe Pro" w:cs="Arial"/>
          <w:sz w:val="22"/>
          <w:szCs w:val="22"/>
        </w:rPr>
        <w:t xml:space="preserve"> et de l’atteinte de résultats, selon la norme provinciale, dans toutes les matières.</w:t>
      </w:r>
    </w:p>
    <w:p w14:paraId="561CCB73" w14:textId="559ACE22" w:rsidR="00241FB2" w:rsidRPr="00B856B4" w:rsidRDefault="00B12672" w:rsidP="00B12672">
      <w:pPr>
        <w:pStyle w:val="Sous-titre"/>
      </w:pPr>
      <w:r w:rsidRPr="00B856B4">
        <w:t>Modalités d’application</w:t>
      </w:r>
    </w:p>
    <w:p w14:paraId="427362FF" w14:textId="774A44BD" w:rsidR="00741498" w:rsidRPr="00B856B4" w:rsidRDefault="00241FB2" w:rsidP="00B12672">
      <w:pPr>
        <w:pStyle w:val="Listeniveau2"/>
      </w:pPr>
      <w:r w:rsidRPr="00B856B4">
        <w:t xml:space="preserve">En </w:t>
      </w:r>
      <w:r w:rsidR="00123CE1" w:rsidRPr="00B856B4">
        <w:t xml:space="preserve">établissant </w:t>
      </w:r>
      <w:r w:rsidRPr="00B856B4">
        <w:t>le profil de compétences langagières</w:t>
      </w:r>
      <w:r w:rsidR="00AF54E8" w:rsidRPr="00B856B4">
        <w:t xml:space="preserve"> des apprenants du français</w:t>
      </w:r>
      <w:r w:rsidRPr="00B856B4">
        <w:t>, l’école détermine la nature du programme et les mesures d’appui dont l’élève a besoin pour répondre à ses besoins de francisation afin de lui permettre d’acquérir les compétences minimales nécessaires pour étudier et réussir selon la norme provinciale en français.</w:t>
      </w:r>
    </w:p>
    <w:p w14:paraId="5FA9B7D0" w14:textId="77777777" w:rsidR="00241FB2" w:rsidRPr="00B856B4" w:rsidRDefault="00241FB2" w:rsidP="00B12672">
      <w:pPr>
        <w:pStyle w:val="Listeniveau2"/>
      </w:pPr>
      <w:r w:rsidRPr="00B856B4">
        <w:t>Un programme</w:t>
      </w:r>
      <w:r w:rsidR="00AF54E8" w:rsidRPr="00B856B4">
        <w:t xml:space="preserve"> ALF</w:t>
      </w:r>
      <w:r w:rsidRPr="00B856B4">
        <w:t xml:space="preserve"> soutenu est offert à tous les</w:t>
      </w:r>
      <w:r w:rsidR="00143FE0" w:rsidRPr="00B856B4">
        <w:t xml:space="preserve"> apprenants du français</w:t>
      </w:r>
      <w:r w:rsidRPr="00B856B4">
        <w:t xml:space="preserve"> selon les</w:t>
      </w:r>
      <w:r w:rsidR="00143FE0" w:rsidRPr="00B856B4">
        <w:t xml:space="preserve"> niveaux</w:t>
      </w:r>
      <w:r w:rsidRPr="00B856B4">
        <w:t xml:space="preserve"> de compétences langagières en françai</w:t>
      </w:r>
      <w:r w:rsidR="00224E55" w:rsidRPr="00B856B4">
        <w:t>s</w:t>
      </w:r>
      <w:r w:rsidR="00143FE0" w:rsidRPr="00B856B4">
        <w:t xml:space="preserve"> énumérées ci-dessous</w:t>
      </w:r>
      <w:r w:rsidR="00224E55" w:rsidRPr="00B856B4">
        <w:t> :</w:t>
      </w:r>
    </w:p>
    <w:p w14:paraId="74E31933" w14:textId="77777777" w:rsidR="00224E55" w:rsidRPr="00B856B4" w:rsidRDefault="00224E55" w:rsidP="00B12672">
      <w:pPr>
        <w:pStyle w:val="Listeniveau3"/>
        <w:rPr>
          <w:b/>
        </w:rPr>
      </w:pPr>
      <w:r w:rsidRPr="00B856B4">
        <w:rPr>
          <w:b/>
        </w:rPr>
        <w:t>très grand besoin :</w:t>
      </w:r>
      <w:r w:rsidRPr="00B856B4">
        <w:rPr>
          <w:b/>
        </w:rPr>
        <w:tab/>
      </w:r>
      <w:r w:rsidR="00741498" w:rsidRPr="00B856B4">
        <w:t xml:space="preserve">ne </w:t>
      </w:r>
      <w:r w:rsidRPr="00B856B4">
        <w:t>s’exprime pas ou s’exprime peu en français; ne possède pas de compétences langagières suffisantes en français pour suivre et réussir le programme d’études ordinaire</w:t>
      </w:r>
      <w:r w:rsidR="00741498" w:rsidRPr="00B856B4">
        <w:t>;</w:t>
      </w:r>
    </w:p>
    <w:p w14:paraId="15855222" w14:textId="77777777" w:rsidR="00224E55" w:rsidRPr="00B856B4" w:rsidRDefault="00224E55" w:rsidP="00B12672">
      <w:pPr>
        <w:pStyle w:val="Listeniveau3"/>
      </w:pPr>
      <w:r w:rsidRPr="00B856B4">
        <w:rPr>
          <w:b/>
        </w:rPr>
        <w:t>grand besoin :</w:t>
      </w:r>
      <w:r w:rsidR="00741498" w:rsidRPr="00B856B4">
        <w:t xml:space="preserve"> s</w:t>
      </w:r>
      <w:r w:rsidRPr="00B856B4">
        <w:t>’exprime avec un français de base; possède un vocabulaire limité et des structures de phrases simples; sa connaissance restreinte du français limite ses apprentissages et entrave sa réussite dans toutes les matières</w:t>
      </w:r>
      <w:r w:rsidR="00741498" w:rsidRPr="00B856B4">
        <w:t>;</w:t>
      </w:r>
    </w:p>
    <w:p w14:paraId="18443D70" w14:textId="77777777" w:rsidR="00224E55" w:rsidRPr="00B856B4" w:rsidRDefault="00224E55" w:rsidP="00B12672">
      <w:pPr>
        <w:pStyle w:val="Listeniveau3"/>
      </w:pPr>
      <w:r w:rsidRPr="00B856B4">
        <w:rPr>
          <w:b/>
        </w:rPr>
        <w:t>besoin modéré :</w:t>
      </w:r>
      <w:r w:rsidR="00741498" w:rsidRPr="00B856B4">
        <w:t xml:space="preserve"> s</w:t>
      </w:r>
      <w:r w:rsidRPr="00B856B4">
        <w:t>’exprime assez bien en français; possède un niveau de français fonctionnel qui lui permet de réussir dans toutes les matières, mais éprouve toujours des difficultés quant au vocabulaire scolaire et certains concepts et notions;</w:t>
      </w:r>
    </w:p>
    <w:p w14:paraId="47D961E7" w14:textId="77777777" w:rsidR="00224E55" w:rsidRPr="00B856B4" w:rsidRDefault="00224E55" w:rsidP="00B12672">
      <w:pPr>
        <w:pStyle w:val="Listeniveau3"/>
      </w:pPr>
      <w:r w:rsidRPr="00B856B4">
        <w:rPr>
          <w:b/>
        </w:rPr>
        <w:t>besoin léger :</w:t>
      </w:r>
      <w:r w:rsidR="00741498" w:rsidRPr="00B856B4">
        <w:t xml:space="preserve"> s</w:t>
      </w:r>
      <w:r w:rsidRPr="00B856B4">
        <w:t>’exprime bien en français; possède des compétences langagières lui permettant de bien réussir en français et dans les autres matières.</w:t>
      </w:r>
    </w:p>
    <w:p w14:paraId="4C596847" w14:textId="77777777" w:rsidR="00224E55" w:rsidRPr="00B856B4" w:rsidRDefault="00224E55" w:rsidP="00B12672">
      <w:pPr>
        <w:pStyle w:val="Listeniveau2"/>
      </w:pPr>
      <w:r w:rsidRPr="00B856B4">
        <w:lastRenderedPageBreak/>
        <w:t xml:space="preserve">Un programme </w:t>
      </w:r>
      <w:r w:rsidR="00143FE0" w:rsidRPr="00B856B4">
        <w:t xml:space="preserve">ALF </w:t>
      </w:r>
      <w:r w:rsidRPr="00B856B4">
        <w:t xml:space="preserve">intensif est offert aux </w:t>
      </w:r>
      <w:r w:rsidR="00143FE0" w:rsidRPr="00B856B4">
        <w:t>apprenants</w:t>
      </w:r>
      <w:r w:rsidR="00332235" w:rsidRPr="00B856B4">
        <w:t xml:space="preserve"> q</w:t>
      </w:r>
      <w:r w:rsidRPr="00B856B4">
        <w:t>ui sont identifiés à « très grand besoin » et à « grand besoin ».</w:t>
      </w:r>
    </w:p>
    <w:p w14:paraId="7BC5E30E" w14:textId="2AB88806" w:rsidR="00241FB2" w:rsidRPr="00B856B4" w:rsidRDefault="00B12672" w:rsidP="00B12672">
      <w:pPr>
        <w:pStyle w:val="Sous-titre"/>
      </w:pPr>
      <w:r w:rsidRPr="00B856B4">
        <w:t>La prestation du programme et l’accompagnement de l’élève</w:t>
      </w:r>
    </w:p>
    <w:p w14:paraId="4F0CD1FA" w14:textId="77777777" w:rsidR="00224E55" w:rsidRPr="00B856B4" w:rsidRDefault="00224E55" w:rsidP="00B12672">
      <w:pPr>
        <w:pStyle w:val="Listeniveau2"/>
        <w:rPr>
          <w:b/>
        </w:rPr>
      </w:pPr>
      <w:r w:rsidRPr="00B856B4">
        <w:rPr>
          <w:b/>
        </w:rPr>
        <w:t>Maternelle / Jardin / PAJE :</w:t>
      </w:r>
      <w:r w:rsidR="00741498" w:rsidRPr="00B856B4">
        <w:rPr>
          <w:b/>
        </w:rPr>
        <w:t xml:space="preserve"> </w:t>
      </w:r>
      <w:r w:rsidRPr="00B856B4">
        <w:t>Les activités d’apprentissage proposées dans le Programme d’apprentissage des jeunes enfants visent, entre autres à développer chez les enfants une compétence langagière en français.  Au terme de ces deux années d’apprentissage, les enfants sont mieux préparés pour entreprendre leur 1</w:t>
      </w:r>
      <w:r w:rsidRPr="00B856B4">
        <w:rPr>
          <w:vertAlign w:val="superscript"/>
        </w:rPr>
        <w:t>re</w:t>
      </w:r>
      <w:r w:rsidRPr="00B856B4">
        <w:t xml:space="preserve"> année;</w:t>
      </w:r>
    </w:p>
    <w:p w14:paraId="6BF7BF10" w14:textId="77777777" w:rsidR="00224E55" w:rsidRPr="00B856B4" w:rsidRDefault="00224E55" w:rsidP="00B12672">
      <w:pPr>
        <w:pStyle w:val="Listeniveau2"/>
        <w:rPr>
          <w:b/>
        </w:rPr>
      </w:pPr>
      <w:r w:rsidRPr="00B856B4">
        <w:rPr>
          <w:b/>
        </w:rPr>
        <w:t>1</w:t>
      </w:r>
      <w:r w:rsidRPr="00B856B4">
        <w:rPr>
          <w:b/>
          <w:vertAlign w:val="superscript"/>
        </w:rPr>
        <w:t>re</w:t>
      </w:r>
      <w:r w:rsidRPr="00B856B4">
        <w:rPr>
          <w:b/>
        </w:rPr>
        <w:t xml:space="preserve"> à la 12</w:t>
      </w:r>
      <w:r w:rsidRPr="00B856B4">
        <w:rPr>
          <w:b/>
          <w:vertAlign w:val="superscript"/>
        </w:rPr>
        <w:t>e</w:t>
      </w:r>
      <w:r w:rsidRPr="00B856B4">
        <w:rPr>
          <w:b/>
        </w:rPr>
        <w:t xml:space="preserve"> année :</w:t>
      </w:r>
      <w:r w:rsidR="00741498" w:rsidRPr="00B856B4">
        <w:rPr>
          <w:b/>
        </w:rPr>
        <w:t xml:space="preserve"> </w:t>
      </w:r>
      <w:r w:rsidRPr="00B856B4">
        <w:t xml:space="preserve">Afin de </w:t>
      </w:r>
      <w:r w:rsidR="00123CE1" w:rsidRPr="00B856B4">
        <w:t xml:space="preserve">répondre </w:t>
      </w:r>
      <w:r w:rsidRPr="00B856B4">
        <w:t xml:space="preserve">aux besoins de francisation des élèves qui ne peuvent suivre immédiatement le programme d’études </w:t>
      </w:r>
      <w:r w:rsidR="00143FE0" w:rsidRPr="00B856B4">
        <w:t xml:space="preserve">régulier </w:t>
      </w:r>
      <w:r w:rsidRPr="00B856B4">
        <w:t>en français, l’école doit mettre en œuvre les activités</w:t>
      </w:r>
      <w:r w:rsidR="00276967" w:rsidRPr="00B856B4">
        <w:t xml:space="preserve"> d’actualisation linguistiques et les attentes et contenus du programme ALF.</w:t>
      </w:r>
      <w:r w:rsidRPr="00B856B4">
        <w:t xml:space="preserve"> </w:t>
      </w:r>
    </w:p>
    <w:p w14:paraId="6499CF7F" w14:textId="16A22441" w:rsidR="00224E55" w:rsidRPr="00B856B4" w:rsidRDefault="00B12672" w:rsidP="00B12672">
      <w:pPr>
        <w:pStyle w:val="Sous-titre"/>
      </w:pPr>
      <w:r w:rsidRPr="00B856B4">
        <w:t>Responsabilités</w:t>
      </w:r>
    </w:p>
    <w:p w14:paraId="2DB7E180" w14:textId="77777777" w:rsidR="00224E55" w:rsidRPr="00B856B4" w:rsidRDefault="00741498" w:rsidP="00B12672">
      <w:pPr>
        <w:pStyle w:val="Listeniveau2"/>
        <w:rPr>
          <w:b/>
          <w:bCs/>
        </w:rPr>
      </w:pPr>
      <w:r w:rsidRPr="00B856B4">
        <w:rPr>
          <w:b/>
          <w:bCs/>
        </w:rPr>
        <w:t>D</w:t>
      </w:r>
      <w:r w:rsidR="00143FE0" w:rsidRPr="00B856B4">
        <w:rPr>
          <w:b/>
          <w:bCs/>
        </w:rPr>
        <w:t>irection d’école</w:t>
      </w:r>
      <w:r w:rsidRPr="00B856B4">
        <w:rPr>
          <w:b/>
          <w:bCs/>
        </w:rPr>
        <w:t xml:space="preserve"> </w:t>
      </w:r>
      <w:r w:rsidR="00143FE0" w:rsidRPr="00B856B4">
        <w:rPr>
          <w:b/>
          <w:bCs/>
        </w:rPr>
        <w:t>:</w:t>
      </w:r>
    </w:p>
    <w:p w14:paraId="0252BFF3" w14:textId="77777777" w:rsidR="00224E55" w:rsidRPr="00B856B4" w:rsidRDefault="00224E55" w:rsidP="00B12672">
      <w:pPr>
        <w:pStyle w:val="Listeniveau3"/>
      </w:pPr>
      <w:r w:rsidRPr="00B856B4">
        <w:t>veiller à la mise en œuvre du programme cadre d’actualisation linguistique en français</w:t>
      </w:r>
      <w:r w:rsidR="00143FE0" w:rsidRPr="00B856B4">
        <w:t xml:space="preserve"> (ALF)</w:t>
      </w:r>
      <w:r w:rsidRPr="00B856B4">
        <w:t>;</w:t>
      </w:r>
    </w:p>
    <w:p w14:paraId="3B9A7597" w14:textId="77777777" w:rsidR="00224E55" w:rsidRPr="00B856B4" w:rsidRDefault="00224E55" w:rsidP="00B12672">
      <w:pPr>
        <w:pStyle w:val="Listeniveau3"/>
      </w:pPr>
      <w:r w:rsidRPr="00B856B4">
        <w:t xml:space="preserve">s’assurer que les </w:t>
      </w:r>
      <w:r w:rsidR="00143FE0" w:rsidRPr="00B856B4">
        <w:t xml:space="preserve">apprenants du français </w:t>
      </w:r>
      <w:r w:rsidRPr="00B856B4">
        <w:t>et le personnel enseignant disposent des ressources nécessaires;</w:t>
      </w:r>
    </w:p>
    <w:p w14:paraId="2F9DF10F" w14:textId="77777777" w:rsidR="00224E55" w:rsidRPr="00B856B4" w:rsidRDefault="00224E55" w:rsidP="00B12672">
      <w:pPr>
        <w:pStyle w:val="Listeniveau3"/>
      </w:pPr>
      <w:r w:rsidRPr="00B856B4">
        <w:t>valor</w:t>
      </w:r>
      <w:r w:rsidR="006E4F93" w:rsidRPr="00B856B4">
        <w:t>iser et favoriser l’apprentissage sous toutes ses formes;</w:t>
      </w:r>
    </w:p>
    <w:p w14:paraId="593596B4" w14:textId="77777777" w:rsidR="006E4F93" w:rsidRPr="00B856B4" w:rsidRDefault="006E4F93" w:rsidP="00B12672">
      <w:pPr>
        <w:pStyle w:val="Listeniveau3"/>
      </w:pPr>
      <w:r w:rsidRPr="00B856B4">
        <w:t>travailler en étroite collaboration avec divers intervenants pour créer une communauté apprenante où il fait bon vivre et apprendre en français;</w:t>
      </w:r>
    </w:p>
    <w:p w14:paraId="77E35174" w14:textId="77777777" w:rsidR="006E4F93" w:rsidRPr="00B856B4" w:rsidRDefault="006E4F93" w:rsidP="00B12672">
      <w:pPr>
        <w:pStyle w:val="Listeniveau3"/>
      </w:pPr>
      <w:r w:rsidRPr="00B856B4">
        <w:t>s’assurer que le programme et le mode de prestation qui répondront le mieux au besoin de</w:t>
      </w:r>
      <w:r w:rsidR="00143FE0" w:rsidRPr="00B856B4">
        <w:t xml:space="preserve"> l’apprenant du français</w:t>
      </w:r>
      <w:r w:rsidRPr="00B856B4">
        <w:t>, selon le profil établi, lui sont offerts;</w:t>
      </w:r>
    </w:p>
    <w:p w14:paraId="66B8B5B7" w14:textId="77777777" w:rsidR="006E4F93" w:rsidRPr="00B856B4" w:rsidRDefault="006E4F93" w:rsidP="00B12672">
      <w:pPr>
        <w:pStyle w:val="Listeniveau3"/>
      </w:pPr>
      <w:r w:rsidRPr="00B856B4">
        <w:t xml:space="preserve">s’assurer que ses enseignants et tout autre personnel intervenant auprès d’un </w:t>
      </w:r>
      <w:r w:rsidR="00143FE0" w:rsidRPr="00B856B4">
        <w:t xml:space="preserve">apprenant du français </w:t>
      </w:r>
      <w:r w:rsidRPr="00B856B4">
        <w:t>sont renseignés quant au profil de compéte</w:t>
      </w:r>
      <w:r w:rsidR="00143FE0" w:rsidRPr="00B856B4">
        <w:t xml:space="preserve">nces langagières en français des apprenants du français </w:t>
      </w:r>
      <w:r w:rsidRPr="00B856B4">
        <w:t>et</w:t>
      </w:r>
      <w:r w:rsidR="00143FE0" w:rsidRPr="00B856B4">
        <w:t xml:space="preserve"> leur</w:t>
      </w:r>
      <w:r w:rsidRPr="00B856B4">
        <w:t xml:space="preserve"> fourni</w:t>
      </w:r>
      <w:r w:rsidR="00143FE0" w:rsidRPr="00B856B4">
        <w:t>t l</w:t>
      </w:r>
      <w:r w:rsidRPr="00B856B4">
        <w:t>’appui nécessaire;</w:t>
      </w:r>
    </w:p>
    <w:p w14:paraId="572020F2" w14:textId="1CD61C54" w:rsidR="006E4F93" w:rsidRPr="00B856B4" w:rsidRDefault="006E4F93" w:rsidP="00B12672">
      <w:pPr>
        <w:pStyle w:val="Listeniveau3"/>
      </w:pPr>
      <w:r w:rsidRPr="00B856B4">
        <w:t xml:space="preserve">doit mettre en œuvre la directive administrative </w:t>
      </w:r>
      <w:hyperlink r:id="rId9" w:tooltip="Directive administrative d'admission, accueil et accompagnement des élèves" w:history="1">
        <w:r w:rsidRPr="00B856B4">
          <w:rPr>
            <w:rStyle w:val="Lienhypertexte"/>
            <w:i/>
          </w:rPr>
          <w:t>ÉLV 2.1 Admission</w:t>
        </w:r>
        <w:r w:rsidR="00B12672" w:rsidRPr="00B856B4">
          <w:rPr>
            <w:rStyle w:val="Lienhypertexte"/>
            <w:i/>
          </w:rPr>
          <w:t>,</w:t>
        </w:r>
        <w:r w:rsidRPr="00B856B4">
          <w:rPr>
            <w:rStyle w:val="Lienhypertexte"/>
            <w:i/>
          </w:rPr>
          <w:t xml:space="preserve"> accueil et accompagnement</w:t>
        </w:r>
        <w:r w:rsidR="00B12672" w:rsidRPr="00B856B4">
          <w:rPr>
            <w:rStyle w:val="Lienhypertexte"/>
            <w:i/>
          </w:rPr>
          <w:t xml:space="preserve"> des élèves</w:t>
        </w:r>
      </w:hyperlink>
      <w:r w:rsidRPr="00B856B4">
        <w:t>.</w:t>
      </w:r>
    </w:p>
    <w:p w14:paraId="45A14CDD" w14:textId="77777777" w:rsidR="00224E55" w:rsidRPr="00B856B4" w:rsidRDefault="00741498" w:rsidP="00B12672">
      <w:pPr>
        <w:pStyle w:val="Listeniveau2"/>
        <w:rPr>
          <w:b/>
          <w:bCs/>
        </w:rPr>
      </w:pPr>
      <w:r w:rsidRPr="00B856B4">
        <w:rPr>
          <w:b/>
          <w:bCs/>
        </w:rPr>
        <w:t>E</w:t>
      </w:r>
      <w:r w:rsidR="006E4F93" w:rsidRPr="00B856B4">
        <w:rPr>
          <w:b/>
          <w:bCs/>
        </w:rPr>
        <w:t>nseignant</w:t>
      </w:r>
      <w:r w:rsidRPr="00B856B4">
        <w:rPr>
          <w:b/>
          <w:bCs/>
        </w:rPr>
        <w:t xml:space="preserve"> </w:t>
      </w:r>
      <w:r w:rsidR="006E4F93" w:rsidRPr="00B856B4">
        <w:rPr>
          <w:b/>
          <w:bCs/>
        </w:rPr>
        <w:t>:</w:t>
      </w:r>
    </w:p>
    <w:p w14:paraId="580E958C" w14:textId="77777777" w:rsidR="006E4F93" w:rsidRPr="00B856B4" w:rsidRDefault="006E4F93" w:rsidP="00B12672">
      <w:pPr>
        <w:pStyle w:val="Listeniveau3"/>
      </w:pPr>
      <w:r w:rsidRPr="00B856B4">
        <w:t>offrir un environnement linguistique cohérent</w:t>
      </w:r>
      <w:r w:rsidR="00123CE1" w:rsidRPr="00B856B4">
        <w:t xml:space="preserve"> qui</w:t>
      </w:r>
      <w:r w:rsidRPr="00B856B4">
        <w:t xml:space="preserve"> contribue à enrichir</w:t>
      </w:r>
      <w:r w:rsidR="00123CE1" w:rsidRPr="00B856B4">
        <w:t xml:space="preserve"> les</w:t>
      </w:r>
      <w:r w:rsidRPr="00B856B4">
        <w:t xml:space="preserve"> compétences en français</w:t>
      </w:r>
      <w:r w:rsidR="00123CE1" w:rsidRPr="00B856B4">
        <w:t xml:space="preserve"> </w:t>
      </w:r>
      <w:r w:rsidR="00143FE0" w:rsidRPr="00B856B4">
        <w:t>de l’apprenant</w:t>
      </w:r>
      <w:r w:rsidRPr="00B856B4">
        <w:t>;</w:t>
      </w:r>
    </w:p>
    <w:p w14:paraId="428BFED7" w14:textId="77777777" w:rsidR="006E4F93" w:rsidRPr="00B856B4" w:rsidRDefault="006E4F93" w:rsidP="00B12672">
      <w:pPr>
        <w:pStyle w:val="Listeniveau3"/>
      </w:pPr>
      <w:r w:rsidRPr="00B856B4">
        <w:t xml:space="preserve">faire de l’aménagement linguistique en français une priorité en proposant des activités pertinentes pour </w:t>
      </w:r>
      <w:r w:rsidR="00143FE0" w:rsidRPr="00B856B4">
        <w:t>l’apprenant</w:t>
      </w:r>
      <w:r w:rsidRPr="00B856B4">
        <w:t>;</w:t>
      </w:r>
    </w:p>
    <w:p w14:paraId="0FBC55ED" w14:textId="77777777" w:rsidR="006E4F93" w:rsidRPr="00B856B4" w:rsidRDefault="006E4F93" w:rsidP="00B12672">
      <w:pPr>
        <w:pStyle w:val="Listeniveau3"/>
      </w:pPr>
      <w:r w:rsidRPr="00B856B4">
        <w:t>déterminer les acquis langagiers de l’apprenant du français en établissant un profil initial et continu de ses compétences langagières en communication orale;</w:t>
      </w:r>
    </w:p>
    <w:p w14:paraId="47391414" w14:textId="77777777" w:rsidR="006E4F93" w:rsidRPr="00B856B4" w:rsidRDefault="006E4F93" w:rsidP="00B12672">
      <w:pPr>
        <w:pStyle w:val="Listeniveau3"/>
      </w:pPr>
      <w:r w:rsidRPr="00B856B4">
        <w:t>concevoir ou adapter des stratégies d’enseignement et d’évaluation qui tiennent compte du niveau de préparation, des champs d’intérêt et des préférences de l’élève en matière d’apprentissage ainsi que du profil linguistique de ce dernier;</w:t>
      </w:r>
    </w:p>
    <w:p w14:paraId="73C418D5" w14:textId="77777777" w:rsidR="006E4F93" w:rsidRPr="00B856B4" w:rsidRDefault="006E4F93" w:rsidP="00B12672">
      <w:pPr>
        <w:pStyle w:val="Listeniveau3"/>
      </w:pPr>
      <w:r w:rsidRPr="00B856B4">
        <w:t>permettre à l’</w:t>
      </w:r>
      <w:r w:rsidR="00143FE0" w:rsidRPr="00B856B4">
        <w:t xml:space="preserve">apprenant </w:t>
      </w:r>
      <w:r w:rsidRPr="00B856B4">
        <w:t>de développer ses compétences langagières en misant sur le vécu de l’</w:t>
      </w:r>
      <w:r w:rsidR="00143FE0" w:rsidRPr="00B856B4">
        <w:t xml:space="preserve">apprenant </w:t>
      </w:r>
      <w:r w:rsidRPr="00B856B4">
        <w:t>et en encourageant la communication orale et écrite;</w:t>
      </w:r>
    </w:p>
    <w:p w14:paraId="44F98DDA" w14:textId="77777777" w:rsidR="006E4F93" w:rsidRPr="00B856B4" w:rsidRDefault="006E4F93" w:rsidP="00B12672">
      <w:pPr>
        <w:pStyle w:val="Listeniveau3"/>
      </w:pPr>
      <w:r w:rsidRPr="00B856B4">
        <w:t>réévaluer tous les</w:t>
      </w:r>
      <w:r w:rsidR="00143FE0" w:rsidRPr="00B856B4">
        <w:t xml:space="preserve"> apprenants du français</w:t>
      </w:r>
      <w:r w:rsidRPr="00B856B4">
        <w:t xml:space="preserve"> selon le calendrier du document d’appui</w:t>
      </w:r>
      <w:r w:rsidR="005405D1" w:rsidRPr="00B856B4">
        <w:t>.</w:t>
      </w:r>
    </w:p>
    <w:p w14:paraId="5504E971" w14:textId="77777777" w:rsidR="006E4F93" w:rsidRPr="00B856B4" w:rsidRDefault="00741498" w:rsidP="00B12672">
      <w:pPr>
        <w:pStyle w:val="Listeniveau2"/>
        <w:rPr>
          <w:b/>
          <w:bCs/>
        </w:rPr>
      </w:pPr>
      <w:r w:rsidRPr="00B856B4">
        <w:rPr>
          <w:b/>
          <w:bCs/>
        </w:rPr>
        <w:t>P</w:t>
      </w:r>
      <w:r w:rsidR="005405D1" w:rsidRPr="00B856B4">
        <w:rPr>
          <w:b/>
          <w:bCs/>
        </w:rPr>
        <w:t>arent/tuteur</w:t>
      </w:r>
      <w:r w:rsidRPr="00B856B4">
        <w:rPr>
          <w:b/>
          <w:bCs/>
        </w:rPr>
        <w:t xml:space="preserve"> </w:t>
      </w:r>
      <w:r w:rsidR="005405D1" w:rsidRPr="00B856B4">
        <w:rPr>
          <w:b/>
          <w:bCs/>
        </w:rPr>
        <w:t>:</w:t>
      </w:r>
    </w:p>
    <w:p w14:paraId="387C6499" w14:textId="77777777" w:rsidR="005405D1" w:rsidRPr="00B856B4" w:rsidRDefault="005405D1" w:rsidP="00B12672">
      <w:pPr>
        <w:pStyle w:val="Listeniveau3"/>
      </w:pPr>
      <w:r w:rsidRPr="00B856B4">
        <w:t>saisir toute opportunité pour parler français à son enfant;</w:t>
      </w:r>
    </w:p>
    <w:p w14:paraId="172C258A" w14:textId="77777777" w:rsidR="005405D1" w:rsidRPr="00B856B4" w:rsidRDefault="005405D1" w:rsidP="00B12672">
      <w:pPr>
        <w:pStyle w:val="Listeniveau3"/>
      </w:pPr>
      <w:r w:rsidRPr="00B856B4">
        <w:t>accompagner son enfant dans son cheminement en faisant du foyer un milieu d’apprentissage et un lieu d’épanouissement culturel;</w:t>
      </w:r>
    </w:p>
    <w:p w14:paraId="13A8DE73" w14:textId="77777777" w:rsidR="005405D1" w:rsidRPr="00B856B4" w:rsidRDefault="005405D1" w:rsidP="00B12672">
      <w:pPr>
        <w:pStyle w:val="Listeniveau3"/>
      </w:pPr>
      <w:r w:rsidRPr="00B856B4">
        <w:t>soutenir et valoriser les efforts que fait son enfant pour apprendre, s’exprimer et réussir en français;</w:t>
      </w:r>
    </w:p>
    <w:p w14:paraId="506AA7E9" w14:textId="77777777" w:rsidR="005405D1" w:rsidRPr="00B856B4" w:rsidRDefault="005405D1" w:rsidP="00B12672">
      <w:pPr>
        <w:pStyle w:val="Listeniveau3"/>
      </w:pPr>
      <w:r w:rsidRPr="00B856B4">
        <w:t>inciter son enfant à lire en français, à écouter des chansons en français, à regarder des émissions de télévision en français, à naviguer sur des sites Web francophones, etc.;</w:t>
      </w:r>
    </w:p>
    <w:p w14:paraId="26B87016" w14:textId="77777777" w:rsidR="005405D1" w:rsidRPr="00B856B4" w:rsidRDefault="005405D1" w:rsidP="00B12672">
      <w:pPr>
        <w:pStyle w:val="Listeniveau3"/>
      </w:pPr>
      <w:r w:rsidRPr="00B856B4">
        <w:t>fournir à son enfant la chance de se familiariser avec le milieu francophone de sa communauté en participant à des activités culturelles et récréatives;</w:t>
      </w:r>
    </w:p>
    <w:p w14:paraId="0CB0B8B0" w14:textId="77777777" w:rsidR="005405D1" w:rsidRPr="00B856B4" w:rsidRDefault="005405D1" w:rsidP="00B12672">
      <w:pPr>
        <w:pStyle w:val="Listeniveau3"/>
      </w:pPr>
      <w:r w:rsidRPr="00B856B4">
        <w:t>collaborer avec le personnel enseignant</w:t>
      </w:r>
      <w:r w:rsidR="003A15E6" w:rsidRPr="00B856B4">
        <w:t xml:space="preserve"> dans la mise en œuvre du programme</w:t>
      </w:r>
      <w:r w:rsidRPr="00B856B4">
        <w:t>.</w:t>
      </w:r>
    </w:p>
    <w:p w14:paraId="7C76CAA4" w14:textId="77777777" w:rsidR="005405D1" w:rsidRPr="00B856B4" w:rsidRDefault="00741498" w:rsidP="00B12672">
      <w:pPr>
        <w:pStyle w:val="Listeniveau2"/>
        <w:rPr>
          <w:b/>
          <w:bCs/>
        </w:rPr>
      </w:pPr>
      <w:r w:rsidRPr="00B856B4">
        <w:rPr>
          <w:b/>
          <w:bCs/>
        </w:rPr>
        <w:t>É</w:t>
      </w:r>
      <w:r w:rsidR="005405D1" w:rsidRPr="00B856B4">
        <w:rPr>
          <w:b/>
          <w:bCs/>
        </w:rPr>
        <w:t>lève:</w:t>
      </w:r>
    </w:p>
    <w:p w14:paraId="7448F1E2" w14:textId="77777777" w:rsidR="005405D1" w:rsidRPr="00B856B4" w:rsidRDefault="005405D1" w:rsidP="00B12672">
      <w:pPr>
        <w:pStyle w:val="Listeniveau3"/>
      </w:pPr>
      <w:r w:rsidRPr="00B856B4">
        <w:t>assumer la responsabilité de son apprentissage en français et être l’artisan de son succès;</w:t>
      </w:r>
    </w:p>
    <w:p w14:paraId="2D745221" w14:textId="77777777" w:rsidR="005405D1" w:rsidRPr="00B856B4" w:rsidRDefault="005405D1" w:rsidP="00B12672">
      <w:pPr>
        <w:pStyle w:val="Listeniveau3"/>
      </w:pPr>
      <w:r w:rsidRPr="00B856B4">
        <w:t>saisir toutes les occasions possibles à l’école et en dehors de la classe pour s’exprimer en français;</w:t>
      </w:r>
    </w:p>
    <w:p w14:paraId="627F8C89" w14:textId="77777777" w:rsidR="005405D1" w:rsidRPr="00B856B4" w:rsidRDefault="005405D1" w:rsidP="00B12672">
      <w:pPr>
        <w:pStyle w:val="Listeniveau3"/>
      </w:pPr>
      <w:r w:rsidRPr="00B856B4">
        <w:t>lire en français, écouter des chansons en français, regarder des émissions de télévision en français, naviguer sur des sites Web francophones, etc.;</w:t>
      </w:r>
    </w:p>
    <w:p w14:paraId="523F47B9" w14:textId="77777777" w:rsidR="005405D1" w:rsidRPr="00B856B4" w:rsidRDefault="005405D1" w:rsidP="00B12672">
      <w:pPr>
        <w:pStyle w:val="Listeniveau3"/>
      </w:pPr>
      <w:r w:rsidRPr="00B856B4">
        <w:t>se familiariser avec le milieu francophone de sa communauté en participant à des activités culturelles et récréatives.</w:t>
      </w:r>
    </w:p>
    <w:p w14:paraId="729CC548" w14:textId="77777777" w:rsidR="00B12672" w:rsidRPr="00B856B4" w:rsidRDefault="00B12672" w:rsidP="00B12672">
      <w:pPr>
        <w:pStyle w:val="Sous-titre"/>
      </w:pPr>
      <w:r w:rsidRPr="00B856B4">
        <w:t>Références</w:t>
      </w:r>
    </w:p>
    <w:p w14:paraId="5810F1DF" w14:textId="77777777" w:rsidR="00863458" w:rsidRPr="00B856B4" w:rsidRDefault="00863458" w:rsidP="00B12672">
      <w:pPr>
        <w:pStyle w:val="Listeniveau2"/>
      </w:pPr>
      <w:r w:rsidRPr="00B856B4">
        <w:t>Charte canadienne des droits et libertés</w:t>
      </w:r>
    </w:p>
    <w:p w14:paraId="500C2155" w14:textId="77777777" w:rsidR="00863458" w:rsidRPr="00B856B4" w:rsidRDefault="00044A3F" w:rsidP="00B12672">
      <w:pPr>
        <w:pStyle w:val="Listeniveau2"/>
      </w:pPr>
      <w:hyperlink r:id="rId10" w:tooltip="Lien à la NPP 148" w:history="1">
        <w:r w:rsidR="00863458" w:rsidRPr="00B856B4">
          <w:rPr>
            <w:rStyle w:val="Lienhypertexte"/>
          </w:rPr>
          <w:t>Politique/programmes Note n° 148 – Politique régissant l’admission à l’école de langue française en Ontario</w:t>
        </w:r>
      </w:hyperlink>
    </w:p>
    <w:p w14:paraId="2C05523E" w14:textId="77777777" w:rsidR="00DE3AC6" w:rsidRPr="00B856B4" w:rsidRDefault="00DE3AC6" w:rsidP="00B12672">
      <w:pPr>
        <w:pStyle w:val="Listeniveau2"/>
      </w:pPr>
      <w:r w:rsidRPr="00B856B4">
        <w:t xml:space="preserve">Les programme-cadre </w:t>
      </w:r>
      <w:r w:rsidRPr="00B856B4">
        <w:rPr>
          <w:i/>
        </w:rPr>
        <w:t>Actualisation linguistique en français 1</w:t>
      </w:r>
      <w:r w:rsidRPr="00B856B4">
        <w:rPr>
          <w:i/>
          <w:vertAlign w:val="superscript"/>
        </w:rPr>
        <w:t>re</w:t>
      </w:r>
      <w:r w:rsidRPr="00B856B4">
        <w:rPr>
          <w:i/>
        </w:rPr>
        <w:t xml:space="preserve"> à la 8</w:t>
      </w:r>
      <w:r w:rsidRPr="00B856B4">
        <w:rPr>
          <w:i/>
          <w:vertAlign w:val="superscript"/>
        </w:rPr>
        <w:t>e</w:t>
      </w:r>
      <w:r w:rsidRPr="00B856B4">
        <w:rPr>
          <w:i/>
        </w:rPr>
        <w:t xml:space="preserve"> année </w:t>
      </w:r>
      <w:r w:rsidRPr="00B856B4">
        <w:t>et</w:t>
      </w:r>
      <w:r w:rsidRPr="00B856B4">
        <w:rPr>
          <w:i/>
        </w:rPr>
        <w:t xml:space="preserve"> Actualisation linguistique en français 9</w:t>
      </w:r>
      <w:r w:rsidRPr="00B856B4">
        <w:rPr>
          <w:i/>
          <w:vertAlign w:val="superscript"/>
        </w:rPr>
        <w:t>e</w:t>
      </w:r>
      <w:r w:rsidRPr="00B856B4">
        <w:rPr>
          <w:i/>
        </w:rPr>
        <w:t xml:space="preserve"> à la 12</w:t>
      </w:r>
      <w:r w:rsidRPr="00B856B4">
        <w:rPr>
          <w:i/>
          <w:vertAlign w:val="superscript"/>
        </w:rPr>
        <w:t>e</w:t>
      </w:r>
      <w:r w:rsidRPr="00B856B4">
        <w:rPr>
          <w:i/>
        </w:rPr>
        <w:t xml:space="preserve"> année</w:t>
      </w:r>
    </w:p>
    <w:p w14:paraId="64C85364" w14:textId="77777777" w:rsidR="00DE3AC6" w:rsidRPr="00B856B4" w:rsidRDefault="00DE3AC6" w:rsidP="00B12672">
      <w:pPr>
        <w:pStyle w:val="Listeniveau2"/>
        <w:rPr>
          <w:i/>
        </w:rPr>
      </w:pPr>
      <w:r w:rsidRPr="00B856B4">
        <w:rPr>
          <w:i/>
        </w:rPr>
        <w:t>Le Programme d’apprentissage à temps plein de la maternelle et du jardin d’enfants</w:t>
      </w:r>
    </w:p>
    <w:sectPr w:rsidR="00DE3AC6" w:rsidRPr="00B856B4" w:rsidSect="00B12672">
      <w:footerReference w:type="even" r:id="rId11"/>
      <w:footerReference w:type="default" r:id="rId12"/>
      <w:headerReference w:type="first" r:id="rId13"/>
      <w:footerReference w:type="first" r:id="rId14"/>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11C5" w14:textId="77777777" w:rsidR="00FE3C8E" w:rsidRDefault="00FE3C8E">
      <w:r>
        <w:separator/>
      </w:r>
    </w:p>
  </w:endnote>
  <w:endnote w:type="continuationSeparator" w:id="0">
    <w:p w14:paraId="2056B237" w14:textId="77777777" w:rsidR="00FE3C8E" w:rsidRDefault="00FE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o">
    <w:panose1 w:val="020B0502040504020203"/>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panose1 w:val="020B0502040200020203"/>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2730" w14:textId="77777777" w:rsidR="00143FE0" w:rsidRDefault="00143FE0"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B73DFF" w14:textId="77777777" w:rsidR="00143FE0" w:rsidRDefault="00143FE0"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305C" w14:textId="77777777" w:rsidR="00143FE0" w:rsidRPr="00741498" w:rsidRDefault="00143FE0" w:rsidP="00741498">
    <w:pPr>
      <w:pStyle w:val="Pieddepage"/>
      <w:tabs>
        <w:tab w:val="clear" w:pos="8640"/>
      </w:tabs>
      <w:ind w:right="720"/>
      <w:jc w:val="right"/>
      <w:rPr>
        <w:rFonts w:ascii="Segoe" w:hAnsi="Segoe"/>
        <w:sz w:val="18"/>
        <w:szCs w:val="18"/>
      </w:rPr>
    </w:pPr>
    <w:r w:rsidRPr="00741498">
      <w:rPr>
        <w:rFonts w:ascii="Segoe" w:hAnsi="Segoe"/>
        <w:sz w:val="18"/>
        <w:szCs w:val="18"/>
      </w:rPr>
      <w:t>ÉLV 3.13</w:t>
    </w:r>
  </w:p>
  <w:p w14:paraId="116207E0" w14:textId="77777777" w:rsidR="00143FE0" w:rsidRPr="00741498" w:rsidRDefault="00143FE0" w:rsidP="00741498">
    <w:pPr>
      <w:pStyle w:val="Pieddepage"/>
      <w:tabs>
        <w:tab w:val="clear" w:pos="8640"/>
      </w:tabs>
      <w:ind w:right="720"/>
      <w:jc w:val="right"/>
      <w:rPr>
        <w:rFonts w:ascii="Segoe" w:hAnsi="Segoe"/>
        <w:sz w:val="18"/>
        <w:szCs w:val="18"/>
      </w:rPr>
    </w:pPr>
    <w:r w:rsidRPr="00741498">
      <w:rPr>
        <w:rFonts w:ascii="Segoe" w:hAnsi="Segoe"/>
        <w:sz w:val="18"/>
        <w:szCs w:val="18"/>
      </w:rPr>
      <w:t xml:space="preserve">Page </w:t>
    </w:r>
    <w:r w:rsidRPr="00741498">
      <w:rPr>
        <w:rFonts w:ascii="Segoe" w:hAnsi="Segoe"/>
        <w:sz w:val="18"/>
        <w:szCs w:val="18"/>
      </w:rPr>
      <w:fldChar w:fldCharType="begin"/>
    </w:r>
    <w:r w:rsidRPr="00741498">
      <w:rPr>
        <w:rFonts w:ascii="Segoe" w:hAnsi="Segoe"/>
        <w:sz w:val="18"/>
        <w:szCs w:val="18"/>
      </w:rPr>
      <w:instrText xml:space="preserve"> PAGE </w:instrText>
    </w:r>
    <w:r w:rsidRPr="00741498">
      <w:rPr>
        <w:rFonts w:ascii="Segoe" w:hAnsi="Segoe"/>
        <w:sz w:val="18"/>
        <w:szCs w:val="18"/>
      </w:rPr>
      <w:fldChar w:fldCharType="separate"/>
    </w:r>
    <w:r w:rsidR="00ED34D8" w:rsidRPr="00741498">
      <w:rPr>
        <w:rFonts w:ascii="Segoe" w:hAnsi="Segoe"/>
        <w:noProof/>
        <w:sz w:val="18"/>
        <w:szCs w:val="18"/>
      </w:rPr>
      <w:t>2</w:t>
    </w:r>
    <w:r w:rsidRPr="00741498">
      <w:rPr>
        <w:rFonts w:ascii="Segoe" w:hAnsi="Segoe"/>
        <w:sz w:val="18"/>
        <w:szCs w:val="18"/>
      </w:rPr>
      <w:fldChar w:fldCharType="end"/>
    </w:r>
    <w:r w:rsidRPr="00741498">
      <w:rPr>
        <w:rFonts w:ascii="Segoe" w:hAnsi="Segoe"/>
        <w:sz w:val="18"/>
        <w:szCs w:val="18"/>
      </w:rPr>
      <w:t xml:space="preserve"> sur </w:t>
    </w:r>
    <w:r w:rsidRPr="00741498">
      <w:rPr>
        <w:rFonts w:ascii="Segoe" w:hAnsi="Segoe"/>
        <w:sz w:val="18"/>
        <w:szCs w:val="18"/>
      </w:rPr>
      <w:fldChar w:fldCharType="begin"/>
    </w:r>
    <w:r w:rsidRPr="00741498">
      <w:rPr>
        <w:rFonts w:ascii="Segoe" w:hAnsi="Segoe"/>
        <w:sz w:val="18"/>
        <w:szCs w:val="18"/>
      </w:rPr>
      <w:instrText xml:space="preserve"> NUMPAGES </w:instrText>
    </w:r>
    <w:r w:rsidRPr="00741498">
      <w:rPr>
        <w:rFonts w:ascii="Segoe" w:hAnsi="Segoe"/>
        <w:sz w:val="18"/>
        <w:szCs w:val="18"/>
      </w:rPr>
      <w:fldChar w:fldCharType="separate"/>
    </w:r>
    <w:r w:rsidR="00ED34D8" w:rsidRPr="00741498">
      <w:rPr>
        <w:rFonts w:ascii="Segoe" w:hAnsi="Segoe"/>
        <w:noProof/>
        <w:sz w:val="18"/>
        <w:szCs w:val="18"/>
      </w:rPr>
      <w:t>3</w:t>
    </w:r>
    <w:r w:rsidRPr="00741498">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0D5C" w14:textId="77777777" w:rsidR="00B12672" w:rsidRPr="00741498" w:rsidRDefault="00B12672" w:rsidP="00B12672">
    <w:pPr>
      <w:pStyle w:val="Pieddepage"/>
      <w:tabs>
        <w:tab w:val="clear" w:pos="8640"/>
      </w:tabs>
      <w:ind w:right="720"/>
      <w:jc w:val="right"/>
      <w:rPr>
        <w:rFonts w:ascii="Segoe" w:hAnsi="Segoe"/>
        <w:sz w:val="18"/>
        <w:szCs w:val="18"/>
      </w:rPr>
    </w:pPr>
    <w:r w:rsidRPr="00741498">
      <w:rPr>
        <w:rFonts w:ascii="Segoe" w:hAnsi="Segoe"/>
        <w:sz w:val="18"/>
        <w:szCs w:val="18"/>
      </w:rPr>
      <w:t>ÉLV 3.13</w:t>
    </w:r>
  </w:p>
  <w:p w14:paraId="1E186F5F" w14:textId="77777777" w:rsidR="00B12672" w:rsidRPr="00741498" w:rsidRDefault="00B12672" w:rsidP="00B12672">
    <w:pPr>
      <w:pStyle w:val="Pieddepage"/>
      <w:tabs>
        <w:tab w:val="clear" w:pos="8640"/>
      </w:tabs>
      <w:ind w:right="720"/>
      <w:jc w:val="right"/>
      <w:rPr>
        <w:rFonts w:ascii="Segoe" w:hAnsi="Segoe"/>
        <w:sz w:val="18"/>
        <w:szCs w:val="18"/>
      </w:rPr>
    </w:pPr>
    <w:r w:rsidRPr="00741498">
      <w:rPr>
        <w:rFonts w:ascii="Segoe" w:hAnsi="Segoe"/>
        <w:sz w:val="18"/>
        <w:szCs w:val="18"/>
      </w:rPr>
      <w:t xml:space="preserve">Page </w:t>
    </w:r>
    <w:r w:rsidRPr="00741498">
      <w:rPr>
        <w:rFonts w:ascii="Segoe" w:hAnsi="Segoe"/>
        <w:sz w:val="18"/>
        <w:szCs w:val="18"/>
      </w:rPr>
      <w:fldChar w:fldCharType="begin"/>
    </w:r>
    <w:r w:rsidRPr="00741498">
      <w:rPr>
        <w:rFonts w:ascii="Segoe" w:hAnsi="Segoe"/>
        <w:sz w:val="18"/>
        <w:szCs w:val="18"/>
      </w:rPr>
      <w:instrText xml:space="preserve"> PAGE </w:instrText>
    </w:r>
    <w:r w:rsidRPr="00741498">
      <w:rPr>
        <w:rFonts w:ascii="Segoe" w:hAnsi="Segoe"/>
        <w:sz w:val="18"/>
        <w:szCs w:val="18"/>
      </w:rPr>
      <w:fldChar w:fldCharType="separate"/>
    </w:r>
    <w:r>
      <w:rPr>
        <w:rFonts w:ascii="Segoe" w:hAnsi="Segoe"/>
        <w:sz w:val="18"/>
        <w:szCs w:val="18"/>
      </w:rPr>
      <w:t>2</w:t>
    </w:r>
    <w:r w:rsidRPr="00741498">
      <w:rPr>
        <w:rFonts w:ascii="Segoe" w:hAnsi="Segoe"/>
        <w:sz w:val="18"/>
        <w:szCs w:val="18"/>
      </w:rPr>
      <w:fldChar w:fldCharType="end"/>
    </w:r>
    <w:r w:rsidRPr="00741498">
      <w:rPr>
        <w:rFonts w:ascii="Segoe" w:hAnsi="Segoe"/>
        <w:sz w:val="18"/>
        <w:szCs w:val="18"/>
      </w:rPr>
      <w:t xml:space="preserve"> sur </w:t>
    </w:r>
    <w:r w:rsidRPr="00741498">
      <w:rPr>
        <w:rFonts w:ascii="Segoe" w:hAnsi="Segoe"/>
        <w:sz w:val="18"/>
        <w:szCs w:val="18"/>
      </w:rPr>
      <w:fldChar w:fldCharType="begin"/>
    </w:r>
    <w:r w:rsidRPr="00741498">
      <w:rPr>
        <w:rFonts w:ascii="Segoe" w:hAnsi="Segoe"/>
        <w:sz w:val="18"/>
        <w:szCs w:val="18"/>
      </w:rPr>
      <w:instrText xml:space="preserve"> NUMPAGES </w:instrText>
    </w:r>
    <w:r w:rsidRPr="00741498">
      <w:rPr>
        <w:rFonts w:ascii="Segoe" w:hAnsi="Segoe"/>
        <w:sz w:val="18"/>
        <w:szCs w:val="18"/>
      </w:rPr>
      <w:fldChar w:fldCharType="separate"/>
    </w:r>
    <w:r>
      <w:rPr>
        <w:rFonts w:ascii="Segoe" w:hAnsi="Segoe"/>
        <w:sz w:val="18"/>
        <w:szCs w:val="18"/>
      </w:rPr>
      <w:t>4</w:t>
    </w:r>
    <w:r w:rsidRPr="00741498">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4935" w14:textId="77777777" w:rsidR="00FE3C8E" w:rsidRDefault="00FE3C8E">
      <w:r>
        <w:separator/>
      </w:r>
    </w:p>
  </w:footnote>
  <w:footnote w:type="continuationSeparator" w:id="0">
    <w:p w14:paraId="6D420C8D" w14:textId="77777777" w:rsidR="00FE3C8E" w:rsidRDefault="00FE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4FCE" w14:textId="3FDA2213" w:rsidR="00B12672" w:rsidRDefault="00B12672" w:rsidP="00B12672">
    <w:pPr>
      <w:pStyle w:val="En-tte"/>
      <w:ind w:firstLine="720"/>
    </w:pPr>
    <w:r w:rsidRPr="00104FA9">
      <w:rPr>
        <w:noProof/>
      </w:rPr>
      <w:drawing>
        <wp:inline distT="0" distB="0" distL="0" distR="0" wp14:anchorId="2E5A0E9E" wp14:editId="4FEF8376">
          <wp:extent cx="1363092" cy="81534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0CE"/>
    <w:multiLevelType w:val="hybridMultilevel"/>
    <w:tmpl w:val="6B42227C"/>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 w15:restartNumberingAfterBreak="0">
    <w:nsid w:val="1ADA59F6"/>
    <w:multiLevelType w:val="hybridMultilevel"/>
    <w:tmpl w:val="F9AA7E28"/>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2" w15:restartNumberingAfterBreak="0">
    <w:nsid w:val="644F7241"/>
    <w:multiLevelType w:val="hybridMultilevel"/>
    <w:tmpl w:val="F0F4510A"/>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3" w15:restartNumberingAfterBreak="0">
    <w:nsid w:val="66C55EDB"/>
    <w:multiLevelType w:val="hybridMultilevel"/>
    <w:tmpl w:val="A394D0E2"/>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4" w15:restartNumberingAfterBreak="0">
    <w:nsid w:val="6ABF6B90"/>
    <w:multiLevelType w:val="multilevel"/>
    <w:tmpl w:val="C4CA02C0"/>
    <w:lvl w:ilvl="0">
      <w:start w:val="1"/>
      <w:numFmt w:val="decimal"/>
      <w:pStyle w:val="Sous-titre"/>
      <w:lvlText w:val="%1."/>
      <w:lvlJc w:val="left"/>
      <w:pPr>
        <w:ind w:left="360" w:hanging="360"/>
      </w:pPr>
      <w:rPr>
        <w:b/>
      </w:rPr>
    </w:lvl>
    <w:lvl w:ilvl="1">
      <w:start w:val="1"/>
      <w:numFmt w:val="decimal"/>
      <w:pStyle w:val="Listeniveau2"/>
      <w:lvlText w:val="%1.%2."/>
      <w:lvlJc w:val="left"/>
      <w:pPr>
        <w:ind w:left="792" w:hanging="432"/>
      </w:pPr>
      <w:rPr>
        <w:b w:val="0"/>
        <w:i w:val="0"/>
      </w:rPr>
    </w:lvl>
    <w:lvl w:ilvl="2">
      <w:start w:val="1"/>
      <w:numFmt w:val="decimal"/>
      <w:pStyle w:val="Listeniveau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B2"/>
    <w:rsid w:val="00021AF6"/>
    <w:rsid w:val="00026CF5"/>
    <w:rsid w:val="00044A3F"/>
    <w:rsid w:val="000701E4"/>
    <w:rsid w:val="000B6BA1"/>
    <w:rsid w:val="000C7D70"/>
    <w:rsid w:val="00123CE1"/>
    <w:rsid w:val="0012619C"/>
    <w:rsid w:val="00140ABF"/>
    <w:rsid w:val="00143FE0"/>
    <w:rsid w:val="001A4663"/>
    <w:rsid w:val="001B07DE"/>
    <w:rsid w:val="001B45B0"/>
    <w:rsid w:val="001D067B"/>
    <w:rsid w:val="001D06A3"/>
    <w:rsid w:val="00224E55"/>
    <w:rsid w:val="00241FB2"/>
    <w:rsid w:val="00276967"/>
    <w:rsid w:val="002A03FA"/>
    <w:rsid w:val="002A3E6F"/>
    <w:rsid w:val="002D03B3"/>
    <w:rsid w:val="002D0B57"/>
    <w:rsid w:val="002D5A30"/>
    <w:rsid w:val="003146DE"/>
    <w:rsid w:val="00322EC2"/>
    <w:rsid w:val="00332235"/>
    <w:rsid w:val="00340365"/>
    <w:rsid w:val="003A15E6"/>
    <w:rsid w:val="003A4D5F"/>
    <w:rsid w:val="003B40AF"/>
    <w:rsid w:val="003B6087"/>
    <w:rsid w:val="003C591C"/>
    <w:rsid w:val="003D08CF"/>
    <w:rsid w:val="00423503"/>
    <w:rsid w:val="004308E7"/>
    <w:rsid w:val="0043245D"/>
    <w:rsid w:val="004377E8"/>
    <w:rsid w:val="00454764"/>
    <w:rsid w:val="00473374"/>
    <w:rsid w:val="004854FA"/>
    <w:rsid w:val="00486280"/>
    <w:rsid w:val="004901D0"/>
    <w:rsid w:val="004B2C27"/>
    <w:rsid w:val="004E206E"/>
    <w:rsid w:val="00524549"/>
    <w:rsid w:val="005341AA"/>
    <w:rsid w:val="005405D1"/>
    <w:rsid w:val="00556DFF"/>
    <w:rsid w:val="005A0FD4"/>
    <w:rsid w:val="005E2C4D"/>
    <w:rsid w:val="00653B4A"/>
    <w:rsid w:val="00666957"/>
    <w:rsid w:val="00683F1B"/>
    <w:rsid w:val="0068692E"/>
    <w:rsid w:val="0069336B"/>
    <w:rsid w:val="00694CDE"/>
    <w:rsid w:val="00695EF7"/>
    <w:rsid w:val="006A3FBC"/>
    <w:rsid w:val="006A776B"/>
    <w:rsid w:val="006E4F93"/>
    <w:rsid w:val="00741498"/>
    <w:rsid w:val="007906CC"/>
    <w:rsid w:val="007A677F"/>
    <w:rsid w:val="00814713"/>
    <w:rsid w:val="00814E33"/>
    <w:rsid w:val="0084433B"/>
    <w:rsid w:val="00847CDA"/>
    <w:rsid w:val="00862FCE"/>
    <w:rsid w:val="00863458"/>
    <w:rsid w:val="008777AD"/>
    <w:rsid w:val="008910B7"/>
    <w:rsid w:val="00891212"/>
    <w:rsid w:val="008C0ED1"/>
    <w:rsid w:val="008C5F49"/>
    <w:rsid w:val="008F3E49"/>
    <w:rsid w:val="009101B9"/>
    <w:rsid w:val="009127E0"/>
    <w:rsid w:val="00916BC1"/>
    <w:rsid w:val="0095380A"/>
    <w:rsid w:val="00956F49"/>
    <w:rsid w:val="00983603"/>
    <w:rsid w:val="009C5A91"/>
    <w:rsid w:val="00A3294F"/>
    <w:rsid w:val="00A417CD"/>
    <w:rsid w:val="00A60C2B"/>
    <w:rsid w:val="00A8522D"/>
    <w:rsid w:val="00AC055B"/>
    <w:rsid w:val="00AF54E8"/>
    <w:rsid w:val="00B12672"/>
    <w:rsid w:val="00B21537"/>
    <w:rsid w:val="00B856B4"/>
    <w:rsid w:val="00BB0689"/>
    <w:rsid w:val="00BE04BF"/>
    <w:rsid w:val="00C1287C"/>
    <w:rsid w:val="00C4737C"/>
    <w:rsid w:val="00C737AF"/>
    <w:rsid w:val="00C836C6"/>
    <w:rsid w:val="00CA1D95"/>
    <w:rsid w:val="00CB2982"/>
    <w:rsid w:val="00CB6177"/>
    <w:rsid w:val="00CC0747"/>
    <w:rsid w:val="00CC2E7B"/>
    <w:rsid w:val="00CD07DC"/>
    <w:rsid w:val="00CF5F5C"/>
    <w:rsid w:val="00D01ACA"/>
    <w:rsid w:val="00D11A8F"/>
    <w:rsid w:val="00D133F8"/>
    <w:rsid w:val="00D838B7"/>
    <w:rsid w:val="00D926AB"/>
    <w:rsid w:val="00DE3AC6"/>
    <w:rsid w:val="00E017C0"/>
    <w:rsid w:val="00E12D16"/>
    <w:rsid w:val="00E2227E"/>
    <w:rsid w:val="00E228BB"/>
    <w:rsid w:val="00E60E05"/>
    <w:rsid w:val="00E77D52"/>
    <w:rsid w:val="00ED34D8"/>
    <w:rsid w:val="00F05F62"/>
    <w:rsid w:val="00F10FE0"/>
    <w:rsid w:val="00F15A61"/>
    <w:rsid w:val="00F16FA9"/>
    <w:rsid w:val="00F61C09"/>
    <w:rsid w:val="00FA290C"/>
    <w:rsid w:val="00FD0C64"/>
    <w:rsid w:val="00FD3946"/>
    <w:rsid w:val="00FE3C8E"/>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88FD2F"/>
  <w15:chartTrackingRefBased/>
  <w15:docId w15:val="{051A062F-B9EB-4CE9-94C0-0D203CEB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autoRedefine/>
    <w:qFormat/>
    <w:rsid w:val="00B12672"/>
    <w:pPr>
      <w:spacing w:before="240" w:after="240"/>
      <w:ind w:left="720" w:right="720"/>
      <w:jc w:val="center"/>
      <w:outlineLvl w:val="0"/>
    </w:pPr>
    <w:rPr>
      <w:rFonts w:ascii="Segoe Pro" w:hAnsi="Segoe Pro"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uiPriority w:val="34"/>
    <w:qFormat/>
    <w:rsid w:val="00224E55"/>
    <w:pPr>
      <w:ind w:left="708"/>
    </w:pPr>
  </w:style>
  <w:style w:type="paragraph" w:styleId="Textedebulles">
    <w:name w:val="Balloon Text"/>
    <w:basedOn w:val="Normal"/>
    <w:link w:val="TextedebullesCar"/>
    <w:rsid w:val="00A417CD"/>
    <w:rPr>
      <w:rFonts w:ascii="Tahoma" w:hAnsi="Tahoma" w:cs="Tahoma"/>
      <w:sz w:val="16"/>
      <w:szCs w:val="16"/>
    </w:rPr>
  </w:style>
  <w:style w:type="character" w:customStyle="1" w:styleId="TextedebullesCar">
    <w:name w:val="Texte de bulles Car"/>
    <w:link w:val="Textedebulles"/>
    <w:rsid w:val="00A417CD"/>
    <w:rPr>
      <w:rFonts w:ascii="Tahoma" w:hAnsi="Tahoma" w:cs="Tahoma"/>
      <w:sz w:val="16"/>
      <w:szCs w:val="16"/>
      <w:lang w:eastAsia="en-US"/>
    </w:rPr>
  </w:style>
  <w:style w:type="character" w:customStyle="1" w:styleId="En-tteCar">
    <w:name w:val="En-tête Car"/>
    <w:link w:val="En-tte"/>
    <w:uiPriority w:val="99"/>
    <w:rsid w:val="005341AA"/>
    <w:rPr>
      <w:sz w:val="24"/>
      <w:szCs w:val="24"/>
      <w:lang w:eastAsia="en-US"/>
    </w:rPr>
  </w:style>
  <w:style w:type="character" w:styleId="Mentionnonrsolue">
    <w:name w:val="Unresolved Mention"/>
    <w:basedOn w:val="Policepardfaut"/>
    <w:uiPriority w:val="99"/>
    <w:semiHidden/>
    <w:unhideWhenUsed/>
    <w:rsid w:val="005341AA"/>
    <w:rPr>
      <w:color w:val="605E5C"/>
      <w:shd w:val="clear" w:color="auto" w:fill="E1DFDD"/>
    </w:rPr>
  </w:style>
  <w:style w:type="character" w:customStyle="1" w:styleId="Titre1Car">
    <w:name w:val="Titre 1 Car"/>
    <w:basedOn w:val="Policepardfaut"/>
    <w:link w:val="Titre1"/>
    <w:rsid w:val="00B12672"/>
    <w:rPr>
      <w:rFonts w:ascii="Segoe Pro" w:hAnsi="Segoe Pro" w:cs="Arial"/>
      <w:b/>
      <w:caps/>
      <w:sz w:val="24"/>
      <w:szCs w:val="24"/>
      <w:lang w:eastAsia="en-US"/>
    </w:rPr>
  </w:style>
  <w:style w:type="paragraph" w:styleId="Sous-titre">
    <w:name w:val="Subtitle"/>
    <w:basedOn w:val="Normal"/>
    <w:next w:val="Normal"/>
    <w:link w:val="Sous-titreCar"/>
    <w:autoRedefine/>
    <w:qFormat/>
    <w:rsid w:val="00B12672"/>
    <w:pPr>
      <w:numPr>
        <w:numId w:val="1"/>
      </w:numPr>
      <w:tabs>
        <w:tab w:val="left" w:pos="1080"/>
      </w:tabs>
      <w:spacing w:before="240" w:after="240"/>
      <w:ind w:left="1080" w:right="720"/>
      <w:outlineLvl w:val="1"/>
    </w:pPr>
    <w:rPr>
      <w:rFonts w:ascii="Segoe Pro" w:hAnsi="Segoe Pro" w:cs="Arial"/>
      <w:b/>
      <w:caps/>
      <w:sz w:val="22"/>
      <w:szCs w:val="22"/>
    </w:rPr>
  </w:style>
  <w:style w:type="character" w:customStyle="1" w:styleId="Sous-titreCar">
    <w:name w:val="Sous-titre Car"/>
    <w:basedOn w:val="Policepardfaut"/>
    <w:link w:val="Sous-titre"/>
    <w:rsid w:val="00B12672"/>
    <w:rPr>
      <w:rFonts w:ascii="Segoe Pro" w:hAnsi="Segoe Pro" w:cs="Arial"/>
      <w:b/>
      <w:caps/>
      <w:sz w:val="22"/>
      <w:szCs w:val="22"/>
      <w:lang w:eastAsia="en-US"/>
    </w:rPr>
  </w:style>
  <w:style w:type="paragraph" w:customStyle="1" w:styleId="Listeniveau2">
    <w:name w:val="Liste à niveau 2"/>
    <w:basedOn w:val="Normal"/>
    <w:link w:val="Listeniveau2Car"/>
    <w:autoRedefine/>
    <w:qFormat/>
    <w:rsid w:val="00B12672"/>
    <w:pPr>
      <w:numPr>
        <w:ilvl w:val="1"/>
        <w:numId w:val="1"/>
      </w:numPr>
      <w:tabs>
        <w:tab w:val="left" w:pos="1620"/>
      </w:tabs>
      <w:spacing w:before="240" w:after="240"/>
      <w:ind w:left="1627" w:right="720" w:hanging="547"/>
    </w:pPr>
    <w:rPr>
      <w:rFonts w:ascii="Segoe Pro" w:hAnsi="Segoe Pro" w:cs="Arial"/>
      <w:sz w:val="22"/>
      <w:szCs w:val="22"/>
    </w:rPr>
  </w:style>
  <w:style w:type="paragraph" w:customStyle="1" w:styleId="Listeniveau3">
    <w:name w:val="Liste à niveau 3"/>
    <w:basedOn w:val="Normal"/>
    <w:link w:val="Listeniveau3Car"/>
    <w:autoRedefine/>
    <w:qFormat/>
    <w:rsid w:val="00B12672"/>
    <w:pPr>
      <w:numPr>
        <w:ilvl w:val="2"/>
        <w:numId w:val="1"/>
      </w:numPr>
      <w:tabs>
        <w:tab w:val="left" w:pos="2340"/>
      </w:tabs>
      <w:ind w:left="2347" w:right="720" w:hanging="720"/>
    </w:pPr>
    <w:rPr>
      <w:rFonts w:ascii="Segoe Pro" w:hAnsi="Segoe Pro" w:cs="Arial"/>
      <w:sz w:val="22"/>
      <w:szCs w:val="22"/>
    </w:rPr>
  </w:style>
  <w:style w:type="character" w:customStyle="1" w:styleId="Listeniveau2Car">
    <w:name w:val="Liste à niveau 2 Car"/>
    <w:basedOn w:val="Policepardfaut"/>
    <w:link w:val="Listeniveau2"/>
    <w:rsid w:val="00B12672"/>
    <w:rPr>
      <w:rFonts w:ascii="Segoe Pro" w:hAnsi="Segoe Pro" w:cs="Arial"/>
      <w:sz w:val="22"/>
      <w:szCs w:val="22"/>
      <w:lang w:eastAsia="en-US"/>
    </w:rPr>
  </w:style>
  <w:style w:type="character" w:customStyle="1" w:styleId="Listeniveau3Car">
    <w:name w:val="Liste à niveau 3 Car"/>
    <w:basedOn w:val="Policepardfaut"/>
    <w:link w:val="Listeniveau3"/>
    <w:rsid w:val="00B12672"/>
    <w:rPr>
      <w:rFonts w:ascii="Segoe Pro" w:hAnsi="Segoe Pro"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GOU30_0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gov.on.ca/extra/fre/ppm/148.html" TargetMode="External"/><Relationship Id="rId4" Type="http://schemas.openxmlformats.org/officeDocument/2006/relationships/settings" Target="settings.xml"/><Relationship Id="rId9" Type="http://schemas.openxmlformats.org/officeDocument/2006/relationships/hyperlink" Target="https://docs.nouvelon.ca/doc/DA/ELV02_01.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582A-D9BD-47B7-BFF8-D5D3EC03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Modèle_Directive_administrative.dot</Template>
  <TotalTime>0</TotalTime>
  <Pages>3</Pages>
  <Words>1005</Words>
  <Characters>5833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Actualisation linguistique en français (ALF)</vt:lpstr>
    </vt:vector>
  </TitlesOfParts>
  <Company>Home</Company>
  <LinksUpToDate>false</LinksUpToDate>
  <CharactersWithSpaces>6825</CharactersWithSpaces>
  <SharedDoc>false</SharedDoc>
  <HLinks>
    <vt:vector size="18" baseType="variant">
      <vt:variant>
        <vt:i4>6815792</vt:i4>
      </vt:variant>
      <vt:variant>
        <vt:i4>6</vt:i4>
      </vt:variant>
      <vt:variant>
        <vt:i4>0</vt:i4>
      </vt:variant>
      <vt:variant>
        <vt:i4>5</vt:i4>
      </vt:variant>
      <vt:variant>
        <vt:lpwstr>http://www.edu.gov.on.ca/extra/fre/ppm/148.html</vt:lpwstr>
      </vt:variant>
      <vt:variant>
        <vt:lpwstr/>
      </vt:variant>
      <vt:variant>
        <vt:i4>3080261</vt:i4>
      </vt:variant>
      <vt:variant>
        <vt:i4>3</vt:i4>
      </vt:variant>
      <vt:variant>
        <vt:i4>0</vt:i4>
      </vt:variant>
      <vt:variant>
        <vt:i4>5</vt:i4>
      </vt:variant>
      <vt:variant>
        <vt:lpwstr>http://docs.nouvelon.ca/doc/DA/ELV02_01.pdf</vt:lpwstr>
      </vt:variant>
      <vt:variant>
        <vt:lpwstr/>
      </vt:variant>
      <vt:variant>
        <vt:i4>2883652</vt:i4>
      </vt:variant>
      <vt:variant>
        <vt:i4>0</vt:i4>
      </vt:variant>
      <vt:variant>
        <vt:i4>0</vt:i4>
      </vt:variant>
      <vt:variant>
        <vt:i4>5</vt:i4>
      </vt:variant>
      <vt:variant>
        <vt:lpwstr>http://docs.nouvelon.ca/doc/DA/GOU30_00.pdf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Actualisation linguistique en français (ALF)</dc:title>
  <dc:subject>Directive administrative d'actualisation linguistique en français</dc:subject>
  <dc:creator>Conseil scolaire catholique Nouvelon</dc:creator>
  <cp:keywords/>
  <dc:description>Année 2 du Cycle</dc:description>
  <cp:lastModifiedBy>Michelle Viau</cp:lastModifiedBy>
  <cp:revision>2</cp:revision>
  <cp:lastPrinted>2012-10-25T18:39:00Z</cp:lastPrinted>
  <dcterms:created xsi:type="dcterms:W3CDTF">2021-07-15T15:00:00Z</dcterms:created>
  <dcterms:modified xsi:type="dcterms:W3CDTF">2021-07-15T15:00:00Z</dcterms:modified>
</cp:coreProperties>
</file>