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73BB" w14:textId="77777777" w:rsidR="00D40DAA" w:rsidRPr="00D40DAA" w:rsidRDefault="00D40DAA" w:rsidP="00D40DAA">
      <w:pPr>
        <w:pStyle w:val="En-tte"/>
        <w:tabs>
          <w:tab w:val="clear" w:pos="4320"/>
          <w:tab w:val="clear" w:pos="8640"/>
        </w:tabs>
        <w:rPr>
          <w:rFonts w:ascii="Segoe Pro" w:hAnsi="Segoe Pro" w:cs="Segoe UI"/>
          <w:bCs/>
          <w:i/>
          <w:iCs/>
          <w:sz w:val="14"/>
          <w:szCs w:val="14"/>
        </w:rPr>
      </w:pPr>
    </w:p>
    <w:p w14:paraId="082C6021" w14:textId="4A3108A6" w:rsidR="00D40DAA" w:rsidRPr="00CE0012" w:rsidRDefault="00D40DAA" w:rsidP="00D40DAA">
      <w:pPr>
        <w:pStyle w:val="En-tte"/>
        <w:shd w:val="clear" w:color="auto" w:fill="008264"/>
        <w:tabs>
          <w:tab w:val="clear" w:pos="4320"/>
          <w:tab w:val="clear" w:pos="8640"/>
          <w:tab w:val="left" w:pos="8820"/>
        </w:tabs>
        <w:ind w:left="720" w:right="720"/>
        <w:rPr>
          <w:rFonts w:ascii="Segoe" w:hAnsi="Segoe"/>
          <w:b/>
          <w:bCs/>
          <w:color w:val="FFFFFF"/>
          <w:sz w:val="28"/>
          <w:szCs w:val="28"/>
        </w:rPr>
      </w:pPr>
      <w:bookmarkStart w:id="0" w:name="_Hlk8286730"/>
      <w:r w:rsidRPr="00CE0012">
        <w:rPr>
          <w:rFonts w:ascii="Segoe" w:hAnsi="Segoe"/>
          <w:b/>
          <w:bCs/>
          <w:color w:val="FFFFFF"/>
          <w:sz w:val="28"/>
          <w:szCs w:val="28"/>
        </w:rPr>
        <w:t>ANNEXE</w:t>
      </w:r>
      <w:r w:rsidRPr="00CE0012">
        <w:rPr>
          <w:rFonts w:ascii="Segoe" w:hAnsi="Segoe"/>
          <w:b/>
          <w:bCs/>
          <w:color w:val="FFFFFF"/>
          <w:sz w:val="28"/>
          <w:szCs w:val="28"/>
        </w:rPr>
        <w:tab/>
      </w:r>
      <w:r>
        <w:rPr>
          <w:rFonts w:ascii="Segoe" w:hAnsi="Segoe"/>
          <w:b/>
          <w:bCs/>
          <w:color w:val="FFFFFF"/>
          <w:sz w:val="28"/>
          <w:szCs w:val="28"/>
        </w:rPr>
        <w:t>ÉLV 3.19.1</w:t>
      </w:r>
    </w:p>
    <w:p w14:paraId="29707FD9" w14:textId="5525B811" w:rsidR="00D40DAA" w:rsidRPr="00CE0012" w:rsidRDefault="00D40DAA" w:rsidP="00D40DAA">
      <w:pPr>
        <w:pStyle w:val="En-tte"/>
        <w:tabs>
          <w:tab w:val="clear" w:pos="4320"/>
          <w:tab w:val="clear" w:pos="8640"/>
          <w:tab w:val="left" w:pos="1890"/>
        </w:tabs>
        <w:ind w:firstLine="720"/>
        <w:rPr>
          <w:rFonts w:ascii="Segoe" w:hAnsi="Segoe"/>
          <w:b/>
          <w:bCs/>
          <w:sz w:val="22"/>
          <w:szCs w:val="22"/>
        </w:rPr>
      </w:pPr>
      <w:r w:rsidRPr="00CE0012">
        <w:rPr>
          <w:rFonts w:ascii="Segoe" w:hAnsi="Segoe"/>
          <w:sz w:val="22"/>
          <w:szCs w:val="22"/>
        </w:rPr>
        <w:t xml:space="preserve">Domaine : </w:t>
      </w:r>
      <w:r>
        <w:rPr>
          <w:rFonts w:ascii="Segoe" w:hAnsi="Segoe"/>
          <w:sz w:val="22"/>
          <w:szCs w:val="22"/>
        </w:rPr>
        <w:tab/>
      </w:r>
      <w:r>
        <w:rPr>
          <w:rFonts w:ascii="Segoe" w:hAnsi="Segoe"/>
          <w:b/>
          <w:bCs/>
          <w:sz w:val="22"/>
          <w:szCs w:val="22"/>
        </w:rPr>
        <w:t>Élèves</w:t>
      </w:r>
    </w:p>
    <w:p w14:paraId="5BE57898" w14:textId="2D667AB6" w:rsidR="00D40DAA" w:rsidRPr="00CE0012" w:rsidRDefault="00D40DAA" w:rsidP="00D40DAA">
      <w:pPr>
        <w:pStyle w:val="En-tte"/>
        <w:tabs>
          <w:tab w:val="clear" w:pos="4320"/>
          <w:tab w:val="clear" w:pos="8640"/>
          <w:tab w:val="left" w:pos="1890"/>
        </w:tabs>
        <w:ind w:left="720" w:right="720"/>
        <w:rPr>
          <w:rFonts w:ascii="Segoe" w:hAnsi="Segoe"/>
          <w:sz w:val="22"/>
          <w:szCs w:val="22"/>
        </w:rPr>
      </w:pPr>
      <w:r w:rsidRPr="00CE0012">
        <w:rPr>
          <w:rFonts w:ascii="Segoe" w:hAnsi="Segoe"/>
          <w:sz w:val="22"/>
          <w:szCs w:val="22"/>
        </w:rPr>
        <w:t>Référence :</w:t>
      </w:r>
      <w:r>
        <w:rPr>
          <w:rFonts w:ascii="Segoe" w:hAnsi="Segoe"/>
          <w:sz w:val="22"/>
          <w:szCs w:val="22"/>
        </w:rPr>
        <w:tab/>
      </w:r>
      <w:hyperlink r:id="rId7" w:tooltip="Directive administrative de la reconnaissance des acquis pour l'élève du jour et pour l'élève expérimenté" w:history="1">
        <w:r w:rsidRPr="0025128E">
          <w:rPr>
            <w:rStyle w:val="Lienhypertexte"/>
            <w:rFonts w:ascii="Segoe Pro" w:hAnsi="Segoe Pro" w:cs="Segoe UI"/>
            <w:sz w:val="22"/>
            <w:szCs w:val="22"/>
          </w:rPr>
          <w:t>ÉLV 3.19 Reconnaissance des acquis (RDA) pour l’élève du jour et pour l’élève expérimenté</w:t>
        </w:r>
      </w:hyperlink>
    </w:p>
    <w:p w14:paraId="0D5048D5" w14:textId="6493768B" w:rsidR="00D40DAA" w:rsidRPr="00CE0012" w:rsidRDefault="00D40DAA" w:rsidP="00D40DAA">
      <w:pPr>
        <w:pStyle w:val="En-tte"/>
        <w:tabs>
          <w:tab w:val="clear" w:pos="4320"/>
          <w:tab w:val="clear" w:pos="8640"/>
        </w:tabs>
        <w:ind w:right="720" w:firstLine="720"/>
        <w:jc w:val="right"/>
        <w:rPr>
          <w:rFonts w:ascii="Segoe" w:hAnsi="Segoe"/>
          <w:sz w:val="16"/>
          <w:szCs w:val="16"/>
        </w:rPr>
      </w:pPr>
      <w:r w:rsidRPr="00CE0012">
        <w:rPr>
          <w:rFonts w:ascii="Segoe" w:hAnsi="Segoe"/>
          <w:sz w:val="16"/>
          <w:szCs w:val="16"/>
        </w:rPr>
        <w:t xml:space="preserve">En vigueur </w:t>
      </w:r>
      <w:r>
        <w:rPr>
          <w:rFonts w:ascii="Segoe" w:hAnsi="Segoe"/>
          <w:sz w:val="16"/>
          <w:szCs w:val="16"/>
        </w:rPr>
        <w:t>le 3 septembre 2002</w:t>
      </w:r>
    </w:p>
    <w:p w14:paraId="31BA4ECA" w14:textId="23A1E11E" w:rsidR="00D40DAA" w:rsidRPr="00CE0012" w:rsidRDefault="00D40DAA" w:rsidP="0006422D">
      <w:pPr>
        <w:pStyle w:val="En-tte"/>
        <w:pBdr>
          <w:bottom w:val="single" w:sz="4" w:space="1" w:color="auto"/>
        </w:pBdr>
        <w:tabs>
          <w:tab w:val="clear" w:pos="4320"/>
          <w:tab w:val="clear" w:pos="8640"/>
        </w:tabs>
        <w:ind w:left="720" w:right="720"/>
        <w:jc w:val="right"/>
        <w:rPr>
          <w:rFonts w:ascii="Segoe" w:hAnsi="Segoe"/>
          <w:sz w:val="16"/>
          <w:szCs w:val="16"/>
        </w:rPr>
      </w:pPr>
      <w:r w:rsidRPr="00CE0012">
        <w:rPr>
          <w:rFonts w:ascii="Segoe" w:hAnsi="Segoe"/>
          <w:sz w:val="16"/>
          <w:szCs w:val="16"/>
        </w:rPr>
        <w:t>Révisée le </w:t>
      </w:r>
      <w:r w:rsidR="0006422D">
        <w:rPr>
          <w:rFonts w:ascii="Segoe" w:hAnsi="Segoe"/>
          <w:sz w:val="16"/>
          <w:szCs w:val="16"/>
        </w:rPr>
        <w:t>31 octobre 2022</w:t>
      </w:r>
      <w:r>
        <w:rPr>
          <w:rFonts w:ascii="Segoe" w:hAnsi="Segoe"/>
          <w:sz w:val="16"/>
          <w:szCs w:val="16"/>
        </w:rPr>
        <w:t xml:space="preserve"> (CF)</w:t>
      </w:r>
    </w:p>
    <w:p w14:paraId="4F135654" w14:textId="4235656C" w:rsidR="00D40DAA" w:rsidRPr="00D40DAA" w:rsidRDefault="00D40DAA" w:rsidP="00D40DAA">
      <w:pPr>
        <w:pStyle w:val="En-tte"/>
        <w:tabs>
          <w:tab w:val="clear" w:pos="4320"/>
          <w:tab w:val="clear" w:pos="8640"/>
        </w:tabs>
        <w:ind w:firstLine="720"/>
        <w:rPr>
          <w:rFonts w:ascii="Segoe UI" w:hAnsi="Segoe UI" w:cs="Segoe UI"/>
          <w:sz w:val="18"/>
          <w:szCs w:val="18"/>
        </w:rPr>
      </w:pPr>
      <w:r w:rsidRPr="00CE0012">
        <w:rPr>
          <w:rFonts w:ascii="Segoe UI" w:hAnsi="Segoe UI" w:cs="Segoe UI"/>
          <w:bCs/>
          <w:i/>
          <w:iCs/>
          <w:sz w:val="18"/>
          <w:szCs w:val="18"/>
        </w:rPr>
        <w:t>L’usage du masculin a pour but d’alléger le texte.</w:t>
      </w:r>
      <w:bookmarkEnd w:id="0"/>
    </w:p>
    <w:p w14:paraId="4EB41435" w14:textId="7796061F" w:rsidR="00DB0CBB" w:rsidRPr="00B23475" w:rsidRDefault="00DB0CBB" w:rsidP="00B23475">
      <w:pPr>
        <w:pStyle w:val="Titre1"/>
        <w:spacing w:line="360" w:lineRule="auto"/>
        <w:jc w:val="center"/>
        <w:rPr>
          <w:rFonts w:ascii="Segoe Pro" w:hAnsi="Segoe Pro"/>
          <w:sz w:val="24"/>
          <w:szCs w:val="24"/>
        </w:rPr>
      </w:pPr>
      <w:r w:rsidRPr="00B23475">
        <w:rPr>
          <w:rFonts w:ascii="Segoe Pro" w:hAnsi="Segoe Pro"/>
          <w:sz w:val="24"/>
          <w:szCs w:val="24"/>
        </w:rPr>
        <w:t>DEMANDE DE REVENDICATION DU CRÉDIT POUR UN COURS</w:t>
      </w:r>
    </w:p>
    <w:p w14:paraId="532B75C2" w14:textId="24A60822" w:rsidR="00B23475" w:rsidRPr="004D3CC5" w:rsidRDefault="004D3CC5" w:rsidP="004D3CC5">
      <w:pPr>
        <w:spacing w:after="240"/>
        <w:ind w:left="720" w:right="720"/>
        <w:rPr>
          <w:rFonts w:ascii="Segoe Pro" w:hAnsi="Segoe Pro"/>
          <w:i/>
          <w:iCs/>
          <w:sz w:val="22"/>
          <w:szCs w:val="22"/>
        </w:rPr>
      </w:pPr>
      <w:r>
        <w:rPr>
          <w:rFonts w:ascii="Segoe Pro" w:hAnsi="Segoe Pro"/>
          <w:i/>
          <w:iCs/>
          <w:sz w:val="22"/>
          <w:szCs w:val="22"/>
        </w:rPr>
        <w:t xml:space="preserve">L’élève </w:t>
      </w:r>
      <w:r w:rsidR="00922250">
        <w:rPr>
          <w:rFonts w:ascii="Segoe Pro" w:hAnsi="Segoe Pro"/>
          <w:i/>
          <w:iCs/>
          <w:sz w:val="22"/>
          <w:szCs w:val="22"/>
        </w:rPr>
        <w:t>qui souhaite faire une demande de revendication du crédit pour un cours doit</w:t>
      </w:r>
      <w:r>
        <w:rPr>
          <w:rFonts w:ascii="Segoe Pro" w:hAnsi="Segoe Pro"/>
          <w:i/>
          <w:iCs/>
          <w:sz w:val="22"/>
          <w:szCs w:val="22"/>
        </w:rPr>
        <w:t xml:space="preserve"> remplir </w:t>
      </w:r>
      <w:r w:rsidR="00922250">
        <w:rPr>
          <w:rFonts w:ascii="Segoe Pro" w:hAnsi="Segoe Pro"/>
          <w:i/>
          <w:iCs/>
          <w:sz w:val="22"/>
          <w:szCs w:val="22"/>
        </w:rPr>
        <w:t>c</w:t>
      </w:r>
      <w:r>
        <w:rPr>
          <w:rFonts w:ascii="Segoe Pro" w:hAnsi="Segoe Pro"/>
          <w:i/>
          <w:iCs/>
          <w:sz w:val="22"/>
          <w:szCs w:val="22"/>
        </w:rPr>
        <w:t>e</w:t>
      </w:r>
      <w:r w:rsidR="00DB0CBB" w:rsidRPr="008C56AF">
        <w:rPr>
          <w:rFonts w:ascii="Segoe Pro" w:hAnsi="Segoe Pro"/>
          <w:i/>
          <w:iCs/>
          <w:sz w:val="22"/>
          <w:szCs w:val="22"/>
        </w:rPr>
        <w:t xml:space="preserve"> formulaire et le </w:t>
      </w:r>
      <w:r w:rsidR="008C56AF">
        <w:rPr>
          <w:rFonts w:ascii="Segoe Pro" w:hAnsi="Segoe Pro"/>
          <w:i/>
          <w:iCs/>
          <w:sz w:val="22"/>
          <w:szCs w:val="22"/>
        </w:rPr>
        <w:t>remettre</w:t>
      </w:r>
      <w:r w:rsidR="00DB0CBB" w:rsidRPr="008C56AF">
        <w:rPr>
          <w:rFonts w:ascii="Segoe Pro" w:hAnsi="Segoe Pro"/>
          <w:i/>
          <w:iCs/>
          <w:sz w:val="22"/>
          <w:szCs w:val="22"/>
        </w:rPr>
        <w:t xml:space="preserve"> </w:t>
      </w:r>
      <w:r w:rsidR="008C56AF">
        <w:rPr>
          <w:rFonts w:ascii="Segoe Pro" w:hAnsi="Segoe Pro"/>
          <w:i/>
          <w:iCs/>
          <w:sz w:val="22"/>
          <w:szCs w:val="22"/>
        </w:rPr>
        <w:t xml:space="preserve">à </w:t>
      </w:r>
      <w:r>
        <w:rPr>
          <w:rFonts w:ascii="Segoe Pro" w:hAnsi="Segoe Pro"/>
          <w:i/>
          <w:iCs/>
          <w:sz w:val="22"/>
          <w:szCs w:val="22"/>
        </w:rPr>
        <w:t>sa</w:t>
      </w:r>
      <w:r w:rsidR="008C56AF">
        <w:rPr>
          <w:rFonts w:ascii="Segoe Pro" w:hAnsi="Segoe Pro"/>
          <w:i/>
          <w:iCs/>
          <w:sz w:val="22"/>
          <w:szCs w:val="22"/>
        </w:rPr>
        <w:t xml:space="preserve"> direction d’école.</w:t>
      </w:r>
    </w:p>
    <w:tbl>
      <w:tblPr>
        <w:tblStyle w:val="Grilledutableau"/>
        <w:tblW w:w="0" w:type="auto"/>
        <w:tblInd w:w="625" w:type="dxa"/>
        <w:tblLayout w:type="fixed"/>
        <w:tblLook w:val="0000" w:firstRow="0" w:lastRow="0" w:firstColumn="0" w:lastColumn="0" w:noHBand="0" w:noVBand="0"/>
      </w:tblPr>
      <w:tblGrid>
        <w:gridCol w:w="2880"/>
        <w:gridCol w:w="6930"/>
      </w:tblGrid>
      <w:tr w:rsidR="00B23475" w:rsidRPr="006B7FA8" w14:paraId="0AD256AC" w14:textId="77777777" w:rsidTr="00B0408C">
        <w:trPr>
          <w:trHeight w:val="360"/>
        </w:trPr>
        <w:tc>
          <w:tcPr>
            <w:tcW w:w="2880" w:type="dxa"/>
            <w:shd w:val="clear" w:color="auto" w:fill="D9D9D9" w:themeFill="background1" w:themeFillShade="D9"/>
          </w:tcPr>
          <w:p w14:paraId="68D1584B" w14:textId="77777777"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Nom de famille :</w:t>
            </w:r>
          </w:p>
        </w:tc>
        <w:tc>
          <w:tcPr>
            <w:tcW w:w="6930" w:type="dxa"/>
          </w:tcPr>
          <w:p w14:paraId="42351E25"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38C092D4" w14:textId="77777777" w:rsidTr="00B0408C">
        <w:trPr>
          <w:trHeight w:val="360"/>
        </w:trPr>
        <w:tc>
          <w:tcPr>
            <w:tcW w:w="2880" w:type="dxa"/>
            <w:shd w:val="clear" w:color="auto" w:fill="D9D9D9" w:themeFill="background1" w:themeFillShade="D9"/>
          </w:tcPr>
          <w:p w14:paraId="4253C72C" w14:textId="4ADFE5F4"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Prénom :</w:t>
            </w:r>
          </w:p>
        </w:tc>
        <w:tc>
          <w:tcPr>
            <w:tcW w:w="6930" w:type="dxa"/>
          </w:tcPr>
          <w:p w14:paraId="230CAFCA"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2840F9C2" w14:textId="77777777" w:rsidTr="00B0408C">
        <w:trPr>
          <w:trHeight w:val="360"/>
        </w:trPr>
        <w:tc>
          <w:tcPr>
            <w:tcW w:w="2880" w:type="dxa"/>
            <w:shd w:val="clear" w:color="auto" w:fill="D9D9D9" w:themeFill="background1" w:themeFillShade="D9"/>
          </w:tcPr>
          <w:p w14:paraId="4ECD9C91" w14:textId="77777777"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Date de naissance :</w:t>
            </w:r>
          </w:p>
        </w:tc>
        <w:tc>
          <w:tcPr>
            <w:tcW w:w="6930" w:type="dxa"/>
          </w:tcPr>
          <w:p w14:paraId="40FC4071"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217A8750" w14:textId="77777777" w:rsidTr="00B0408C">
        <w:trPr>
          <w:trHeight w:val="360"/>
        </w:trPr>
        <w:tc>
          <w:tcPr>
            <w:tcW w:w="2880" w:type="dxa"/>
            <w:shd w:val="clear" w:color="auto" w:fill="D9D9D9" w:themeFill="background1" w:themeFillShade="D9"/>
          </w:tcPr>
          <w:p w14:paraId="5B965C4D" w14:textId="77777777"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MIN / NISO :</w:t>
            </w:r>
          </w:p>
        </w:tc>
        <w:tc>
          <w:tcPr>
            <w:tcW w:w="6930" w:type="dxa"/>
          </w:tcPr>
          <w:p w14:paraId="325FD4FC"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7883B40B" w14:textId="77777777" w:rsidTr="00B0408C">
        <w:trPr>
          <w:trHeight w:val="360"/>
        </w:trPr>
        <w:tc>
          <w:tcPr>
            <w:tcW w:w="2880" w:type="dxa"/>
            <w:shd w:val="clear" w:color="auto" w:fill="D9D9D9" w:themeFill="background1" w:themeFillShade="D9"/>
          </w:tcPr>
          <w:p w14:paraId="74A5D1A4" w14:textId="77777777"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Année d’études :</w:t>
            </w:r>
          </w:p>
        </w:tc>
        <w:tc>
          <w:tcPr>
            <w:tcW w:w="6930" w:type="dxa"/>
          </w:tcPr>
          <w:p w14:paraId="186868A8"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03735572" w14:textId="77777777" w:rsidTr="00B0408C">
        <w:trPr>
          <w:trHeight w:val="360"/>
        </w:trPr>
        <w:tc>
          <w:tcPr>
            <w:tcW w:w="2880" w:type="dxa"/>
            <w:shd w:val="clear" w:color="auto" w:fill="D9D9D9" w:themeFill="background1" w:themeFillShade="D9"/>
          </w:tcPr>
          <w:p w14:paraId="6F9F00FB" w14:textId="607C5002"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Date d’</w:t>
            </w:r>
            <w:r w:rsidR="00DA27A7">
              <w:rPr>
                <w:rFonts w:ascii="Segoe Pro" w:hAnsi="Segoe Pro" w:cs="Arial"/>
                <w:sz w:val="22"/>
                <w:szCs w:val="22"/>
              </w:rPr>
              <w:t xml:space="preserve">admission </w:t>
            </w:r>
            <w:r w:rsidRPr="00B23475">
              <w:rPr>
                <w:rFonts w:ascii="Segoe Pro" w:hAnsi="Segoe Pro" w:cs="Arial"/>
                <w:sz w:val="22"/>
                <w:szCs w:val="22"/>
              </w:rPr>
              <w:t>:</w:t>
            </w:r>
          </w:p>
        </w:tc>
        <w:tc>
          <w:tcPr>
            <w:tcW w:w="6930" w:type="dxa"/>
          </w:tcPr>
          <w:p w14:paraId="41F5881B" w14:textId="77777777" w:rsidR="00B23475" w:rsidRPr="00B23475" w:rsidRDefault="00B23475" w:rsidP="00B23475">
            <w:pPr>
              <w:tabs>
                <w:tab w:val="left" w:pos="4680"/>
              </w:tabs>
              <w:spacing w:after="28"/>
              <w:rPr>
                <w:rFonts w:ascii="Segoe Pro" w:hAnsi="Segoe Pro" w:cs="Arial"/>
                <w:sz w:val="22"/>
                <w:szCs w:val="22"/>
              </w:rPr>
            </w:pPr>
          </w:p>
        </w:tc>
      </w:tr>
      <w:tr w:rsidR="00B23475" w:rsidRPr="006B7FA8" w14:paraId="1AEA0502" w14:textId="77777777" w:rsidTr="00B0408C">
        <w:trPr>
          <w:trHeight w:val="360"/>
        </w:trPr>
        <w:tc>
          <w:tcPr>
            <w:tcW w:w="2880" w:type="dxa"/>
            <w:shd w:val="clear" w:color="auto" w:fill="D9D9D9" w:themeFill="background1" w:themeFillShade="D9"/>
          </w:tcPr>
          <w:p w14:paraId="7AA19D86" w14:textId="77777777" w:rsidR="00B23475" w:rsidRPr="00B23475" w:rsidRDefault="00B23475" w:rsidP="00B23475">
            <w:pPr>
              <w:tabs>
                <w:tab w:val="left" w:pos="4680"/>
              </w:tabs>
              <w:spacing w:after="28"/>
              <w:rPr>
                <w:rFonts w:ascii="Segoe Pro" w:hAnsi="Segoe Pro" w:cs="Arial"/>
                <w:sz w:val="22"/>
                <w:szCs w:val="22"/>
              </w:rPr>
            </w:pPr>
            <w:r w:rsidRPr="00B23475">
              <w:rPr>
                <w:rFonts w:ascii="Segoe Pro" w:hAnsi="Segoe Pro" w:cs="Arial"/>
                <w:sz w:val="22"/>
                <w:szCs w:val="22"/>
              </w:rPr>
              <w:t>Nom de l’école fréquentée :</w:t>
            </w:r>
          </w:p>
        </w:tc>
        <w:tc>
          <w:tcPr>
            <w:tcW w:w="6930" w:type="dxa"/>
          </w:tcPr>
          <w:p w14:paraId="252516D7" w14:textId="77777777" w:rsidR="00B23475" w:rsidRPr="00B23475" w:rsidRDefault="00B23475" w:rsidP="00B23475">
            <w:pPr>
              <w:tabs>
                <w:tab w:val="left" w:pos="4680"/>
              </w:tabs>
              <w:spacing w:after="28"/>
              <w:rPr>
                <w:rFonts w:ascii="Segoe Pro" w:hAnsi="Segoe Pro" w:cs="Arial"/>
                <w:sz w:val="22"/>
                <w:szCs w:val="22"/>
              </w:rPr>
            </w:pPr>
          </w:p>
        </w:tc>
      </w:tr>
      <w:tr w:rsidR="00DA27A7" w:rsidRPr="006B7FA8" w14:paraId="7F7FE27B" w14:textId="77777777" w:rsidTr="00B0408C">
        <w:trPr>
          <w:trHeight w:val="360"/>
        </w:trPr>
        <w:tc>
          <w:tcPr>
            <w:tcW w:w="2880" w:type="dxa"/>
            <w:shd w:val="clear" w:color="auto" w:fill="D9D9D9" w:themeFill="background1" w:themeFillShade="D9"/>
          </w:tcPr>
          <w:p w14:paraId="71074902" w14:textId="57E29953" w:rsidR="00DA27A7" w:rsidRPr="00B23475" w:rsidRDefault="00DA27A7" w:rsidP="00B23475">
            <w:pPr>
              <w:tabs>
                <w:tab w:val="left" w:pos="4680"/>
              </w:tabs>
              <w:spacing w:after="28"/>
              <w:rPr>
                <w:rFonts w:ascii="Segoe Pro" w:hAnsi="Segoe Pro" w:cs="Arial"/>
                <w:sz w:val="22"/>
                <w:szCs w:val="22"/>
              </w:rPr>
            </w:pPr>
            <w:r>
              <w:rPr>
                <w:rFonts w:ascii="Segoe Pro" w:hAnsi="Segoe Pro" w:cs="Arial"/>
                <w:sz w:val="22"/>
                <w:szCs w:val="22"/>
              </w:rPr>
              <w:t>Nom du parent/tuteur :</w:t>
            </w:r>
          </w:p>
        </w:tc>
        <w:tc>
          <w:tcPr>
            <w:tcW w:w="6930" w:type="dxa"/>
          </w:tcPr>
          <w:p w14:paraId="3F88D5D3" w14:textId="77777777" w:rsidR="00DA27A7" w:rsidRPr="00B23475" w:rsidRDefault="00DA27A7" w:rsidP="00B23475">
            <w:pPr>
              <w:tabs>
                <w:tab w:val="left" w:pos="4680"/>
              </w:tabs>
              <w:spacing w:after="28"/>
              <w:rPr>
                <w:rFonts w:ascii="Segoe Pro" w:hAnsi="Segoe Pro" w:cs="Arial"/>
                <w:sz w:val="22"/>
                <w:szCs w:val="22"/>
              </w:rPr>
            </w:pPr>
          </w:p>
        </w:tc>
      </w:tr>
    </w:tbl>
    <w:p w14:paraId="4619A1E8" w14:textId="77777777" w:rsidR="00DB0CBB" w:rsidRPr="0025128E" w:rsidRDefault="00DB0CBB" w:rsidP="00DB0CBB">
      <w:pPr>
        <w:tabs>
          <w:tab w:val="left" w:pos="4680"/>
        </w:tabs>
        <w:jc w:val="both"/>
        <w:rPr>
          <w:rFonts w:ascii="Segoe Pro" w:hAnsi="Segoe Pro" w:cs="Arial"/>
          <w:sz w:val="22"/>
          <w:szCs w:val="22"/>
        </w:rPr>
      </w:pPr>
    </w:p>
    <w:p w14:paraId="246EE7AC" w14:textId="7BBEC4B1" w:rsidR="00DB0CBB" w:rsidRPr="0025128E" w:rsidRDefault="00DB0CBB" w:rsidP="004D3CC5">
      <w:pPr>
        <w:tabs>
          <w:tab w:val="left" w:pos="4680"/>
        </w:tabs>
        <w:spacing w:after="240"/>
        <w:ind w:left="720"/>
        <w:jc w:val="both"/>
        <w:rPr>
          <w:rFonts w:ascii="Segoe Pro" w:hAnsi="Segoe Pro" w:cs="Arial"/>
          <w:sz w:val="22"/>
          <w:szCs w:val="22"/>
        </w:rPr>
      </w:pPr>
      <w:r w:rsidRPr="0025128E">
        <w:rPr>
          <w:rFonts w:ascii="Segoe Pro" w:hAnsi="Segoe Pro" w:cs="Arial"/>
          <w:sz w:val="22"/>
          <w:szCs w:val="22"/>
        </w:rPr>
        <w:t>Je désire revendiquer le crédit pour le cours suivant :</w:t>
      </w:r>
    </w:p>
    <w:tbl>
      <w:tblPr>
        <w:tblStyle w:val="Grilledutableau"/>
        <w:tblW w:w="0" w:type="auto"/>
        <w:tblInd w:w="625" w:type="dxa"/>
        <w:tblLayout w:type="fixed"/>
        <w:tblLook w:val="0020" w:firstRow="1" w:lastRow="0" w:firstColumn="0" w:lastColumn="0" w:noHBand="0" w:noVBand="0"/>
      </w:tblPr>
      <w:tblGrid>
        <w:gridCol w:w="3803"/>
        <w:gridCol w:w="2880"/>
        <w:gridCol w:w="1890"/>
        <w:gridCol w:w="1260"/>
      </w:tblGrid>
      <w:tr w:rsidR="00DB0CBB" w:rsidRPr="0025128E" w14:paraId="5034079D" w14:textId="77777777" w:rsidTr="00DB1507">
        <w:tc>
          <w:tcPr>
            <w:tcW w:w="3803" w:type="dxa"/>
            <w:shd w:val="clear" w:color="auto" w:fill="D9D9D9" w:themeFill="background1" w:themeFillShade="D9"/>
          </w:tcPr>
          <w:p w14:paraId="4DBA85A1" w14:textId="3B191F68" w:rsidR="00DB0CBB" w:rsidRPr="0025128E" w:rsidRDefault="00DB0CBB" w:rsidP="00412E4C">
            <w:pPr>
              <w:tabs>
                <w:tab w:val="left" w:pos="4680"/>
              </w:tabs>
              <w:spacing w:after="86"/>
              <w:ind w:left="-16" w:firstLine="16"/>
              <w:jc w:val="center"/>
              <w:rPr>
                <w:rFonts w:ascii="Segoe Pro" w:hAnsi="Segoe Pro" w:cs="Arial"/>
                <w:b/>
                <w:bCs/>
                <w:sz w:val="22"/>
                <w:szCs w:val="22"/>
              </w:rPr>
            </w:pPr>
            <w:r w:rsidRPr="0025128E">
              <w:rPr>
                <w:rFonts w:ascii="Segoe Pro" w:hAnsi="Segoe Pro" w:cs="Arial"/>
                <w:b/>
                <w:bCs/>
                <w:sz w:val="22"/>
                <w:szCs w:val="22"/>
              </w:rPr>
              <w:t xml:space="preserve">Titre </w:t>
            </w:r>
          </w:p>
        </w:tc>
        <w:tc>
          <w:tcPr>
            <w:tcW w:w="2880" w:type="dxa"/>
            <w:shd w:val="clear" w:color="auto" w:fill="D9D9D9" w:themeFill="background1" w:themeFillShade="D9"/>
          </w:tcPr>
          <w:p w14:paraId="07A54AA8" w14:textId="055BBDD2" w:rsidR="00DB0CBB" w:rsidRPr="0025128E" w:rsidRDefault="00E666AA" w:rsidP="00412E4C">
            <w:pPr>
              <w:tabs>
                <w:tab w:val="left" w:pos="4680"/>
              </w:tabs>
              <w:spacing w:after="86"/>
              <w:jc w:val="center"/>
              <w:rPr>
                <w:rFonts w:ascii="Segoe Pro" w:hAnsi="Segoe Pro" w:cs="Arial"/>
                <w:b/>
                <w:bCs/>
                <w:sz w:val="22"/>
                <w:szCs w:val="22"/>
              </w:rPr>
            </w:pPr>
            <w:r>
              <w:rPr>
                <w:rFonts w:ascii="Segoe Pro" w:hAnsi="Segoe Pro" w:cs="Arial"/>
                <w:b/>
                <w:bCs/>
                <w:sz w:val="22"/>
                <w:szCs w:val="22"/>
              </w:rPr>
              <w:t>Domaine d’apprentissage</w:t>
            </w:r>
          </w:p>
        </w:tc>
        <w:tc>
          <w:tcPr>
            <w:tcW w:w="1890" w:type="dxa"/>
            <w:shd w:val="clear" w:color="auto" w:fill="D9D9D9" w:themeFill="background1" w:themeFillShade="D9"/>
          </w:tcPr>
          <w:p w14:paraId="566BFCCF" w14:textId="52A4470F" w:rsidR="00DB0CBB" w:rsidRPr="0025128E" w:rsidRDefault="00DB0CBB" w:rsidP="00B23475">
            <w:pPr>
              <w:tabs>
                <w:tab w:val="left" w:pos="4680"/>
              </w:tabs>
              <w:jc w:val="center"/>
              <w:rPr>
                <w:rFonts w:ascii="Segoe Pro" w:hAnsi="Segoe Pro" w:cs="Arial"/>
                <w:b/>
                <w:bCs/>
                <w:sz w:val="22"/>
                <w:szCs w:val="22"/>
              </w:rPr>
            </w:pPr>
            <w:r w:rsidRPr="0025128E">
              <w:rPr>
                <w:rFonts w:ascii="Segoe Pro" w:hAnsi="Segoe Pro" w:cs="Arial"/>
                <w:b/>
                <w:bCs/>
                <w:sz w:val="22"/>
                <w:szCs w:val="22"/>
              </w:rPr>
              <w:t>Année d’études</w:t>
            </w:r>
          </w:p>
        </w:tc>
        <w:tc>
          <w:tcPr>
            <w:tcW w:w="1260" w:type="dxa"/>
            <w:shd w:val="clear" w:color="auto" w:fill="D9D9D9" w:themeFill="background1" w:themeFillShade="D9"/>
          </w:tcPr>
          <w:p w14:paraId="186E07F5" w14:textId="54AC3D6B" w:rsidR="00DB0CBB" w:rsidRPr="0025128E" w:rsidRDefault="00DB0CBB" w:rsidP="00B23475">
            <w:pPr>
              <w:tabs>
                <w:tab w:val="left" w:pos="4680"/>
              </w:tabs>
              <w:jc w:val="center"/>
              <w:rPr>
                <w:rFonts w:ascii="Segoe Pro" w:hAnsi="Segoe Pro" w:cs="Arial"/>
                <w:b/>
                <w:bCs/>
                <w:sz w:val="22"/>
                <w:szCs w:val="22"/>
              </w:rPr>
            </w:pPr>
            <w:r w:rsidRPr="0025128E">
              <w:rPr>
                <w:rFonts w:ascii="Segoe Pro" w:hAnsi="Segoe Pro" w:cs="Arial"/>
                <w:b/>
                <w:bCs/>
                <w:sz w:val="22"/>
                <w:szCs w:val="22"/>
              </w:rPr>
              <w:t>Code</w:t>
            </w:r>
          </w:p>
        </w:tc>
      </w:tr>
      <w:tr w:rsidR="00DB0CBB" w:rsidRPr="0025128E" w14:paraId="107150BC" w14:textId="77777777" w:rsidTr="00DB1507">
        <w:trPr>
          <w:trHeight w:val="485"/>
        </w:trPr>
        <w:tc>
          <w:tcPr>
            <w:tcW w:w="3803" w:type="dxa"/>
          </w:tcPr>
          <w:p w14:paraId="773132FC" w14:textId="77777777" w:rsidR="00DB0CBB" w:rsidRPr="0025128E" w:rsidRDefault="00DB0CBB" w:rsidP="00B23475">
            <w:pPr>
              <w:tabs>
                <w:tab w:val="left" w:pos="4680"/>
              </w:tabs>
              <w:spacing w:after="86"/>
              <w:jc w:val="both"/>
              <w:rPr>
                <w:rFonts w:ascii="Segoe Pro" w:hAnsi="Segoe Pro" w:cs="Arial"/>
                <w:sz w:val="22"/>
                <w:szCs w:val="22"/>
              </w:rPr>
            </w:pPr>
          </w:p>
        </w:tc>
        <w:tc>
          <w:tcPr>
            <w:tcW w:w="2880" w:type="dxa"/>
          </w:tcPr>
          <w:p w14:paraId="357DF026" w14:textId="77777777" w:rsidR="00DB0CBB" w:rsidRPr="0025128E" w:rsidRDefault="00DB0CBB" w:rsidP="00B23475">
            <w:pPr>
              <w:tabs>
                <w:tab w:val="left" w:pos="4680"/>
              </w:tabs>
              <w:spacing w:after="86"/>
              <w:jc w:val="both"/>
              <w:rPr>
                <w:rFonts w:ascii="Segoe Pro" w:hAnsi="Segoe Pro" w:cs="Arial"/>
                <w:sz w:val="22"/>
                <w:szCs w:val="22"/>
              </w:rPr>
            </w:pPr>
          </w:p>
        </w:tc>
        <w:tc>
          <w:tcPr>
            <w:tcW w:w="1890" w:type="dxa"/>
          </w:tcPr>
          <w:p w14:paraId="3B72AC5C" w14:textId="77777777" w:rsidR="00DB0CBB" w:rsidRPr="0025128E" w:rsidRDefault="00DB0CBB" w:rsidP="00B23475">
            <w:pPr>
              <w:tabs>
                <w:tab w:val="left" w:pos="4680"/>
              </w:tabs>
              <w:spacing w:after="86"/>
              <w:jc w:val="both"/>
              <w:rPr>
                <w:rFonts w:ascii="Segoe Pro" w:hAnsi="Segoe Pro" w:cs="Arial"/>
                <w:sz w:val="22"/>
                <w:szCs w:val="22"/>
              </w:rPr>
            </w:pPr>
          </w:p>
        </w:tc>
        <w:tc>
          <w:tcPr>
            <w:tcW w:w="1260" w:type="dxa"/>
          </w:tcPr>
          <w:p w14:paraId="394B14FF" w14:textId="77777777" w:rsidR="00DB0CBB" w:rsidRPr="0025128E" w:rsidRDefault="00DB0CBB" w:rsidP="00B23475">
            <w:pPr>
              <w:tabs>
                <w:tab w:val="left" w:pos="4680"/>
              </w:tabs>
              <w:spacing w:after="86"/>
              <w:jc w:val="both"/>
              <w:rPr>
                <w:rFonts w:ascii="Segoe Pro" w:hAnsi="Segoe Pro" w:cs="Arial"/>
                <w:sz w:val="22"/>
                <w:szCs w:val="22"/>
              </w:rPr>
            </w:pPr>
          </w:p>
        </w:tc>
      </w:tr>
    </w:tbl>
    <w:p w14:paraId="77287C6C" w14:textId="72AF4AA0" w:rsidR="00B23475" w:rsidRDefault="00DB0CBB" w:rsidP="00B0408C">
      <w:pPr>
        <w:tabs>
          <w:tab w:val="left" w:pos="4680"/>
        </w:tabs>
        <w:spacing w:before="240" w:after="240"/>
        <w:ind w:left="720" w:right="670"/>
        <w:rPr>
          <w:rFonts w:ascii="Segoe Pro" w:hAnsi="Segoe Pro" w:cs="Arial"/>
          <w:sz w:val="22"/>
          <w:szCs w:val="22"/>
        </w:rPr>
      </w:pPr>
      <w:r w:rsidRPr="0025128E">
        <w:rPr>
          <w:rFonts w:ascii="Segoe Pro" w:hAnsi="Segoe Pro" w:cs="Arial"/>
          <w:sz w:val="22"/>
          <w:szCs w:val="22"/>
        </w:rPr>
        <w:t xml:space="preserve">Je </w:t>
      </w:r>
      <w:r w:rsidR="00B23475">
        <w:rPr>
          <w:rFonts w:ascii="Segoe Pro" w:hAnsi="Segoe Pro" w:cs="Arial"/>
          <w:sz w:val="22"/>
          <w:szCs w:val="22"/>
        </w:rPr>
        <w:t>prend</w:t>
      </w:r>
      <w:r w:rsidR="00227BD5">
        <w:rPr>
          <w:rFonts w:ascii="Segoe Pro" w:hAnsi="Segoe Pro" w:cs="Arial"/>
          <w:sz w:val="22"/>
          <w:szCs w:val="22"/>
        </w:rPr>
        <w:t>s</w:t>
      </w:r>
      <w:r w:rsidR="00B23475">
        <w:rPr>
          <w:rFonts w:ascii="Segoe Pro" w:hAnsi="Segoe Pro" w:cs="Arial"/>
          <w:sz w:val="22"/>
          <w:szCs w:val="22"/>
        </w:rPr>
        <w:t xml:space="preserve"> connaissance</w:t>
      </w:r>
      <w:r w:rsidR="00412419">
        <w:rPr>
          <w:rFonts w:ascii="Segoe Pro" w:hAnsi="Segoe Pro" w:cs="Arial"/>
          <w:sz w:val="22"/>
          <w:szCs w:val="22"/>
        </w:rPr>
        <w:t xml:space="preserve"> et j’accepte</w:t>
      </w:r>
      <w:r w:rsidR="00B23475">
        <w:rPr>
          <w:rFonts w:ascii="Segoe Pro" w:hAnsi="Segoe Pro" w:cs="Arial"/>
          <w:sz w:val="22"/>
          <w:szCs w:val="22"/>
        </w:rPr>
        <w:t xml:space="preserve"> que :</w:t>
      </w:r>
    </w:p>
    <w:p w14:paraId="5C26B6B5" w14:textId="2B6B27E2" w:rsidR="00227BD5" w:rsidRDefault="0006422D" w:rsidP="0006422D">
      <w:pPr>
        <w:tabs>
          <w:tab w:val="left" w:pos="1080"/>
          <w:tab w:val="left" w:pos="4680"/>
        </w:tabs>
        <w:ind w:left="1080" w:right="670" w:hanging="360"/>
        <w:rPr>
          <w:rFonts w:ascii="Segoe Pro" w:hAnsi="Segoe Pro" w:cs="Arial"/>
          <w:sz w:val="22"/>
          <w:szCs w:val="22"/>
        </w:rPr>
      </w:pPr>
      <w:sdt>
        <w:sdtPr>
          <w:rPr>
            <w:rFonts w:ascii="Segoe Pro" w:hAnsi="Segoe Pro" w:cs="Arial"/>
            <w:b/>
            <w:bCs/>
            <w:color w:val="222222"/>
            <w:sz w:val="21"/>
            <w:szCs w:val="21"/>
          </w:rPr>
          <w:id w:val="-1257432868"/>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DB0CBB" w:rsidRPr="0025128E">
        <w:rPr>
          <w:rFonts w:ascii="Segoe Pro" w:hAnsi="Segoe Pro" w:cs="Arial"/>
          <w:sz w:val="22"/>
          <w:szCs w:val="22"/>
        </w:rPr>
        <w:t>la note que j’obtiendrai par suite du processus de revendication de crédits pour un cours de 11</w:t>
      </w:r>
      <w:r w:rsidR="00DB0CBB" w:rsidRPr="0025128E">
        <w:rPr>
          <w:rFonts w:ascii="Segoe Pro" w:hAnsi="Segoe Pro" w:cs="Arial"/>
          <w:sz w:val="22"/>
          <w:szCs w:val="22"/>
          <w:vertAlign w:val="superscript"/>
        </w:rPr>
        <w:t>e</w:t>
      </w:r>
      <w:r w:rsidR="00DB0CBB" w:rsidRPr="0025128E">
        <w:rPr>
          <w:rFonts w:ascii="Segoe Pro" w:hAnsi="Segoe Pro" w:cs="Arial"/>
          <w:sz w:val="22"/>
          <w:szCs w:val="22"/>
        </w:rPr>
        <w:t xml:space="preserve"> ou 12</w:t>
      </w:r>
      <w:r w:rsidR="00DB0CBB" w:rsidRPr="0025128E">
        <w:rPr>
          <w:rFonts w:ascii="Segoe Pro" w:hAnsi="Segoe Pro" w:cs="Arial"/>
          <w:sz w:val="22"/>
          <w:szCs w:val="22"/>
          <w:vertAlign w:val="superscript"/>
        </w:rPr>
        <w:t>e</w:t>
      </w:r>
      <w:r w:rsidR="00DB0CBB" w:rsidRPr="0025128E">
        <w:rPr>
          <w:rFonts w:ascii="Segoe Pro" w:hAnsi="Segoe Pro" w:cs="Arial"/>
          <w:sz w:val="22"/>
          <w:szCs w:val="22"/>
        </w:rPr>
        <w:t xml:space="preserve"> année, que je réussisse ou que j’échoue, sera inscrite dans mon Relevé de notes de l’Ontario, et que la note obtenue par suite de ce processus, que je réussisse ou que j’échoue, ou l’abandon du processus pour un cours de 10</w:t>
      </w:r>
      <w:r w:rsidR="00DB0CBB" w:rsidRPr="0025128E">
        <w:rPr>
          <w:rFonts w:ascii="Segoe Pro" w:hAnsi="Segoe Pro" w:cs="Arial"/>
          <w:sz w:val="22"/>
          <w:szCs w:val="22"/>
          <w:vertAlign w:val="superscript"/>
        </w:rPr>
        <w:t>e</w:t>
      </w:r>
      <w:r w:rsidR="00DB0CBB" w:rsidRPr="0025128E">
        <w:rPr>
          <w:rFonts w:ascii="Segoe Pro" w:hAnsi="Segoe Pro" w:cs="Arial"/>
          <w:sz w:val="22"/>
          <w:szCs w:val="22"/>
        </w:rPr>
        <w:t>, 11</w:t>
      </w:r>
      <w:r w:rsidR="00DB0CBB" w:rsidRPr="0025128E">
        <w:rPr>
          <w:rFonts w:ascii="Segoe Pro" w:hAnsi="Segoe Pro" w:cs="Arial"/>
          <w:sz w:val="22"/>
          <w:szCs w:val="22"/>
          <w:vertAlign w:val="superscript"/>
        </w:rPr>
        <w:t>e</w:t>
      </w:r>
      <w:r w:rsidR="00DB0CBB" w:rsidRPr="0025128E">
        <w:rPr>
          <w:rFonts w:ascii="Segoe Pro" w:hAnsi="Segoe Pro" w:cs="Arial"/>
          <w:sz w:val="22"/>
          <w:szCs w:val="22"/>
        </w:rPr>
        <w:t xml:space="preserve"> ou 12</w:t>
      </w:r>
      <w:r w:rsidR="00DB0CBB" w:rsidRPr="0025128E">
        <w:rPr>
          <w:rFonts w:ascii="Segoe Pro" w:hAnsi="Segoe Pro" w:cs="Arial"/>
          <w:sz w:val="22"/>
          <w:szCs w:val="22"/>
          <w:vertAlign w:val="superscript"/>
        </w:rPr>
        <w:t>e</w:t>
      </w:r>
      <w:r w:rsidR="00DB0CBB" w:rsidRPr="0025128E">
        <w:rPr>
          <w:rFonts w:ascii="Segoe Pro" w:hAnsi="Segoe Pro" w:cs="Arial"/>
          <w:sz w:val="22"/>
          <w:szCs w:val="22"/>
        </w:rPr>
        <w:t xml:space="preserve"> année sera inscrit dans mon relevé de la reconnaissance des acquis (RDA) et conservé dans mon Dossier scolaire de l’Ontario</w:t>
      </w:r>
      <w:r w:rsidR="00B23475">
        <w:rPr>
          <w:rFonts w:ascii="Segoe Pro" w:hAnsi="Segoe Pro" w:cs="Arial"/>
          <w:sz w:val="22"/>
          <w:szCs w:val="22"/>
        </w:rPr>
        <w:t xml:space="preserve"> (DSO)</w:t>
      </w:r>
      <w:r w:rsidR="00DB0CBB" w:rsidRPr="0025128E">
        <w:rPr>
          <w:rFonts w:ascii="Segoe Pro" w:hAnsi="Segoe Pro" w:cs="Arial"/>
          <w:sz w:val="22"/>
          <w:szCs w:val="22"/>
        </w:rPr>
        <w:t>.</w:t>
      </w:r>
    </w:p>
    <w:p w14:paraId="591CE70B" w14:textId="7A97780C" w:rsidR="00227BD5" w:rsidRDefault="0006422D" w:rsidP="0006422D">
      <w:pPr>
        <w:tabs>
          <w:tab w:val="left" w:pos="1080"/>
          <w:tab w:val="left" w:pos="4680"/>
        </w:tabs>
        <w:ind w:left="1080" w:right="670" w:hanging="360"/>
        <w:rPr>
          <w:rFonts w:ascii="Segoe Pro" w:hAnsi="Segoe Pro" w:cs="Arial"/>
          <w:sz w:val="22"/>
          <w:szCs w:val="22"/>
        </w:rPr>
      </w:pPr>
      <w:sdt>
        <w:sdtPr>
          <w:rPr>
            <w:rFonts w:ascii="Segoe Pro" w:hAnsi="Segoe Pro" w:cs="Arial"/>
            <w:b/>
            <w:bCs/>
            <w:color w:val="222222"/>
            <w:sz w:val="21"/>
            <w:szCs w:val="21"/>
          </w:rPr>
          <w:id w:val="535620417"/>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DB0CBB" w:rsidRPr="00227BD5">
        <w:rPr>
          <w:rFonts w:ascii="Segoe Pro" w:hAnsi="Segoe Pro" w:cs="Arial"/>
          <w:sz w:val="22"/>
          <w:szCs w:val="22"/>
        </w:rPr>
        <w:t xml:space="preserve">le processus de revendication de crédits de la RDA comprend des tests officiels (combinaison équilibrée de travaux écrits et pratiques, selon la matière) comptant pour 70 </w:t>
      </w:r>
      <w:r w:rsidR="00B23475" w:rsidRPr="00227BD5">
        <w:rPr>
          <w:rFonts w:ascii="Segoe Pro" w:hAnsi="Segoe Pro" w:cs="Arial"/>
          <w:sz w:val="22"/>
          <w:szCs w:val="22"/>
        </w:rPr>
        <w:t xml:space="preserve">% </w:t>
      </w:r>
      <w:r w:rsidR="00DB0CBB" w:rsidRPr="00227BD5">
        <w:rPr>
          <w:rFonts w:ascii="Segoe Pro" w:hAnsi="Segoe Pro" w:cs="Arial"/>
          <w:sz w:val="22"/>
          <w:szCs w:val="22"/>
        </w:rPr>
        <w:t xml:space="preserve">de la note finale ainsi que d’autres méthodes d’évaluation comptant pour 30 </w:t>
      </w:r>
      <w:r w:rsidR="00B23475" w:rsidRPr="00227BD5">
        <w:rPr>
          <w:rFonts w:ascii="Segoe Pro" w:hAnsi="Segoe Pro" w:cs="Arial"/>
          <w:sz w:val="22"/>
          <w:szCs w:val="22"/>
        </w:rPr>
        <w:t>%</w:t>
      </w:r>
      <w:r w:rsidR="00DB0CBB" w:rsidRPr="00227BD5">
        <w:rPr>
          <w:rFonts w:ascii="Segoe Pro" w:hAnsi="Segoe Pro" w:cs="Arial"/>
          <w:sz w:val="22"/>
          <w:szCs w:val="22"/>
        </w:rPr>
        <w:t xml:space="preserve"> de la note finale.</w:t>
      </w:r>
    </w:p>
    <w:p w14:paraId="1F15CB88" w14:textId="3AAE3CAC" w:rsidR="00B0408C" w:rsidRPr="00B0408C" w:rsidRDefault="0006422D" w:rsidP="0006422D">
      <w:pPr>
        <w:tabs>
          <w:tab w:val="left" w:pos="1080"/>
          <w:tab w:val="left" w:pos="4680"/>
        </w:tabs>
        <w:ind w:left="1080" w:right="670" w:hanging="360"/>
        <w:rPr>
          <w:rFonts w:ascii="Segoe Pro" w:hAnsi="Segoe Pro" w:cs="Arial"/>
          <w:sz w:val="22"/>
          <w:szCs w:val="22"/>
        </w:rPr>
      </w:pPr>
      <w:sdt>
        <w:sdtPr>
          <w:rPr>
            <w:rFonts w:ascii="Segoe Pro" w:hAnsi="Segoe Pro" w:cs="Arial"/>
            <w:b/>
            <w:bCs/>
            <w:color w:val="222222"/>
            <w:sz w:val="21"/>
            <w:szCs w:val="21"/>
          </w:rPr>
          <w:id w:val="1070233886"/>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DB0CBB" w:rsidRPr="00227BD5">
        <w:rPr>
          <w:rFonts w:ascii="Segoe Pro" w:hAnsi="Segoe Pro" w:cs="Arial"/>
          <w:sz w:val="22"/>
          <w:szCs w:val="22"/>
        </w:rPr>
        <w:t>mes habiletés et mes connaissances seront évaluées en fonction des attentes décrites dans le programme-cadre provincial pertinent. Je sais qu’un maximum de quatre crédits peut être accordé par l’entremise du processus de revendication de crédits pour des cours de la 10</w:t>
      </w:r>
      <w:r w:rsidR="00DB0CBB" w:rsidRPr="00227BD5">
        <w:rPr>
          <w:rFonts w:ascii="Segoe Pro" w:hAnsi="Segoe Pro" w:cs="Arial"/>
          <w:sz w:val="22"/>
          <w:szCs w:val="22"/>
          <w:vertAlign w:val="superscript"/>
        </w:rPr>
        <w:t>e</w:t>
      </w:r>
      <w:r w:rsidR="00DB0CBB" w:rsidRPr="00227BD5">
        <w:rPr>
          <w:rFonts w:ascii="Segoe Pro" w:hAnsi="Segoe Pro" w:cs="Arial"/>
          <w:sz w:val="22"/>
          <w:szCs w:val="22"/>
        </w:rPr>
        <w:t xml:space="preserve"> à la 12</w:t>
      </w:r>
      <w:r w:rsidR="00DB0CBB" w:rsidRPr="00227BD5">
        <w:rPr>
          <w:rFonts w:ascii="Segoe Pro" w:hAnsi="Segoe Pro" w:cs="Arial"/>
          <w:sz w:val="22"/>
          <w:szCs w:val="22"/>
          <w:vertAlign w:val="superscript"/>
        </w:rPr>
        <w:t>e</w:t>
      </w:r>
      <w:r w:rsidR="00DB0CBB" w:rsidRPr="00227BD5">
        <w:rPr>
          <w:rFonts w:ascii="Segoe Pro" w:hAnsi="Segoe Pro" w:cs="Arial"/>
          <w:sz w:val="22"/>
          <w:szCs w:val="22"/>
        </w:rPr>
        <w:t xml:space="preserve"> année, dont au plus deux dans la même discipline.</w:t>
      </w:r>
      <w:r w:rsidR="00DA27A7" w:rsidRPr="00B0408C">
        <w:rPr>
          <w:rFonts w:ascii="Segoe Pro" w:hAnsi="Segoe Pro" w:cs="Arial"/>
          <w:sz w:val="22"/>
          <w:szCs w:val="22"/>
        </w:rPr>
        <w:br w:type="page"/>
      </w:r>
    </w:p>
    <w:p w14:paraId="1DED0628" w14:textId="77777777" w:rsidR="00B0408C" w:rsidRDefault="00B0408C" w:rsidP="00B0408C">
      <w:pPr>
        <w:tabs>
          <w:tab w:val="left" w:pos="4680"/>
        </w:tabs>
        <w:spacing w:after="240"/>
        <w:ind w:left="720" w:right="677"/>
        <w:contextualSpacing/>
        <w:rPr>
          <w:rFonts w:ascii="Segoe Pro" w:hAnsi="Segoe Pro" w:cs="Arial"/>
          <w:sz w:val="22"/>
          <w:szCs w:val="22"/>
        </w:rPr>
      </w:pPr>
    </w:p>
    <w:p w14:paraId="1887037E" w14:textId="209C0EB5" w:rsidR="00227BD5" w:rsidRDefault="00DB0CBB" w:rsidP="00B0408C">
      <w:pPr>
        <w:tabs>
          <w:tab w:val="left" w:pos="4680"/>
        </w:tabs>
        <w:spacing w:before="240" w:after="240"/>
        <w:ind w:left="720" w:right="670"/>
        <w:rPr>
          <w:rFonts w:ascii="Segoe Pro" w:hAnsi="Segoe Pro" w:cs="Arial"/>
          <w:sz w:val="22"/>
          <w:szCs w:val="22"/>
        </w:rPr>
      </w:pPr>
      <w:r w:rsidRPr="0025128E">
        <w:rPr>
          <w:rFonts w:ascii="Segoe Pro" w:hAnsi="Segoe Pro" w:cs="Arial"/>
          <w:sz w:val="22"/>
          <w:szCs w:val="22"/>
        </w:rPr>
        <w:t xml:space="preserve">Je présente les documents suivants pour </w:t>
      </w:r>
      <w:r w:rsidR="00227BD5">
        <w:rPr>
          <w:rFonts w:ascii="Segoe Pro" w:hAnsi="Segoe Pro" w:cs="Arial"/>
          <w:sz w:val="22"/>
          <w:szCs w:val="22"/>
        </w:rPr>
        <w:t>dé</w:t>
      </w:r>
      <w:r w:rsidRPr="0025128E">
        <w:rPr>
          <w:rFonts w:ascii="Segoe Pro" w:hAnsi="Segoe Pro" w:cs="Arial"/>
          <w:sz w:val="22"/>
          <w:szCs w:val="22"/>
        </w:rPr>
        <w:t>montrer que je suis qualifié pour revendiquer le crédit pour ce cours :</w:t>
      </w:r>
    </w:p>
    <w:p w14:paraId="53729313" w14:textId="10034824"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1521821715"/>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lettre(s) de recommandation du personnel enseignant qui connaît bien les attentes du cours</w:t>
      </w:r>
      <w:r w:rsidR="00EF454D">
        <w:rPr>
          <w:rFonts w:ascii="Segoe Pro" w:hAnsi="Segoe Pro" w:cs="Arial"/>
          <w:sz w:val="22"/>
          <w:szCs w:val="22"/>
        </w:rPr>
        <w:t>;</w:t>
      </w:r>
    </w:p>
    <w:p w14:paraId="1824ADF5" w14:textId="464EAD99"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773475979"/>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lettre(s) de recommandation de membre(s) de la communauté</w:t>
      </w:r>
      <w:r w:rsidR="00EF454D">
        <w:rPr>
          <w:rFonts w:ascii="Segoe Pro" w:hAnsi="Segoe Pro" w:cs="Arial"/>
          <w:sz w:val="22"/>
          <w:szCs w:val="22"/>
        </w:rPr>
        <w:t>;</w:t>
      </w:r>
    </w:p>
    <w:p w14:paraId="4AA21356" w14:textId="333E5137"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1496560642"/>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portfolio de travaux pertinents</w:t>
      </w:r>
      <w:r w:rsidR="00EF454D">
        <w:rPr>
          <w:rFonts w:ascii="Segoe Pro" w:hAnsi="Segoe Pro" w:cs="Arial"/>
          <w:sz w:val="22"/>
          <w:szCs w:val="22"/>
        </w:rPr>
        <w:t>;</w:t>
      </w:r>
    </w:p>
    <w:p w14:paraId="28EC7040" w14:textId="586A3CBB"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243566569"/>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preuve de l’acquisition d’une expérience pertinente réussie dans un milieu supervisé</w:t>
      </w:r>
      <w:r w:rsidR="00EF454D">
        <w:rPr>
          <w:rFonts w:ascii="Segoe Pro" w:hAnsi="Segoe Pro" w:cs="Arial"/>
          <w:sz w:val="22"/>
          <w:szCs w:val="22"/>
        </w:rPr>
        <w:t>;</w:t>
      </w:r>
    </w:p>
    <w:p w14:paraId="7C576ED5" w14:textId="781F758B"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45066138"/>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preuve de la réalisation d’études indépendantes dans un domaine pertinent</w:t>
      </w:r>
      <w:r w:rsidR="00EF454D">
        <w:rPr>
          <w:rFonts w:ascii="Segoe Pro" w:hAnsi="Segoe Pro" w:cs="Arial"/>
          <w:sz w:val="22"/>
          <w:szCs w:val="22"/>
        </w:rPr>
        <w:t>;</w:t>
      </w:r>
    </w:p>
    <w:p w14:paraId="7C6F3308" w14:textId="2BF0388D"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740712436"/>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5366E5">
        <w:rPr>
          <w:rFonts w:ascii="Segoe Pro" w:hAnsi="Segoe Pro" w:cs="Arial"/>
          <w:sz w:val="22"/>
          <w:szCs w:val="22"/>
        </w:rPr>
        <w:t>preuve d’</w:t>
      </w:r>
      <w:r w:rsidR="00227BD5" w:rsidRPr="0025128E">
        <w:rPr>
          <w:rFonts w:ascii="Segoe Pro" w:hAnsi="Segoe Pro" w:cs="Arial"/>
          <w:sz w:val="22"/>
          <w:szCs w:val="22"/>
        </w:rPr>
        <w:t>exemples de travaux pertinents</w:t>
      </w:r>
      <w:r w:rsidR="005366E5">
        <w:rPr>
          <w:rFonts w:ascii="Segoe Pro" w:hAnsi="Segoe Pro" w:cs="Arial"/>
          <w:sz w:val="22"/>
          <w:szCs w:val="22"/>
        </w:rPr>
        <w:t xml:space="preserve"> par un moyen électronique;</w:t>
      </w:r>
    </w:p>
    <w:p w14:paraId="73EC9572" w14:textId="2D44D6B3" w:rsidR="00227BD5" w:rsidRDefault="0006422D" w:rsidP="0006422D">
      <w:pPr>
        <w:tabs>
          <w:tab w:val="left" w:pos="1080"/>
          <w:tab w:val="left" w:pos="4680"/>
        </w:tabs>
        <w:spacing w:line="276" w:lineRule="auto"/>
        <w:ind w:left="1080" w:right="720" w:hanging="360"/>
        <w:rPr>
          <w:rFonts w:ascii="Segoe Pro" w:hAnsi="Segoe Pro" w:cs="Arial"/>
          <w:sz w:val="22"/>
          <w:szCs w:val="22"/>
        </w:rPr>
      </w:pPr>
      <w:sdt>
        <w:sdtPr>
          <w:rPr>
            <w:rFonts w:ascii="Segoe Pro" w:hAnsi="Segoe Pro" w:cs="Arial"/>
            <w:b/>
            <w:bCs/>
            <w:color w:val="222222"/>
            <w:sz w:val="21"/>
            <w:szCs w:val="21"/>
          </w:rPr>
          <w:id w:val="1936474087"/>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preuve d’un apprentissage antérieur fait auprès d’un autre établissement scolaire</w:t>
      </w:r>
      <w:r w:rsidR="00EF454D">
        <w:rPr>
          <w:rFonts w:ascii="Segoe Pro" w:hAnsi="Segoe Pro" w:cs="Arial"/>
          <w:sz w:val="22"/>
          <w:szCs w:val="22"/>
        </w:rPr>
        <w:t>;</w:t>
      </w:r>
    </w:p>
    <w:p w14:paraId="55FCD9E6" w14:textId="5AAC0934" w:rsidR="00227BD5" w:rsidRPr="00C5230C" w:rsidRDefault="0006422D" w:rsidP="0006422D">
      <w:pPr>
        <w:tabs>
          <w:tab w:val="left" w:pos="1080"/>
          <w:tab w:val="left" w:pos="4680"/>
        </w:tabs>
        <w:spacing w:after="240" w:line="276" w:lineRule="auto"/>
        <w:ind w:left="1080" w:right="720" w:hanging="360"/>
        <w:rPr>
          <w:rFonts w:ascii="Segoe Pro" w:hAnsi="Segoe Pro" w:cs="Arial"/>
          <w:sz w:val="22"/>
          <w:szCs w:val="22"/>
        </w:rPr>
      </w:pPr>
      <w:sdt>
        <w:sdtPr>
          <w:rPr>
            <w:rFonts w:ascii="Segoe Pro" w:hAnsi="Segoe Pro" w:cs="Arial"/>
            <w:b/>
            <w:bCs/>
            <w:color w:val="222222"/>
            <w:sz w:val="21"/>
            <w:szCs w:val="21"/>
          </w:rPr>
          <w:id w:val="-1982152839"/>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27BD5" w:rsidRPr="0025128E">
        <w:rPr>
          <w:rFonts w:ascii="Segoe Pro" w:hAnsi="Segoe Pro" w:cs="Arial"/>
          <w:sz w:val="22"/>
          <w:szCs w:val="22"/>
        </w:rPr>
        <w:t>preuve montrant la réussite des cours préalables à ce cours</w:t>
      </w:r>
      <w:r w:rsidR="00EF454D">
        <w:rPr>
          <w:rFonts w:ascii="Segoe Pro" w:hAnsi="Segoe Pro" w:cs="Arial"/>
          <w:sz w:val="22"/>
          <w:szCs w:val="22"/>
        </w:rPr>
        <w:t>.</w:t>
      </w:r>
    </w:p>
    <w:tbl>
      <w:tblPr>
        <w:tblStyle w:val="Grilledutableau"/>
        <w:tblW w:w="0" w:type="auto"/>
        <w:tblInd w:w="720" w:type="dxa"/>
        <w:tblLook w:val="04A0" w:firstRow="1" w:lastRow="0" w:firstColumn="1" w:lastColumn="0" w:noHBand="0" w:noVBand="1"/>
      </w:tblPr>
      <w:tblGrid>
        <w:gridCol w:w="9535"/>
      </w:tblGrid>
      <w:tr w:rsidR="00C5230C" w14:paraId="02CBFFE6" w14:textId="77777777" w:rsidTr="00C5230C">
        <w:tc>
          <w:tcPr>
            <w:tcW w:w="9535" w:type="dxa"/>
          </w:tcPr>
          <w:p w14:paraId="1E281576" w14:textId="6754F9B1" w:rsidR="00C5230C" w:rsidRPr="00C5230C" w:rsidRDefault="00C5230C" w:rsidP="00227BD5">
            <w:pPr>
              <w:tabs>
                <w:tab w:val="left" w:pos="4680"/>
              </w:tabs>
              <w:jc w:val="both"/>
              <w:rPr>
                <w:rFonts w:ascii="Segoe Pro" w:hAnsi="Segoe Pro" w:cs="Arial"/>
                <w:b/>
                <w:bCs/>
                <w:sz w:val="22"/>
                <w:szCs w:val="22"/>
              </w:rPr>
            </w:pPr>
            <w:r w:rsidRPr="00C5230C">
              <w:rPr>
                <w:rFonts w:ascii="Segoe Pro" w:hAnsi="Segoe Pro" w:cs="Arial"/>
                <w:b/>
                <w:bCs/>
                <w:sz w:val="22"/>
                <w:szCs w:val="22"/>
              </w:rPr>
              <w:t>Rédaction</w:t>
            </w:r>
            <w:r w:rsidR="0041087F">
              <w:rPr>
                <w:rFonts w:ascii="Segoe Pro" w:hAnsi="Segoe Pro" w:cs="Arial"/>
                <w:b/>
                <w:bCs/>
                <w:sz w:val="22"/>
                <w:szCs w:val="22"/>
              </w:rPr>
              <w:t xml:space="preserve"> par l’élève</w:t>
            </w:r>
          </w:p>
        </w:tc>
      </w:tr>
      <w:tr w:rsidR="00C5230C" w14:paraId="0C7C1E01" w14:textId="77777777" w:rsidTr="00C5230C">
        <w:tc>
          <w:tcPr>
            <w:tcW w:w="9535" w:type="dxa"/>
          </w:tcPr>
          <w:p w14:paraId="6724DE96" w14:textId="5CB46CBF" w:rsidR="00C5230C" w:rsidRDefault="0041087F" w:rsidP="00227BD5">
            <w:pPr>
              <w:tabs>
                <w:tab w:val="left" w:pos="4680"/>
              </w:tabs>
              <w:jc w:val="both"/>
              <w:rPr>
                <w:rFonts w:ascii="Segoe Pro" w:hAnsi="Segoe Pro" w:cs="Arial"/>
                <w:sz w:val="22"/>
                <w:szCs w:val="22"/>
              </w:rPr>
            </w:pPr>
            <w:r>
              <w:rPr>
                <w:rFonts w:ascii="Segoe Pro" w:hAnsi="Segoe Pro" w:cs="Arial"/>
                <w:i/>
                <w:iCs/>
                <w:sz w:val="22"/>
                <w:szCs w:val="22"/>
              </w:rPr>
              <w:t>Rédige</w:t>
            </w:r>
            <w:r w:rsidR="00C5230C" w:rsidRPr="0041087F">
              <w:rPr>
                <w:rFonts w:ascii="Segoe Pro" w:hAnsi="Segoe Pro" w:cs="Arial"/>
                <w:i/>
                <w:iCs/>
                <w:sz w:val="22"/>
                <w:szCs w:val="22"/>
              </w:rPr>
              <w:t xml:space="preserve"> un paragraphe de 100 à 200 mots indiquant pourquoi </w:t>
            </w:r>
            <w:r>
              <w:rPr>
                <w:rFonts w:ascii="Segoe Pro" w:hAnsi="Segoe Pro" w:cs="Arial"/>
                <w:i/>
                <w:iCs/>
                <w:sz w:val="22"/>
                <w:szCs w:val="22"/>
              </w:rPr>
              <w:t>tu désires</w:t>
            </w:r>
            <w:r w:rsidR="00C5230C" w:rsidRPr="0041087F">
              <w:rPr>
                <w:rFonts w:ascii="Segoe Pro" w:hAnsi="Segoe Pro" w:cs="Arial"/>
                <w:i/>
                <w:iCs/>
                <w:sz w:val="22"/>
                <w:szCs w:val="22"/>
              </w:rPr>
              <w:t xml:space="preserve"> le crédit pour ce cours</w:t>
            </w:r>
            <w:r>
              <w:rPr>
                <w:rFonts w:ascii="Segoe Pro" w:hAnsi="Segoe Pro" w:cs="Arial"/>
                <w:i/>
                <w:iCs/>
                <w:sz w:val="22"/>
                <w:szCs w:val="22"/>
              </w:rPr>
              <w:t>. Précise</w:t>
            </w:r>
            <w:r w:rsidR="00C5230C" w:rsidRPr="0041087F">
              <w:rPr>
                <w:rFonts w:ascii="Segoe Pro" w:hAnsi="Segoe Pro" w:cs="Arial"/>
                <w:i/>
                <w:iCs/>
                <w:sz w:val="22"/>
                <w:szCs w:val="22"/>
              </w:rPr>
              <w:t xml:space="preserve"> comment</w:t>
            </w:r>
            <w:r>
              <w:rPr>
                <w:rFonts w:ascii="Segoe Pro" w:hAnsi="Segoe Pro" w:cs="Arial"/>
                <w:i/>
                <w:iCs/>
                <w:sz w:val="22"/>
                <w:szCs w:val="22"/>
              </w:rPr>
              <w:t xml:space="preserve"> </w:t>
            </w:r>
            <w:r w:rsidR="00C5230C" w:rsidRPr="0041087F">
              <w:rPr>
                <w:rFonts w:ascii="Segoe Pro" w:hAnsi="Segoe Pro" w:cs="Arial"/>
                <w:i/>
                <w:iCs/>
                <w:sz w:val="22"/>
                <w:szCs w:val="22"/>
              </w:rPr>
              <w:t xml:space="preserve">l’obtention du crédit pour ce cours </w:t>
            </w:r>
            <w:r>
              <w:rPr>
                <w:rFonts w:ascii="Segoe Pro" w:hAnsi="Segoe Pro" w:cs="Arial"/>
                <w:i/>
                <w:iCs/>
                <w:sz w:val="22"/>
                <w:szCs w:val="22"/>
              </w:rPr>
              <w:t>t’</w:t>
            </w:r>
            <w:r w:rsidR="00C5230C" w:rsidRPr="0041087F">
              <w:rPr>
                <w:rFonts w:ascii="Segoe Pro" w:hAnsi="Segoe Pro" w:cs="Arial"/>
                <w:i/>
                <w:iCs/>
                <w:sz w:val="22"/>
                <w:szCs w:val="22"/>
              </w:rPr>
              <w:t xml:space="preserve">aidera à atteindre </w:t>
            </w:r>
            <w:r>
              <w:rPr>
                <w:rFonts w:ascii="Segoe Pro" w:hAnsi="Segoe Pro" w:cs="Arial"/>
                <w:i/>
                <w:iCs/>
                <w:sz w:val="22"/>
                <w:szCs w:val="22"/>
              </w:rPr>
              <w:t>tes</w:t>
            </w:r>
            <w:r w:rsidR="00C5230C" w:rsidRPr="0041087F">
              <w:rPr>
                <w:rFonts w:ascii="Segoe Pro" w:hAnsi="Segoe Pro" w:cs="Arial"/>
                <w:i/>
                <w:iCs/>
                <w:sz w:val="22"/>
                <w:szCs w:val="22"/>
              </w:rPr>
              <w:t xml:space="preserve"> buts éducationnels et quels sont </w:t>
            </w:r>
            <w:r>
              <w:rPr>
                <w:rFonts w:ascii="Segoe Pro" w:hAnsi="Segoe Pro" w:cs="Arial"/>
                <w:i/>
                <w:iCs/>
                <w:sz w:val="22"/>
                <w:szCs w:val="22"/>
              </w:rPr>
              <w:t>tes</w:t>
            </w:r>
            <w:r w:rsidR="00C5230C" w:rsidRPr="0041087F">
              <w:rPr>
                <w:rFonts w:ascii="Segoe Pro" w:hAnsi="Segoe Pro" w:cs="Arial"/>
                <w:i/>
                <w:iCs/>
                <w:sz w:val="22"/>
                <w:szCs w:val="22"/>
              </w:rPr>
              <w:t xml:space="preserve"> compétences et</w:t>
            </w:r>
            <w:r>
              <w:rPr>
                <w:rFonts w:ascii="Segoe Pro" w:hAnsi="Segoe Pro" w:cs="Arial"/>
                <w:i/>
                <w:iCs/>
                <w:sz w:val="22"/>
                <w:szCs w:val="22"/>
              </w:rPr>
              <w:t xml:space="preserve"> tes</w:t>
            </w:r>
            <w:r w:rsidR="00C5230C" w:rsidRPr="0041087F">
              <w:rPr>
                <w:rFonts w:ascii="Segoe Pro" w:hAnsi="Segoe Pro" w:cs="Arial"/>
                <w:i/>
                <w:iCs/>
                <w:sz w:val="22"/>
                <w:szCs w:val="22"/>
              </w:rPr>
              <w:t xml:space="preserve"> intérêts particuliers en ce qui concerne ce cours</w:t>
            </w:r>
            <w:r w:rsidR="00C5230C" w:rsidRPr="0025128E">
              <w:rPr>
                <w:rFonts w:ascii="Segoe Pro" w:hAnsi="Segoe Pro" w:cs="Arial"/>
                <w:sz w:val="22"/>
                <w:szCs w:val="22"/>
              </w:rPr>
              <w:t>.</w:t>
            </w:r>
          </w:p>
        </w:tc>
      </w:tr>
      <w:tr w:rsidR="00C5230C" w14:paraId="27C736DE" w14:textId="77777777" w:rsidTr="00CB2146">
        <w:trPr>
          <w:trHeight w:val="3887"/>
        </w:trPr>
        <w:tc>
          <w:tcPr>
            <w:tcW w:w="9535" w:type="dxa"/>
          </w:tcPr>
          <w:p w14:paraId="1097B9FF" w14:textId="75E55EEE" w:rsidR="00C5230C" w:rsidRDefault="00C5230C" w:rsidP="00227BD5">
            <w:pPr>
              <w:tabs>
                <w:tab w:val="left" w:pos="4680"/>
              </w:tabs>
              <w:jc w:val="both"/>
              <w:rPr>
                <w:rFonts w:ascii="Segoe Pro" w:hAnsi="Segoe Pro" w:cs="Arial"/>
                <w:sz w:val="22"/>
                <w:szCs w:val="22"/>
              </w:rPr>
            </w:pPr>
          </w:p>
        </w:tc>
      </w:tr>
    </w:tbl>
    <w:p w14:paraId="16D48777" w14:textId="77777777" w:rsidR="00227BD5" w:rsidRPr="0025128E" w:rsidRDefault="00227BD5" w:rsidP="00227BD5">
      <w:pPr>
        <w:tabs>
          <w:tab w:val="left" w:pos="4680"/>
        </w:tabs>
        <w:ind w:left="720"/>
        <w:jc w:val="both"/>
        <w:rPr>
          <w:rFonts w:ascii="Segoe Pro" w:hAnsi="Segoe Pro" w:cs="Arial"/>
          <w:sz w:val="22"/>
          <w:szCs w:val="22"/>
        </w:rPr>
      </w:pPr>
    </w:p>
    <w:p w14:paraId="4D2147B0" w14:textId="28C54CC4" w:rsidR="00DB0CBB" w:rsidRPr="00227BD5" w:rsidRDefault="0006422D" w:rsidP="0006422D">
      <w:pPr>
        <w:tabs>
          <w:tab w:val="left" w:pos="1080"/>
          <w:tab w:val="left" w:pos="4680"/>
        </w:tabs>
        <w:spacing w:after="240"/>
        <w:ind w:left="1080" w:right="720" w:hanging="360"/>
        <w:rPr>
          <w:rFonts w:ascii="Segoe Pro" w:hAnsi="Segoe Pro" w:cs="Arial"/>
          <w:sz w:val="22"/>
          <w:szCs w:val="22"/>
        </w:rPr>
      </w:pPr>
      <w:sdt>
        <w:sdtPr>
          <w:rPr>
            <w:rFonts w:ascii="Segoe Pro" w:hAnsi="Segoe Pro" w:cs="Arial"/>
            <w:b/>
            <w:bCs/>
            <w:color w:val="222222"/>
            <w:sz w:val="21"/>
            <w:szCs w:val="21"/>
          </w:rPr>
          <w:id w:val="-51616212"/>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DB0CBB" w:rsidRPr="0025128E">
        <w:rPr>
          <w:rFonts w:ascii="Segoe Pro" w:hAnsi="Segoe Pro" w:cs="Arial"/>
          <w:sz w:val="22"/>
          <w:szCs w:val="22"/>
        </w:rPr>
        <w:t xml:space="preserve">J’ai passé en revue </w:t>
      </w:r>
      <w:r w:rsidR="006D76A9" w:rsidRPr="00227BD5">
        <w:rPr>
          <w:rFonts w:ascii="Segoe Pro" w:hAnsi="Segoe Pro" w:cs="Arial"/>
          <w:sz w:val="22"/>
          <w:szCs w:val="22"/>
        </w:rPr>
        <w:t xml:space="preserve">avec l’enseignant </w:t>
      </w:r>
      <w:r w:rsidR="006D76A9">
        <w:rPr>
          <w:rFonts w:ascii="Segoe Pro" w:hAnsi="Segoe Pro" w:cs="Arial"/>
          <w:sz w:val="22"/>
          <w:szCs w:val="22"/>
        </w:rPr>
        <w:t>le</w:t>
      </w:r>
      <w:r w:rsidR="00DB0CBB" w:rsidRPr="0025128E">
        <w:rPr>
          <w:rFonts w:ascii="Segoe Pro" w:hAnsi="Segoe Pro" w:cs="Arial"/>
          <w:sz w:val="22"/>
          <w:szCs w:val="22"/>
        </w:rPr>
        <w:t xml:space="preserve"> curriculum</w:t>
      </w:r>
      <w:r w:rsidR="006D76A9">
        <w:rPr>
          <w:rFonts w:ascii="Segoe Pro" w:hAnsi="Segoe Pro" w:cs="Arial"/>
          <w:sz w:val="22"/>
          <w:szCs w:val="22"/>
        </w:rPr>
        <w:t xml:space="preserve"> qui décrit les attentes</w:t>
      </w:r>
      <w:r w:rsidR="00A85436">
        <w:rPr>
          <w:rFonts w:ascii="Segoe Pro" w:hAnsi="Segoe Pro" w:cs="Arial"/>
          <w:sz w:val="22"/>
          <w:szCs w:val="22"/>
        </w:rPr>
        <w:t xml:space="preserve"> </w:t>
      </w:r>
      <w:r w:rsidR="00DB0CBB" w:rsidRPr="0025128E">
        <w:rPr>
          <w:rFonts w:ascii="Segoe Pro" w:hAnsi="Segoe Pro" w:cs="Arial"/>
          <w:sz w:val="22"/>
          <w:szCs w:val="22"/>
        </w:rPr>
        <w:t>et les d</w:t>
      </w:r>
      <w:r w:rsidR="00DB0CBB" w:rsidRPr="00227BD5">
        <w:rPr>
          <w:rFonts w:ascii="Segoe Pro" w:hAnsi="Segoe Pro" w:cs="Arial"/>
          <w:sz w:val="22"/>
          <w:szCs w:val="22"/>
        </w:rPr>
        <w:t>escripteurs des niveaux de rendement pour ce cours.</w:t>
      </w:r>
    </w:p>
    <w:p w14:paraId="432AD2F5" w14:textId="63F3C18D" w:rsidR="00227BD5" w:rsidRPr="00227BD5" w:rsidRDefault="0006422D" w:rsidP="0006422D">
      <w:pPr>
        <w:tabs>
          <w:tab w:val="left" w:pos="1080"/>
          <w:tab w:val="left" w:pos="4680"/>
        </w:tabs>
        <w:spacing w:after="240"/>
        <w:ind w:left="1080" w:right="720" w:hanging="360"/>
        <w:rPr>
          <w:rFonts w:ascii="Segoe Pro" w:hAnsi="Segoe Pro" w:cs="Arial"/>
          <w:sz w:val="22"/>
          <w:szCs w:val="22"/>
        </w:rPr>
      </w:pPr>
      <w:sdt>
        <w:sdtPr>
          <w:rPr>
            <w:rFonts w:ascii="Segoe Pro" w:hAnsi="Segoe Pro" w:cs="Arial"/>
            <w:b/>
            <w:bCs/>
            <w:color w:val="222222"/>
            <w:sz w:val="21"/>
            <w:szCs w:val="21"/>
          </w:rPr>
          <w:id w:val="1748841776"/>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DB0CBB" w:rsidRPr="0025128E">
        <w:rPr>
          <w:rFonts w:ascii="Segoe Pro" w:hAnsi="Segoe Pro" w:cs="Arial"/>
          <w:sz w:val="22"/>
          <w:szCs w:val="22"/>
        </w:rPr>
        <w:t xml:space="preserve">Je </w:t>
      </w:r>
      <w:r w:rsidR="006D76A9">
        <w:rPr>
          <w:rFonts w:ascii="Segoe Pro" w:hAnsi="Segoe Pro" w:cs="Arial"/>
          <w:sz w:val="22"/>
          <w:szCs w:val="22"/>
        </w:rPr>
        <w:t>comprends et j’accepte</w:t>
      </w:r>
      <w:r w:rsidR="00DB0CBB" w:rsidRPr="0025128E">
        <w:rPr>
          <w:rFonts w:ascii="Segoe Pro" w:hAnsi="Segoe Pro" w:cs="Arial"/>
          <w:sz w:val="22"/>
          <w:szCs w:val="22"/>
        </w:rPr>
        <w:t xml:space="preserve"> qu’un comité du </w:t>
      </w:r>
      <w:r w:rsidR="00227BD5">
        <w:rPr>
          <w:rFonts w:ascii="Segoe Pro" w:hAnsi="Segoe Pro" w:cs="Arial"/>
          <w:sz w:val="22"/>
          <w:szCs w:val="22"/>
        </w:rPr>
        <w:t>C</w:t>
      </w:r>
      <w:r w:rsidR="00DB0CBB" w:rsidRPr="0025128E">
        <w:rPr>
          <w:rFonts w:ascii="Segoe Pro" w:hAnsi="Segoe Pro" w:cs="Arial"/>
          <w:sz w:val="22"/>
          <w:szCs w:val="22"/>
        </w:rPr>
        <w:t>onseil ou de l’école examinera ma demande.</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2960"/>
        <w:gridCol w:w="772"/>
        <w:gridCol w:w="2208"/>
      </w:tblGrid>
      <w:tr w:rsidR="0025128E" w:rsidRPr="0025128E" w14:paraId="35A827E4" w14:textId="77777777" w:rsidTr="00412419">
        <w:trPr>
          <w:trHeight w:val="468"/>
        </w:trPr>
        <w:tc>
          <w:tcPr>
            <w:tcW w:w="3809" w:type="dxa"/>
            <w:vAlign w:val="bottom"/>
          </w:tcPr>
          <w:p w14:paraId="45D56B50" w14:textId="77777777" w:rsidR="0025128E" w:rsidRPr="0025128E" w:rsidRDefault="0025128E" w:rsidP="0025128E">
            <w:pPr>
              <w:tabs>
                <w:tab w:val="left" w:pos="4680"/>
              </w:tabs>
              <w:jc w:val="both"/>
              <w:rPr>
                <w:rFonts w:ascii="Segoe Pro" w:hAnsi="Segoe Pro" w:cs="Arial"/>
                <w:sz w:val="22"/>
                <w:szCs w:val="22"/>
              </w:rPr>
            </w:pPr>
            <w:r w:rsidRPr="0025128E">
              <w:rPr>
                <w:rFonts w:ascii="Segoe Pro" w:hAnsi="Segoe Pro" w:cs="Arial"/>
                <w:sz w:val="22"/>
                <w:szCs w:val="22"/>
              </w:rPr>
              <w:t>Si</w:t>
            </w:r>
            <w:r>
              <w:rPr>
                <w:rFonts w:ascii="Segoe Pro" w:hAnsi="Segoe Pro" w:cs="Arial"/>
                <w:sz w:val="22"/>
                <w:szCs w:val="22"/>
              </w:rPr>
              <w:t>gnature de l’élève :</w:t>
            </w:r>
          </w:p>
        </w:tc>
        <w:tc>
          <w:tcPr>
            <w:tcW w:w="2960" w:type="dxa"/>
            <w:tcBorders>
              <w:bottom w:val="single" w:sz="4" w:space="0" w:color="auto"/>
            </w:tcBorders>
            <w:vAlign w:val="bottom"/>
          </w:tcPr>
          <w:p w14:paraId="0CF0ABDD" w14:textId="7AE532A9" w:rsidR="0025128E" w:rsidRPr="0025128E" w:rsidRDefault="0025128E" w:rsidP="0025128E">
            <w:pPr>
              <w:tabs>
                <w:tab w:val="left" w:pos="4680"/>
              </w:tabs>
              <w:ind w:right="670"/>
              <w:jc w:val="both"/>
              <w:rPr>
                <w:rFonts w:ascii="Segoe Pro" w:hAnsi="Segoe Pro" w:cs="Arial"/>
                <w:sz w:val="22"/>
                <w:szCs w:val="22"/>
              </w:rPr>
            </w:pPr>
          </w:p>
        </w:tc>
        <w:tc>
          <w:tcPr>
            <w:tcW w:w="772" w:type="dxa"/>
            <w:vAlign w:val="bottom"/>
          </w:tcPr>
          <w:p w14:paraId="18D4B969" w14:textId="77777777" w:rsidR="0025128E" w:rsidRPr="0025128E" w:rsidRDefault="0025128E" w:rsidP="0025128E">
            <w:pPr>
              <w:tabs>
                <w:tab w:val="left" w:pos="4680"/>
              </w:tabs>
              <w:jc w:val="both"/>
              <w:rPr>
                <w:rFonts w:ascii="Segoe Pro" w:hAnsi="Segoe Pro" w:cs="Arial"/>
                <w:sz w:val="22"/>
                <w:szCs w:val="22"/>
              </w:rPr>
            </w:pPr>
            <w:r>
              <w:rPr>
                <w:rFonts w:ascii="Segoe Pro" w:hAnsi="Segoe Pro" w:cs="Arial"/>
                <w:sz w:val="22"/>
                <w:szCs w:val="22"/>
              </w:rPr>
              <w:t xml:space="preserve">Date : </w:t>
            </w:r>
          </w:p>
        </w:tc>
        <w:tc>
          <w:tcPr>
            <w:tcW w:w="2208" w:type="dxa"/>
            <w:tcBorders>
              <w:bottom w:val="single" w:sz="4" w:space="0" w:color="auto"/>
            </w:tcBorders>
            <w:vAlign w:val="bottom"/>
          </w:tcPr>
          <w:p w14:paraId="07FDFB8E" w14:textId="0864A9DA" w:rsidR="0025128E" w:rsidRPr="0025128E" w:rsidRDefault="0025128E" w:rsidP="0025128E">
            <w:pPr>
              <w:tabs>
                <w:tab w:val="left" w:pos="4680"/>
              </w:tabs>
              <w:ind w:right="670"/>
              <w:jc w:val="both"/>
              <w:rPr>
                <w:rFonts w:ascii="Segoe Pro" w:hAnsi="Segoe Pro" w:cs="Arial"/>
                <w:sz w:val="22"/>
                <w:szCs w:val="22"/>
              </w:rPr>
            </w:pPr>
          </w:p>
        </w:tc>
      </w:tr>
      <w:tr w:rsidR="0025128E" w:rsidRPr="0025128E" w14:paraId="6D93D248" w14:textId="77777777" w:rsidTr="00412419">
        <w:trPr>
          <w:trHeight w:val="468"/>
        </w:trPr>
        <w:tc>
          <w:tcPr>
            <w:tcW w:w="3809" w:type="dxa"/>
            <w:vAlign w:val="bottom"/>
          </w:tcPr>
          <w:p w14:paraId="2A82872D" w14:textId="77777777" w:rsidR="0025128E" w:rsidRPr="0025128E" w:rsidRDefault="0025128E" w:rsidP="0025128E">
            <w:pPr>
              <w:spacing w:line="187" w:lineRule="exact"/>
              <w:rPr>
                <w:rFonts w:ascii="Segoe Pro" w:hAnsi="Segoe Pro" w:cs="Arial"/>
                <w:sz w:val="21"/>
                <w:szCs w:val="21"/>
              </w:rPr>
            </w:pPr>
          </w:p>
          <w:p w14:paraId="062F7489" w14:textId="6C8899AB" w:rsidR="0025128E" w:rsidRPr="0025128E" w:rsidRDefault="0025128E" w:rsidP="0025128E">
            <w:pPr>
              <w:tabs>
                <w:tab w:val="left" w:pos="4680"/>
              </w:tabs>
              <w:jc w:val="both"/>
              <w:rPr>
                <w:rFonts w:ascii="Segoe Pro" w:hAnsi="Segoe Pro" w:cs="Arial"/>
                <w:sz w:val="22"/>
                <w:szCs w:val="22"/>
              </w:rPr>
            </w:pPr>
            <w:r w:rsidRPr="0025128E">
              <w:rPr>
                <w:rFonts w:ascii="Segoe Pro" w:hAnsi="Segoe Pro" w:cs="Arial"/>
                <w:sz w:val="21"/>
                <w:szCs w:val="21"/>
              </w:rPr>
              <w:t>Signature du parent/tuteur :</w:t>
            </w:r>
          </w:p>
        </w:tc>
        <w:tc>
          <w:tcPr>
            <w:tcW w:w="2960" w:type="dxa"/>
            <w:tcBorders>
              <w:top w:val="single" w:sz="4" w:space="0" w:color="auto"/>
              <w:bottom w:val="single" w:sz="4" w:space="0" w:color="auto"/>
            </w:tcBorders>
            <w:vAlign w:val="bottom"/>
          </w:tcPr>
          <w:p w14:paraId="65966610" w14:textId="77777777" w:rsidR="0025128E" w:rsidRPr="0025128E" w:rsidRDefault="0025128E" w:rsidP="0025128E">
            <w:pPr>
              <w:tabs>
                <w:tab w:val="left" w:pos="4680"/>
              </w:tabs>
              <w:ind w:right="670"/>
              <w:jc w:val="both"/>
              <w:rPr>
                <w:rFonts w:ascii="Segoe Pro" w:hAnsi="Segoe Pro" w:cs="Arial"/>
                <w:sz w:val="22"/>
                <w:szCs w:val="22"/>
              </w:rPr>
            </w:pPr>
          </w:p>
        </w:tc>
        <w:tc>
          <w:tcPr>
            <w:tcW w:w="772" w:type="dxa"/>
            <w:vAlign w:val="bottom"/>
          </w:tcPr>
          <w:p w14:paraId="55D659CA" w14:textId="0E818B6A" w:rsidR="0025128E" w:rsidRDefault="0025128E" w:rsidP="0025128E">
            <w:pPr>
              <w:tabs>
                <w:tab w:val="left" w:pos="4680"/>
              </w:tabs>
              <w:jc w:val="both"/>
              <w:rPr>
                <w:rFonts w:ascii="Segoe Pro" w:hAnsi="Segoe Pro" w:cs="Arial"/>
                <w:sz w:val="22"/>
                <w:szCs w:val="22"/>
              </w:rPr>
            </w:pPr>
            <w:r>
              <w:rPr>
                <w:rFonts w:ascii="Segoe Pro" w:hAnsi="Segoe Pro" w:cs="Arial"/>
                <w:sz w:val="22"/>
                <w:szCs w:val="22"/>
              </w:rPr>
              <w:t>Date :</w:t>
            </w:r>
          </w:p>
        </w:tc>
        <w:tc>
          <w:tcPr>
            <w:tcW w:w="2208" w:type="dxa"/>
            <w:tcBorders>
              <w:top w:val="single" w:sz="4" w:space="0" w:color="auto"/>
              <w:bottom w:val="single" w:sz="4" w:space="0" w:color="auto"/>
            </w:tcBorders>
            <w:vAlign w:val="bottom"/>
          </w:tcPr>
          <w:p w14:paraId="1B3F7C64" w14:textId="77777777" w:rsidR="0025128E" w:rsidRPr="0025128E" w:rsidRDefault="0025128E" w:rsidP="0025128E">
            <w:pPr>
              <w:tabs>
                <w:tab w:val="left" w:pos="4680"/>
              </w:tabs>
              <w:ind w:right="670"/>
              <w:jc w:val="both"/>
              <w:rPr>
                <w:rFonts w:ascii="Segoe Pro" w:hAnsi="Segoe Pro" w:cs="Arial"/>
                <w:sz w:val="22"/>
                <w:szCs w:val="22"/>
              </w:rPr>
            </w:pPr>
          </w:p>
        </w:tc>
      </w:tr>
      <w:tr w:rsidR="0025128E" w:rsidRPr="0025128E" w14:paraId="43BEC87D" w14:textId="77777777" w:rsidTr="00412419">
        <w:trPr>
          <w:trHeight w:val="468"/>
        </w:trPr>
        <w:tc>
          <w:tcPr>
            <w:tcW w:w="3809" w:type="dxa"/>
            <w:vAlign w:val="bottom"/>
          </w:tcPr>
          <w:p w14:paraId="7C8FBC3F" w14:textId="6E84FDEA" w:rsidR="0025128E" w:rsidRPr="0025128E" w:rsidRDefault="0025128E" w:rsidP="0025128E">
            <w:pPr>
              <w:spacing w:line="187" w:lineRule="exact"/>
              <w:rPr>
                <w:rFonts w:ascii="Segoe Pro" w:hAnsi="Segoe Pro" w:cs="Arial"/>
                <w:sz w:val="21"/>
                <w:szCs w:val="21"/>
              </w:rPr>
            </w:pPr>
            <w:r>
              <w:rPr>
                <w:rFonts w:ascii="Segoe Pro" w:hAnsi="Segoe Pro" w:cs="Arial"/>
                <w:sz w:val="21"/>
                <w:szCs w:val="21"/>
              </w:rPr>
              <w:t xml:space="preserve">Signature </w:t>
            </w:r>
            <w:r w:rsidR="00412419">
              <w:rPr>
                <w:rFonts w:ascii="Segoe Pro" w:hAnsi="Segoe Pro" w:cs="Arial"/>
                <w:sz w:val="21"/>
                <w:szCs w:val="21"/>
              </w:rPr>
              <w:t>du conseiller</w:t>
            </w:r>
            <w:r>
              <w:rPr>
                <w:rFonts w:ascii="Segoe Pro" w:hAnsi="Segoe Pro" w:cs="Arial"/>
                <w:sz w:val="21"/>
                <w:szCs w:val="21"/>
              </w:rPr>
              <w:t xml:space="preserve"> en orientation :</w:t>
            </w:r>
          </w:p>
        </w:tc>
        <w:tc>
          <w:tcPr>
            <w:tcW w:w="2960" w:type="dxa"/>
            <w:tcBorders>
              <w:top w:val="single" w:sz="4" w:space="0" w:color="auto"/>
              <w:bottom w:val="single" w:sz="4" w:space="0" w:color="auto"/>
            </w:tcBorders>
            <w:vAlign w:val="bottom"/>
          </w:tcPr>
          <w:p w14:paraId="3135C688" w14:textId="77777777" w:rsidR="0025128E" w:rsidRPr="0025128E" w:rsidRDefault="0025128E" w:rsidP="0025128E">
            <w:pPr>
              <w:tabs>
                <w:tab w:val="left" w:pos="4680"/>
              </w:tabs>
              <w:ind w:right="670"/>
              <w:jc w:val="both"/>
              <w:rPr>
                <w:rFonts w:ascii="Segoe Pro" w:hAnsi="Segoe Pro" w:cs="Arial"/>
                <w:sz w:val="22"/>
                <w:szCs w:val="22"/>
              </w:rPr>
            </w:pPr>
          </w:p>
        </w:tc>
        <w:tc>
          <w:tcPr>
            <w:tcW w:w="772" w:type="dxa"/>
            <w:vAlign w:val="bottom"/>
          </w:tcPr>
          <w:p w14:paraId="770E1CCE" w14:textId="7645849C" w:rsidR="0025128E" w:rsidRDefault="0025128E" w:rsidP="0025128E">
            <w:pPr>
              <w:tabs>
                <w:tab w:val="left" w:pos="4680"/>
              </w:tabs>
              <w:jc w:val="both"/>
              <w:rPr>
                <w:rFonts w:ascii="Segoe Pro" w:hAnsi="Segoe Pro" w:cs="Arial"/>
                <w:sz w:val="22"/>
                <w:szCs w:val="22"/>
              </w:rPr>
            </w:pPr>
            <w:r>
              <w:rPr>
                <w:rFonts w:ascii="Segoe Pro" w:hAnsi="Segoe Pro" w:cs="Arial"/>
                <w:sz w:val="22"/>
                <w:szCs w:val="22"/>
              </w:rPr>
              <w:t>Date :</w:t>
            </w:r>
          </w:p>
        </w:tc>
        <w:tc>
          <w:tcPr>
            <w:tcW w:w="2208" w:type="dxa"/>
            <w:tcBorders>
              <w:top w:val="single" w:sz="4" w:space="0" w:color="auto"/>
              <w:bottom w:val="single" w:sz="4" w:space="0" w:color="auto"/>
            </w:tcBorders>
            <w:vAlign w:val="bottom"/>
          </w:tcPr>
          <w:p w14:paraId="7373FD06" w14:textId="77777777" w:rsidR="0025128E" w:rsidRPr="0025128E" w:rsidRDefault="0025128E" w:rsidP="0025128E">
            <w:pPr>
              <w:tabs>
                <w:tab w:val="left" w:pos="4680"/>
              </w:tabs>
              <w:ind w:right="670"/>
              <w:jc w:val="both"/>
              <w:rPr>
                <w:rFonts w:ascii="Segoe Pro" w:hAnsi="Segoe Pro" w:cs="Arial"/>
                <w:sz w:val="22"/>
                <w:szCs w:val="22"/>
              </w:rPr>
            </w:pPr>
          </w:p>
        </w:tc>
      </w:tr>
    </w:tbl>
    <w:p w14:paraId="1B671C19" w14:textId="27EBE9C5" w:rsidR="00DA27A7" w:rsidRDefault="00DA27A7" w:rsidP="00B0408C">
      <w:pPr>
        <w:rPr>
          <w:rFonts w:ascii="Segoe Pro" w:hAnsi="Segoe Pro" w:cs="Arial"/>
          <w:sz w:val="22"/>
          <w:szCs w:val="22"/>
        </w:rPr>
      </w:pPr>
    </w:p>
    <w:p w14:paraId="2073F0ED" w14:textId="687F1C41" w:rsidR="00CB2146" w:rsidRDefault="00CB2146" w:rsidP="00B0408C">
      <w:pPr>
        <w:rPr>
          <w:rFonts w:ascii="Segoe Pro" w:hAnsi="Segoe Pro" w:cs="Arial"/>
          <w:sz w:val="22"/>
          <w:szCs w:val="22"/>
        </w:rPr>
      </w:pPr>
    </w:p>
    <w:p w14:paraId="6F6BD25C" w14:textId="77777777" w:rsidR="0006422D" w:rsidRPr="0025128E" w:rsidRDefault="0006422D" w:rsidP="00B0408C">
      <w:pPr>
        <w:rPr>
          <w:rFonts w:ascii="Segoe Pro" w:hAnsi="Segoe Pro" w:cs="Arial"/>
          <w:sz w:val="22"/>
          <w:szCs w:val="22"/>
        </w:rPr>
      </w:pPr>
    </w:p>
    <w:p w14:paraId="4B3E4F26" w14:textId="77777777" w:rsidR="0025128E" w:rsidRPr="0025128E" w:rsidRDefault="0025128E" w:rsidP="0025128E">
      <w:pPr>
        <w:shd w:val="clear" w:color="auto" w:fill="FFB81C"/>
        <w:spacing w:after="160" w:line="259" w:lineRule="auto"/>
        <w:ind w:left="720" w:right="720"/>
        <w:rPr>
          <w:rFonts w:ascii="Segoe Pro" w:eastAsia="Arial" w:hAnsi="Segoe Pro"/>
          <w:b/>
          <w:bCs/>
          <w:sz w:val="22"/>
          <w:szCs w:val="22"/>
        </w:rPr>
      </w:pPr>
      <w:bookmarkStart w:id="1" w:name="_Hlk115858644"/>
      <w:r w:rsidRPr="0025128E">
        <w:rPr>
          <w:rFonts w:ascii="Segoe Pro" w:eastAsia="Arial" w:hAnsi="Segoe Pro"/>
          <w:b/>
          <w:bCs/>
          <w:sz w:val="22"/>
          <w:szCs w:val="22"/>
        </w:rPr>
        <w:t xml:space="preserve">Section réservée à des fins administratives </w:t>
      </w:r>
    </w:p>
    <w:p w14:paraId="306F350E" w14:textId="77777777" w:rsidR="0025128E" w:rsidRPr="0025128E" w:rsidRDefault="0025128E" w:rsidP="0025128E">
      <w:pPr>
        <w:tabs>
          <w:tab w:val="left" w:pos="5760"/>
        </w:tabs>
        <w:suppressAutoHyphens/>
        <w:autoSpaceDN w:val="0"/>
        <w:spacing w:after="200" w:line="276" w:lineRule="auto"/>
        <w:ind w:left="720" w:right="720"/>
        <w:textAlignment w:val="baseline"/>
        <w:rPr>
          <w:rFonts w:ascii="Segoe Pro" w:eastAsia="Arial" w:hAnsi="Segoe Pro"/>
          <w:sz w:val="22"/>
          <w:szCs w:val="22"/>
        </w:rPr>
      </w:pPr>
      <w:r w:rsidRPr="0025128E">
        <w:rPr>
          <w:rFonts w:ascii="Segoe Pro" w:eastAsia="Arial" w:hAnsi="Segoe Pro"/>
          <w:sz w:val="22"/>
          <w:szCs w:val="22"/>
        </w:rPr>
        <w:t xml:space="preserve">Date de réception de la demande : </w:t>
      </w:r>
      <w:r w:rsidRPr="0025128E">
        <w:rPr>
          <w:rFonts w:ascii="Segoe Pro" w:eastAsia="Arial" w:hAnsi="Segoe Pro"/>
          <w:sz w:val="22"/>
          <w:szCs w:val="22"/>
        </w:rPr>
        <w:tab/>
      </w:r>
      <w:r w:rsidRPr="0025128E">
        <w:rPr>
          <w:rFonts w:ascii="Segoe Pro" w:eastAsia="Arial" w:hAnsi="Segoe Pro"/>
          <w:sz w:val="22"/>
          <w:szCs w:val="22"/>
        </w:rPr>
        <w:tab/>
        <w:t>______________________________</w:t>
      </w:r>
    </w:p>
    <w:p w14:paraId="3553222B" w14:textId="77777777" w:rsidR="0025128E" w:rsidRPr="0025128E" w:rsidRDefault="0025128E" w:rsidP="0025128E">
      <w:pPr>
        <w:tabs>
          <w:tab w:val="left" w:pos="4500"/>
          <w:tab w:val="left" w:pos="5760"/>
        </w:tabs>
        <w:suppressAutoHyphens/>
        <w:autoSpaceDN w:val="0"/>
        <w:spacing w:after="200" w:line="276" w:lineRule="auto"/>
        <w:ind w:left="720" w:right="720"/>
        <w:textAlignment w:val="baseline"/>
        <w:rPr>
          <w:rFonts w:ascii="Segoe Pro" w:eastAsia="Arial" w:hAnsi="Segoe Pro"/>
          <w:sz w:val="22"/>
          <w:szCs w:val="22"/>
        </w:rPr>
      </w:pPr>
      <w:r w:rsidRPr="0025128E">
        <w:rPr>
          <w:rFonts w:ascii="Segoe Pro" w:eastAsia="Arial" w:hAnsi="Segoe Pro"/>
          <w:sz w:val="22"/>
          <w:szCs w:val="22"/>
        </w:rPr>
        <w:t xml:space="preserve">Date de fin du processus de revendication de crédits : </w:t>
      </w:r>
      <w:r w:rsidRPr="0025128E">
        <w:rPr>
          <w:rFonts w:ascii="Segoe Pro" w:eastAsia="Arial" w:hAnsi="Segoe Pro"/>
          <w:sz w:val="22"/>
          <w:szCs w:val="22"/>
        </w:rPr>
        <w:tab/>
        <w:t>______________________________</w:t>
      </w:r>
    </w:p>
    <w:p w14:paraId="692142DE" w14:textId="78FAEC7A" w:rsidR="0025128E" w:rsidRPr="0025128E" w:rsidRDefault="0006422D" w:rsidP="0006422D">
      <w:pPr>
        <w:tabs>
          <w:tab w:val="left" w:pos="1080"/>
        </w:tabs>
        <w:suppressAutoHyphens/>
        <w:autoSpaceDN w:val="0"/>
        <w:spacing w:after="200" w:line="276" w:lineRule="auto"/>
        <w:ind w:left="1080" w:right="720" w:hanging="360"/>
        <w:contextualSpacing/>
        <w:textAlignment w:val="baseline"/>
        <w:rPr>
          <w:rFonts w:ascii="Segoe Pro" w:eastAsia="Arial" w:hAnsi="Segoe Pro"/>
          <w:sz w:val="22"/>
          <w:szCs w:val="22"/>
        </w:rPr>
      </w:pPr>
      <w:sdt>
        <w:sdtPr>
          <w:rPr>
            <w:rFonts w:ascii="Segoe Pro" w:hAnsi="Segoe Pro" w:cs="Arial"/>
            <w:b/>
            <w:bCs/>
            <w:color w:val="222222"/>
            <w:sz w:val="21"/>
            <w:szCs w:val="21"/>
          </w:rPr>
          <w:id w:val="-309781787"/>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5128E" w:rsidRPr="0025128E">
        <w:rPr>
          <w:rFonts w:ascii="Segoe Pro" w:eastAsia="Arial" w:hAnsi="Segoe Pro"/>
          <w:sz w:val="22"/>
          <w:szCs w:val="22"/>
        </w:rPr>
        <w:t>Demande évaluée et un</w:t>
      </w:r>
      <w:r w:rsidR="00015C86">
        <w:rPr>
          <w:rFonts w:ascii="Segoe Pro" w:eastAsia="Arial" w:hAnsi="Segoe Pro"/>
          <w:sz w:val="22"/>
          <w:szCs w:val="22"/>
        </w:rPr>
        <w:t xml:space="preserve"> </w:t>
      </w:r>
      <w:r w:rsidR="0025128E" w:rsidRPr="0025128E">
        <w:rPr>
          <w:rFonts w:ascii="Segoe Pro" w:eastAsia="Arial" w:hAnsi="Segoe Pro"/>
          <w:sz w:val="22"/>
          <w:szCs w:val="22"/>
        </w:rPr>
        <w:t>crédit accordé</w:t>
      </w:r>
    </w:p>
    <w:p w14:paraId="2C5EABBC" w14:textId="4D4EF0F7" w:rsidR="0025128E" w:rsidRPr="00C5230C" w:rsidRDefault="0006422D" w:rsidP="0006422D">
      <w:pPr>
        <w:tabs>
          <w:tab w:val="left" w:pos="1080"/>
        </w:tabs>
        <w:suppressAutoHyphens/>
        <w:autoSpaceDN w:val="0"/>
        <w:spacing w:after="200" w:line="276" w:lineRule="auto"/>
        <w:ind w:left="1080" w:right="720" w:hanging="360"/>
        <w:textAlignment w:val="baseline"/>
        <w:rPr>
          <w:rFonts w:ascii="Segoe Pro" w:eastAsia="Arial" w:hAnsi="Segoe Pro"/>
          <w:sz w:val="22"/>
          <w:szCs w:val="22"/>
        </w:rPr>
      </w:pPr>
      <w:sdt>
        <w:sdtPr>
          <w:rPr>
            <w:rFonts w:ascii="Segoe Pro" w:hAnsi="Segoe Pro" w:cs="Arial"/>
            <w:b/>
            <w:bCs/>
            <w:color w:val="222222"/>
            <w:sz w:val="21"/>
            <w:szCs w:val="21"/>
          </w:rPr>
          <w:id w:val="-275094008"/>
          <w14:checkbox>
            <w14:checked w14:val="0"/>
            <w14:checkedState w14:val="2612" w14:font="MS Gothic"/>
            <w14:uncheckedState w14:val="2610" w14:font="MS Gothic"/>
          </w14:checkbox>
        </w:sdtPr>
        <w:sdtContent>
          <w:r>
            <w:rPr>
              <w:rFonts w:ascii="MS Gothic" w:eastAsia="MS Gothic" w:hAnsi="MS Gothic" w:cs="Arial" w:hint="eastAsia"/>
              <w:b/>
              <w:bCs/>
              <w:color w:val="222222"/>
              <w:sz w:val="21"/>
              <w:szCs w:val="21"/>
            </w:rPr>
            <w:t>☐</w:t>
          </w:r>
        </w:sdtContent>
      </w:sdt>
      <w:r w:rsidRPr="00222BEE">
        <w:rPr>
          <w:rFonts w:ascii="Segoe Pro" w:hAnsi="Segoe Pro" w:cs="Tahoma"/>
          <w:b/>
          <w:bCs/>
          <w:color w:val="000000"/>
          <w:sz w:val="21"/>
          <w:szCs w:val="21"/>
        </w:rPr>
        <w:t xml:space="preserve"> </w:t>
      </w:r>
      <w:r>
        <w:rPr>
          <w:rFonts w:ascii="Segoe Pro" w:hAnsi="Segoe Pro" w:cs="Tahoma"/>
          <w:b/>
          <w:bCs/>
          <w:color w:val="000000"/>
          <w:sz w:val="21"/>
          <w:szCs w:val="21"/>
        </w:rPr>
        <w:tab/>
      </w:r>
      <w:r w:rsidR="0025128E" w:rsidRPr="0025128E">
        <w:rPr>
          <w:rFonts w:ascii="Segoe Pro" w:eastAsia="Arial" w:hAnsi="Segoe Pro"/>
          <w:sz w:val="22"/>
          <w:szCs w:val="22"/>
        </w:rPr>
        <w:t>Demande évaluée et aucun crédit accordé</w:t>
      </w:r>
    </w:p>
    <w:p w14:paraId="1A262F93" w14:textId="75784092" w:rsidR="00CD07DC" w:rsidRPr="00C5230C" w:rsidRDefault="0025128E" w:rsidP="00C5230C">
      <w:pPr>
        <w:suppressAutoHyphens/>
        <w:autoSpaceDN w:val="0"/>
        <w:spacing w:after="200" w:line="276" w:lineRule="auto"/>
        <w:ind w:left="720" w:right="720"/>
        <w:textAlignment w:val="baseline"/>
        <w:rPr>
          <w:rFonts w:ascii="Segoe Pro" w:eastAsia="Arial" w:hAnsi="Segoe Pro"/>
          <w:sz w:val="22"/>
          <w:szCs w:val="22"/>
        </w:rPr>
      </w:pPr>
      <w:r w:rsidRPr="0025128E">
        <w:rPr>
          <w:rFonts w:ascii="Segoe Pro" w:eastAsia="Arial" w:hAnsi="Segoe Pro" w:cs="EDLCEB+Arial"/>
          <w:color w:val="000000"/>
          <w:sz w:val="22"/>
          <w:szCs w:val="22"/>
        </w:rPr>
        <w:t>Signa</w:t>
      </w:r>
      <w:r w:rsidR="00C5230C">
        <w:rPr>
          <w:rFonts w:ascii="Segoe Pro" w:eastAsia="Arial" w:hAnsi="Segoe Pro" w:cs="EDLCEB+Arial"/>
          <w:color w:val="000000"/>
          <w:sz w:val="22"/>
          <w:szCs w:val="22"/>
        </w:rPr>
        <w:t>t</w:t>
      </w:r>
      <w:r w:rsidRPr="0025128E">
        <w:rPr>
          <w:rFonts w:ascii="Segoe Pro" w:eastAsia="Arial" w:hAnsi="Segoe Pro" w:cs="EDLCEB+Arial"/>
          <w:color w:val="000000"/>
          <w:sz w:val="22"/>
          <w:szCs w:val="22"/>
        </w:rPr>
        <w:t xml:space="preserve">ure de la direction </w:t>
      </w:r>
      <w:r w:rsidRPr="0025128E">
        <w:rPr>
          <w:rFonts w:ascii="Segoe Pro" w:eastAsia="Arial" w:hAnsi="Segoe Pro"/>
          <w:sz w:val="22"/>
          <w:szCs w:val="22"/>
        </w:rPr>
        <w:t>: _____________________________________  Date : _____________________________</w:t>
      </w:r>
      <w:bookmarkEnd w:id="1"/>
    </w:p>
    <w:sectPr w:rsidR="00CD07DC" w:rsidRPr="00C5230C" w:rsidSect="00B23475">
      <w:headerReference w:type="default" r:id="rId8"/>
      <w:footerReference w:type="even" r:id="rId9"/>
      <w:footerReference w:type="default" r:id="rId10"/>
      <w:pgSz w:w="12240" w:h="15840"/>
      <w:pgMar w:top="1656" w:right="360" w:bottom="23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26A5" w14:textId="77777777" w:rsidR="00887B31" w:rsidRDefault="00887B31">
      <w:r>
        <w:separator/>
      </w:r>
    </w:p>
  </w:endnote>
  <w:endnote w:type="continuationSeparator" w:id="0">
    <w:p w14:paraId="27DA9867" w14:textId="77777777" w:rsidR="00887B31" w:rsidRDefault="0088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LCEB+Arial">
    <w:altName w:val="Calibri"/>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EDB9" w14:textId="77777777" w:rsidR="000C5632" w:rsidRDefault="000C5632"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7D9E42" w14:textId="77777777" w:rsidR="000C5632" w:rsidRDefault="000C5632"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626B" w14:textId="77777777" w:rsidR="000C5632" w:rsidRPr="00257436" w:rsidRDefault="00E800AA" w:rsidP="00FD0C64">
    <w:pPr>
      <w:pStyle w:val="Pieddepage"/>
      <w:tabs>
        <w:tab w:val="clear" w:pos="8640"/>
      </w:tabs>
      <w:ind w:right="360"/>
      <w:jc w:val="right"/>
      <w:rPr>
        <w:rFonts w:ascii="Segoe" w:hAnsi="Segoe"/>
        <w:sz w:val="18"/>
        <w:szCs w:val="18"/>
      </w:rPr>
    </w:pPr>
    <w:r w:rsidRPr="00257436">
      <w:rPr>
        <w:rFonts w:ascii="Segoe" w:hAnsi="Segoe"/>
        <w:sz w:val="18"/>
        <w:szCs w:val="18"/>
      </w:rPr>
      <w:t>ÉLV 3.19.1</w:t>
    </w:r>
  </w:p>
  <w:p w14:paraId="75155286" w14:textId="77777777" w:rsidR="000C5632" w:rsidRPr="00257436" w:rsidRDefault="000C5632" w:rsidP="00FD0C64">
    <w:pPr>
      <w:pStyle w:val="Pieddepage"/>
      <w:tabs>
        <w:tab w:val="clear" w:pos="8640"/>
      </w:tabs>
      <w:ind w:right="360"/>
      <w:jc w:val="right"/>
      <w:rPr>
        <w:rFonts w:ascii="Segoe" w:hAnsi="Segoe"/>
        <w:sz w:val="18"/>
        <w:szCs w:val="18"/>
      </w:rPr>
    </w:pPr>
    <w:r w:rsidRPr="00257436">
      <w:rPr>
        <w:rFonts w:ascii="Segoe" w:hAnsi="Segoe"/>
        <w:sz w:val="18"/>
        <w:szCs w:val="18"/>
      </w:rPr>
      <w:t xml:space="preserve">Page </w:t>
    </w:r>
    <w:r w:rsidRPr="00257436">
      <w:rPr>
        <w:rFonts w:ascii="Segoe" w:hAnsi="Segoe"/>
        <w:sz w:val="18"/>
        <w:szCs w:val="18"/>
      </w:rPr>
      <w:fldChar w:fldCharType="begin"/>
    </w:r>
    <w:r w:rsidRPr="00257436">
      <w:rPr>
        <w:rFonts w:ascii="Segoe" w:hAnsi="Segoe"/>
        <w:sz w:val="18"/>
        <w:szCs w:val="18"/>
      </w:rPr>
      <w:instrText xml:space="preserve"> PAGE </w:instrText>
    </w:r>
    <w:r w:rsidRPr="00257436">
      <w:rPr>
        <w:rFonts w:ascii="Segoe" w:hAnsi="Segoe"/>
        <w:sz w:val="18"/>
        <w:szCs w:val="18"/>
      </w:rPr>
      <w:fldChar w:fldCharType="separate"/>
    </w:r>
    <w:r w:rsidR="0071744E" w:rsidRPr="00257436">
      <w:rPr>
        <w:rFonts w:ascii="Segoe" w:hAnsi="Segoe"/>
        <w:noProof/>
        <w:sz w:val="18"/>
        <w:szCs w:val="18"/>
      </w:rPr>
      <w:t>3</w:t>
    </w:r>
    <w:r w:rsidRPr="00257436">
      <w:rPr>
        <w:rFonts w:ascii="Segoe" w:hAnsi="Segoe"/>
        <w:sz w:val="18"/>
        <w:szCs w:val="18"/>
      </w:rPr>
      <w:fldChar w:fldCharType="end"/>
    </w:r>
    <w:r w:rsidRPr="00257436">
      <w:rPr>
        <w:rFonts w:ascii="Segoe" w:hAnsi="Segoe"/>
        <w:sz w:val="18"/>
        <w:szCs w:val="18"/>
      </w:rPr>
      <w:t xml:space="preserve"> sur </w:t>
    </w:r>
    <w:r w:rsidRPr="00257436">
      <w:rPr>
        <w:rFonts w:ascii="Segoe" w:hAnsi="Segoe"/>
        <w:sz w:val="18"/>
        <w:szCs w:val="18"/>
      </w:rPr>
      <w:fldChar w:fldCharType="begin"/>
    </w:r>
    <w:r w:rsidRPr="00257436">
      <w:rPr>
        <w:rFonts w:ascii="Segoe" w:hAnsi="Segoe"/>
        <w:sz w:val="18"/>
        <w:szCs w:val="18"/>
      </w:rPr>
      <w:instrText xml:space="preserve"> NUMPAGES </w:instrText>
    </w:r>
    <w:r w:rsidRPr="00257436">
      <w:rPr>
        <w:rFonts w:ascii="Segoe" w:hAnsi="Segoe"/>
        <w:sz w:val="18"/>
        <w:szCs w:val="18"/>
      </w:rPr>
      <w:fldChar w:fldCharType="separate"/>
    </w:r>
    <w:r w:rsidR="0071744E" w:rsidRPr="00257436">
      <w:rPr>
        <w:rFonts w:ascii="Segoe" w:hAnsi="Segoe"/>
        <w:noProof/>
        <w:sz w:val="18"/>
        <w:szCs w:val="18"/>
      </w:rPr>
      <w:t>3</w:t>
    </w:r>
    <w:r w:rsidRPr="00257436">
      <w:rPr>
        <w:rFonts w:ascii="Segoe" w:hAnsi="Sego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BF39" w14:textId="77777777" w:rsidR="00887B31" w:rsidRDefault="00887B31">
      <w:r>
        <w:separator/>
      </w:r>
    </w:p>
  </w:footnote>
  <w:footnote w:type="continuationSeparator" w:id="0">
    <w:p w14:paraId="5A27FFBC" w14:textId="77777777" w:rsidR="00887B31" w:rsidRDefault="0088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1FF" w14:textId="66BA073D" w:rsidR="00B23475" w:rsidRDefault="00C5230C">
    <w:pPr>
      <w:pStyle w:val="En-tte"/>
    </w:pPr>
    <w:r>
      <w:rPr>
        <w:noProof/>
      </w:rPr>
      <w:drawing>
        <wp:anchor distT="0" distB="0" distL="114300" distR="114300" simplePos="0" relativeHeight="251658240" behindDoc="1" locked="0" layoutInCell="1" allowOverlap="1" wp14:anchorId="45FBCD94" wp14:editId="294A4EAB">
          <wp:simplePos x="0" y="0"/>
          <wp:positionH relativeFrom="column">
            <wp:posOffset>400050</wp:posOffset>
          </wp:positionH>
          <wp:positionV relativeFrom="paragraph">
            <wp:posOffset>-219710</wp:posOffset>
          </wp:positionV>
          <wp:extent cx="1417320" cy="843280"/>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4107" t="27802" r="22609" b="31296"/>
                  <a:stretch>
                    <a:fillRect/>
                  </a:stretch>
                </pic:blipFill>
                <pic:spPr bwMode="auto">
                  <a:xfrm>
                    <a:off x="0" y="0"/>
                    <a:ext cx="1417320" cy="843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A66"/>
    <w:multiLevelType w:val="hybridMultilevel"/>
    <w:tmpl w:val="2144A0A2"/>
    <w:lvl w:ilvl="0" w:tplc="99B400BE">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0442AFC"/>
    <w:multiLevelType w:val="hybridMultilevel"/>
    <w:tmpl w:val="73B6A888"/>
    <w:lvl w:ilvl="0" w:tplc="99B400BE">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30B0EA6"/>
    <w:multiLevelType w:val="hybridMultilevel"/>
    <w:tmpl w:val="39BAEFF6"/>
    <w:lvl w:ilvl="0" w:tplc="99B400B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2A0D5E3A"/>
    <w:multiLevelType w:val="hybridMultilevel"/>
    <w:tmpl w:val="1DF0E6CA"/>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4" w15:restartNumberingAfterBreak="0">
    <w:nsid w:val="7568775D"/>
    <w:multiLevelType w:val="hybridMultilevel"/>
    <w:tmpl w:val="FE7802DC"/>
    <w:lvl w:ilvl="0" w:tplc="99B400BE">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7F669F7"/>
    <w:multiLevelType w:val="hybridMultilevel"/>
    <w:tmpl w:val="F184DC16"/>
    <w:lvl w:ilvl="0" w:tplc="99B400BE">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num w:numId="1" w16cid:durableId="1779762989">
    <w:abstractNumId w:val="3"/>
  </w:num>
  <w:num w:numId="2" w16cid:durableId="1233080815">
    <w:abstractNumId w:val="4"/>
  </w:num>
  <w:num w:numId="3" w16cid:durableId="1667632935">
    <w:abstractNumId w:val="0"/>
  </w:num>
  <w:num w:numId="4" w16cid:durableId="264073177">
    <w:abstractNumId w:val="2"/>
  </w:num>
  <w:num w:numId="5" w16cid:durableId="1463958744">
    <w:abstractNumId w:val="5"/>
  </w:num>
  <w:num w:numId="6" w16cid:durableId="20075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4C"/>
    <w:rsid w:val="00015C86"/>
    <w:rsid w:val="00026CF5"/>
    <w:rsid w:val="0006422D"/>
    <w:rsid w:val="000701E4"/>
    <w:rsid w:val="000B6BA1"/>
    <w:rsid w:val="000C5632"/>
    <w:rsid w:val="000C7D70"/>
    <w:rsid w:val="0012619C"/>
    <w:rsid w:val="00140ABF"/>
    <w:rsid w:val="001A4663"/>
    <w:rsid w:val="001B45B0"/>
    <w:rsid w:val="001D067B"/>
    <w:rsid w:val="001D06A3"/>
    <w:rsid w:val="001E5379"/>
    <w:rsid w:val="00227BD5"/>
    <w:rsid w:val="0025128E"/>
    <w:rsid w:val="00257436"/>
    <w:rsid w:val="002A03FA"/>
    <w:rsid w:val="002A3E6F"/>
    <w:rsid w:val="002B111D"/>
    <w:rsid w:val="002D03B3"/>
    <w:rsid w:val="003146DE"/>
    <w:rsid w:val="00322EC2"/>
    <w:rsid w:val="00340365"/>
    <w:rsid w:val="003408F8"/>
    <w:rsid w:val="0034153D"/>
    <w:rsid w:val="003556AD"/>
    <w:rsid w:val="003A3B10"/>
    <w:rsid w:val="003A4D5F"/>
    <w:rsid w:val="003B40AF"/>
    <w:rsid w:val="003B6087"/>
    <w:rsid w:val="003C591C"/>
    <w:rsid w:val="0041087F"/>
    <w:rsid w:val="00412419"/>
    <w:rsid w:val="00412E4C"/>
    <w:rsid w:val="00423503"/>
    <w:rsid w:val="004308E7"/>
    <w:rsid w:val="0043245D"/>
    <w:rsid w:val="004377E8"/>
    <w:rsid w:val="00454764"/>
    <w:rsid w:val="00473374"/>
    <w:rsid w:val="004854FA"/>
    <w:rsid w:val="00486280"/>
    <w:rsid w:val="004901D0"/>
    <w:rsid w:val="004B2C27"/>
    <w:rsid w:val="004D3CC5"/>
    <w:rsid w:val="004E206E"/>
    <w:rsid w:val="00524549"/>
    <w:rsid w:val="005366E5"/>
    <w:rsid w:val="00556DFF"/>
    <w:rsid w:val="005E2C4D"/>
    <w:rsid w:val="00606C84"/>
    <w:rsid w:val="00630062"/>
    <w:rsid w:val="00666957"/>
    <w:rsid w:val="00683F1B"/>
    <w:rsid w:val="0068692E"/>
    <w:rsid w:val="0069336B"/>
    <w:rsid w:val="00695EF7"/>
    <w:rsid w:val="006A776B"/>
    <w:rsid w:val="006D76A9"/>
    <w:rsid w:val="0071744E"/>
    <w:rsid w:val="007A677F"/>
    <w:rsid w:val="007F0F02"/>
    <w:rsid w:val="00814E33"/>
    <w:rsid w:val="00847CDA"/>
    <w:rsid w:val="00862FCE"/>
    <w:rsid w:val="008777AD"/>
    <w:rsid w:val="00887B31"/>
    <w:rsid w:val="008910B7"/>
    <w:rsid w:val="008C0ED1"/>
    <w:rsid w:val="008C56AF"/>
    <w:rsid w:val="008C5F49"/>
    <w:rsid w:val="008F3E49"/>
    <w:rsid w:val="009127E0"/>
    <w:rsid w:val="00916BC1"/>
    <w:rsid w:val="00922250"/>
    <w:rsid w:val="00933040"/>
    <w:rsid w:val="0095380A"/>
    <w:rsid w:val="00983603"/>
    <w:rsid w:val="009C5A91"/>
    <w:rsid w:val="009D4709"/>
    <w:rsid w:val="00A3294F"/>
    <w:rsid w:val="00A60C2B"/>
    <w:rsid w:val="00A6530F"/>
    <w:rsid w:val="00A77F43"/>
    <w:rsid w:val="00A8522D"/>
    <w:rsid w:val="00A85436"/>
    <w:rsid w:val="00AC055B"/>
    <w:rsid w:val="00B0408C"/>
    <w:rsid w:val="00B23475"/>
    <w:rsid w:val="00B26AFB"/>
    <w:rsid w:val="00B423C8"/>
    <w:rsid w:val="00BA48A5"/>
    <w:rsid w:val="00BB0689"/>
    <w:rsid w:val="00BE4678"/>
    <w:rsid w:val="00C1287C"/>
    <w:rsid w:val="00C4737C"/>
    <w:rsid w:val="00C5230C"/>
    <w:rsid w:val="00C737AF"/>
    <w:rsid w:val="00C76A96"/>
    <w:rsid w:val="00C836C6"/>
    <w:rsid w:val="00CB2146"/>
    <w:rsid w:val="00CC0747"/>
    <w:rsid w:val="00CC2E7B"/>
    <w:rsid w:val="00CD07DC"/>
    <w:rsid w:val="00CF5F5C"/>
    <w:rsid w:val="00D01ACA"/>
    <w:rsid w:val="00D06317"/>
    <w:rsid w:val="00D133F8"/>
    <w:rsid w:val="00D40DAA"/>
    <w:rsid w:val="00D838B7"/>
    <w:rsid w:val="00D926AB"/>
    <w:rsid w:val="00DA27A7"/>
    <w:rsid w:val="00DA5EC1"/>
    <w:rsid w:val="00DB0CBB"/>
    <w:rsid w:val="00DB1507"/>
    <w:rsid w:val="00DB748E"/>
    <w:rsid w:val="00E12D16"/>
    <w:rsid w:val="00E2227E"/>
    <w:rsid w:val="00E228BB"/>
    <w:rsid w:val="00E527AE"/>
    <w:rsid w:val="00E60E05"/>
    <w:rsid w:val="00E666AA"/>
    <w:rsid w:val="00E77D52"/>
    <w:rsid w:val="00E800AA"/>
    <w:rsid w:val="00ED3688"/>
    <w:rsid w:val="00EF454D"/>
    <w:rsid w:val="00F05F62"/>
    <w:rsid w:val="00F15A61"/>
    <w:rsid w:val="00F47BCC"/>
    <w:rsid w:val="00F61C09"/>
    <w:rsid w:val="00FD0C64"/>
    <w:rsid w:val="00FD3946"/>
    <w:rsid w:val="00FD65FC"/>
    <w:rsid w:val="00FF4F15"/>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1E6E"/>
  <w15:chartTrackingRefBased/>
  <w15:docId w15:val="{4D54150B-3C77-4057-9DF5-A632ECFE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23475"/>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customStyle="1" w:styleId="En-tteCar">
    <w:name w:val="En-tête Car"/>
    <w:link w:val="En-tte"/>
    <w:uiPriority w:val="99"/>
    <w:rsid w:val="00257436"/>
    <w:rPr>
      <w:sz w:val="24"/>
      <w:szCs w:val="24"/>
      <w:lang w:eastAsia="en-US"/>
    </w:rPr>
  </w:style>
  <w:style w:type="character" w:styleId="Mentionnonrsolue">
    <w:name w:val="Unresolved Mention"/>
    <w:uiPriority w:val="99"/>
    <w:semiHidden/>
    <w:unhideWhenUsed/>
    <w:rsid w:val="00257436"/>
    <w:rPr>
      <w:color w:val="605E5C"/>
      <w:shd w:val="clear" w:color="auto" w:fill="E1DFDD"/>
    </w:rPr>
  </w:style>
  <w:style w:type="paragraph" w:styleId="Paragraphedeliste">
    <w:name w:val="List Paragraph"/>
    <w:basedOn w:val="Normal"/>
    <w:uiPriority w:val="34"/>
    <w:qFormat/>
    <w:rsid w:val="00257436"/>
    <w:pPr>
      <w:ind w:left="708"/>
    </w:pPr>
  </w:style>
  <w:style w:type="character" w:customStyle="1" w:styleId="Titre1Car">
    <w:name w:val="Titre 1 Car"/>
    <w:basedOn w:val="Policepardfaut"/>
    <w:link w:val="Titre1"/>
    <w:rsid w:val="00B23475"/>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nouvelon.ca/doc/DA/ELV03_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DG\Politiques%20et%20DA%20CSCNO%20DOSSIER%20OFFICIEL\Mod&#232;les\Mod&#232;le_Annex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Modèle_Annexe.dot</Template>
  <TotalTime>90</TotalTime>
  <Pages>3</Pages>
  <Words>568</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Demande de revendication du crédit pour un cours</vt:lpstr>
    </vt:vector>
  </TitlesOfParts>
  <Company>Home</Company>
  <LinksUpToDate>false</LinksUpToDate>
  <CharactersWithSpaces>3784</CharactersWithSpaces>
  <SharedDoc>false</SharedDoc>
  <HLinks>
    <vt:vector size="6" baseType="variant">
      <vt:variant>
        <vt:i4>3080269</vt:i4>
      </vt:variant>
      <vt:variant>
        <vt:i4>0</vt:i4>
      </vt:variant>
      <vt:variant>
        <vt:i4>0</vt:i4>
      </vt:variant>
      <vt:variant>
        <vt:i4>5</vt:i4>
      </vt:variant>
      <vt:variant>
        <vt:lpwstr>http://docs.nouvelon.ca/doc/DA/ELV03_19.pdf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revendication du crédit pour un cours</dc:title>
  <dc:subject>Annexe de demande de revendication du crédit pour un cours</dc:subject>
  <dc:creator>Conseil scolaire catholique Nouvelon</dc:creator>
  <cp:keywords/>
  <dc:description/>
  <cp:lastModifiedBy>Lorraine Mainville</cp:lastModifiedBy>
  <cp:revision>31</cp:revision>
  <cp:lastPrinted>2022-10-11T12:59:00Z</cp:lastPrinted>
  <dcterms:created xsi:type="dcterms:W3CDTF">2022-10-05T14:32:00Z</dcterms:created>
  <dcterms:modified xsi:type="dcterms:W3CDTF">2022-11-02T14:18:00Z</dcterms:modified>
</cp:coreProperties>
</file>