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B26A" w14:textId="12421F5F" w:rsidR="006A7D77" w:rsidRPr="00EB2283" w:rsidRDefault="00654A9C" w:rsidP="00EB2283">
      <w:pPr>
        <w:rPr>
          <w:rFonts w:ascii="Segoe Pro" w:hAnsi="Segoe Pro"/>
        </w:rPr>
      </w:pPr>
      <w:r>
        <w:rPr>
          <w:rFonts w:ascii="Segoe Pro" w:hAnsi="Segoe Pro"/>
          <w:noProof/>
        </w:rPr>
        <w:pict w14:anchorId="7F86A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7" type="#_x0000_t75" style="position:absolute;margin-left:38.75pt;margin-top:-48.8pt;width:111.6pt;height:66.4pt;z-index:-251658752">
            <v:imagedata r:id="rId7" o:title="" croptop="18220f" cropbottom="20510f" cropleft="15799f" cropright="14817f"/>
          </v:shape>
        </w:pict>
      </w: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6" w:space="0" w:color="6B7F8B"/>
          <w:bottom w:val="single" w:sz="6" w:space="0" w:color="6B7F8B"/>
          <w:insideH w:val="single" w:sz="6" w:space="0" w:color="6B7F8B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180"/>
        <w:gridCol w:w="3582"/>
      </w:tblGrid>
      <w:tr w:rsidR="006A7D77" w:rsidRPr="00EB2283" w14:paraId="3799AE25" w14:textId="77777777" w:rsidTr="00C3630D">
        <w:tc>
          <w:tcPr>
            <w:tcW w:w="10548" w:type="dxa"/>
            <w:gridSpan w:val="2"/>
            <w:tcBorders>
              <w:top w:val="nil"/>
              <w:bottom w:val="nil"/>
            </w:tcBorders>
            <w:shd w:val="clear" w:color="auto" w:fill="008264"/>
            <w:vAlign w:val="center"/>
          </w:tcPr>
          <w:p w14:paraId="2BDA47ED" w14:textId="77777777" w:rsidR="006A7D77" w:rsidRPr="00EB2283" w:rsidRDefault="006A7D77" w:rsidP="00C461B5">
            <w:pPr>
              <w:rPr>
                <w:rFonts w:ascii="Segoe Pro" w:hAnsi="Segoe Pro" w:cs="Segoe UI"/>
                <w:b/>
                <w:color w:val="FFFFFF"/>
                <w:sz w:val="28"/>
                <w:szCs w:val="28"/>
              </w:rPr>
            </w:pPr>
            <w:r w:rsidRPr="00EB2283">
              <w:rPr>
                <w:rFonts w:ascii="Segoe Pro" w:hAnsi="Segoe Pro" w:cs="Segoe UI"/>
                <w:b/>
                <w:color w:val="FFFFFF"/>
                <w:sz w:val="28"/>
                <w:szCs w:val="28"/>
              </w:rPr>
              <w:t>ANNEXE</w:t>
            </w:r>
          </w:p>
        </w:tc>
        <w:tc>
          <w:tcPr>
            <w:tcW w:w="3582" w:type="dxa"/>
            <w:tcBorders>
              <w:top w:val="nil"/>
              <w:bottom w:val="nil"/>
            </w:tcBorders>
            <w:shd w:val="clear" w:color="auto" w:fill="008264"/>
            <w:vAlign w:val="center"/>
          </w:tcPr>
          <w:p w14:paraId="70062A82" w14:textId="2C669A40" w:rsidR="006A7D77" w:rsidRPr="00EB2283" w:rsidRDefault="006A7D77" w:rsidP="004E57E3">
            <w:pPr>
              <w:ind w:left="720"/>
              <w:jc w:val="right"/>
              <w:rPr>
                <w:rFonts w:ascii="Segoe Pro" w:hAnsi="Segoe Pro" w:cs="Segoe UI"/>
                <w:b/>
                <w:color w:val="FFFFFF"/>
                <w:sz w:val="28"/>
                <w:szCs w:val="28"/>
              </w:rPr>
            </w:pPr>
            <w:r w:rsidRPr="00EB2283">
              <w:rPr>
                <w:rFonts w:ascii="Segoe Pro" w:hAnsi="Segoe Pro" w:cs="Segoe UI"/>
                <w:b/>
                <w:color w:val="FFFFFF"/>
                <w:sz w:val="28"/>
                <w:szCs w:val="28"/>
              </w:rPr>
              <w:t>ÉLV 3.19.</w:t>
            </w:r>
            <w:r w:rsidR="0080127B">
              <w:rPr>
                <w:rFonts w:ascii="Segoe Pro" w:hAnsi="Segoe Pro" w:cs="Segoe UI"/>
                <w:b/>
                <w:color w:val="FFFFFF"/>
                <w:sz w:val="28"/>
                <w:szCs w:val="28"/>
              </w:rPr>
              <w:t>3</w:t>
            </w:r>
            <w:r w:rsidRPr="00EB2283">
              <w:rPr>
                <w:rFonts w:ascii="Segoe Pro" w:hAnsi="Segoe Pro" w:cs="Segoe U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D8032C" w:rsidRPr="00EB2283" w14:paraId="41B4A24C" w14:textId="77777777" w:rsidTr="00EE3BD0"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1DBA9118" w14:textId="77777777" w:rsidR="00D8032C" w:rsidRPr="00EB2283" w:rsidRDefault="00D8032C" w:rsidP="00C461B5">
            <w:pPr>
              <w:ind w:left="-90"/>
              <w:rPr>
                <w:rFonts w:ascii="Segoe Pro" w:hAnsi="Segoe Pro" w:cs="Segoe UI"/>
              </w:rPr>
            </w:pPr>
            <w:r w:rsidRPr="00EB2283">
              <w:rPr>
                <w:rFonts w:ascii="Segoe Pro" w:hAnsi="Segoe Pro" w:cs="Segoe UI"/>
                <w:sz w:val="22"/>
              </w:rPr>
              <w:t>Domaine :</w:t>
            </w:r>
          </w:p>
        </w:tc>
        <w:tc>
          <w:tcPr>
            <w:tcW w:w="9180" w:type="dxa"/>
            <w:tcBorders>
              <w:top w:val="nil"/>
              <w:bottom w:val="nil"/>
            </w:tcBorders>
            <w:vAlign w:val="center"/>
          </w:tcPr>
          <w:p w14:paraId="195CFC6B" w14:textId="77777777" w:rsidR="00D8032C" w:rsidRPr="00EB2283" w:rsidRDefault="00D8032C" w:rsidP="00C461B5">
            <w:pPr>
              <w:rPr>
                <w:rFonts w:ascii="Segoe Pro" w:hAnsi="Segoe Pro" w:cs="Segoe UI"/>
                <w:sz w:val="22"/>
                <w:szCs w:val="22"/>
              </w:rPr>
            </w:pPr>
            <w:r w:rsidRPr="00EB2283">
              <w:rPr>
                <w:rFonts w:ascii="Segoe Pro" w:hAnsi="Segoe Pro" w:cs="Segoe UI"/>
                <w:b/>
                <w:sz w:val="22"/>
                <w:szCs w:val="22"/>
              </w:rPr>
              <w:t>Élèves</w:t>
            </w:r>
          </w:p>
        </w:tc>
        <w:tc>
          <w:tcPr>
            <w:tcW w:w="3582" w:type="dxa"/>
            <w:tcBorders>
              <w:top w:val="nil"/>
              <w:bottom w:val="nil"/>
            </w:tcBorders>
            <w:vAlign w:val="center"/>
          </w:tcPr>
          <w:p w14:paraId="4FEFE86E" w14:textId="3EB5D405" w:rsidR="00D8032C" w:rsidRPr="00EB2283" w:rsidRDefault="00D8032C" w:rsidP="00D8032C">
            <w:pPr>
              <w:jc w:val="right"/>
              <w:rPr>
                <w:rFonts w:ascii="Segoe Pro" w:hAnsi="Segoe Pro" w:cs="Segoe UI"/>
                <w:sz w:val="16"/>
                <w:szCs w:val="16"/>
              </w:rPr>
            </w:pPr>
            <w:r>
              <w:rPr>
                <w:rFonts w:ascii="Segoe Pro" w:hAnsi="Segoe Pro" w:cs="Segoe UI"/>
                <w:sz w:val="16"/>
                <w:szCs w:val="16"/>
              </w:rPr>
              <w:t>E</w:t>
            </w:r>
            <w:r w:rsidRPr="00EB2283">
              <w:rPr>
                <w:rFonts w:ascii="Segoe Pro" w:hAnsi="Segoe Pro" w:cs="Segoe UI"/>
                <w:sz w:val="16"/>
                <w:szCs w:val="16"/>
              </w:rPr>
              <w:t>n vigueur le 3 septembre 2002</w:t>
            </w:r>
          </w:p>
        </w:tc>
      </w:tr>
      <w:tr w:rsidR="00D8032C" w:rsidRPr="00EB2283" w14:paraId="1BC2462E" w14:textId="77777777" w:rsidTr="00EC3A21">
        <w:tc>
          <w:tcPr>
            <w:tcW w:w="1368" w:type="dxa"/>
            <w:tcBorders>
              <w:top w:val="nil"/>
              <w:bottom w:val="single" w:sz="6" w:space="0" w:color="000000"/>
            </w:tcBorders>
            <w:vAlign w:val="center"/>
          </w:tcPr>
          <w:p w14:paraId="49C30B62" w14:textId="77777777" w:rsidR="00D8032C" w:rsidRPr="00EB2283" w:rsidRDefault="00D8032C" w:rsidP="00C461B5">
            <w:pPr>
              <w:ind w:left="-90"/>
              <w:rPr>
                <w:rFonts w:ascii="Segoe Pro" w:hAnsi="Segoe Pro" w:cs="Segoe UI"/>
                <w:spacing w:val="-12"/>
              </w:rPr>
            </w:pPr>
            <w:r w:rsidRPr="00EB2283">
              <w:rPr>
                <w:rFonts w:ascii="Segoe Pro" w:hAnsi="Segoe Pro" w:cs="Segoe UI"/>
                <w:spacing w:val="-12"/>
                <w:sz w:val="22"/>
              </w:rPr>
              <w:t>Référence :</w:t>
            </w:r>
          </w:p>
        </w:tc>
        <w:tc>
          <w:tcPr>
            <w:tcW w:w="9180" w:type="dxa"/>
            <w:tcBorders>
              <w:top w:val="nil"/>
              <w:bottom w:val="single" w:sz="6" w:space="0" w:color="000000"/>
            </w:tcBorders>
            <w:vAlign w:val="center"/>
          </w:tcPr>
          <w:p w14:paraId="5A989D45" w14:textId="74C319F0" w:rsidR="00D8032C" w:rsidRPr="00EB2283" w:rsidRDefault="00D8032C" w:rsidP="00C461B5">
            <w:pPr>
              <w:rPr>
                <w:rFonts w:ascii="Segoe Pro" w:hAnsi="Segoe Pro" w:cs="Segoe UI"/>
                <w:sz w:val="22"/>
                <w:szCs w:val="22"/>
              </w:rPr>
            </w:pPr>
            <w:hyperlink r:id="rId8" w:tooltip="Annexe de reconnaissance des acquis pour l'élève du jour et pour l'élève expérimenté" w:history="1">
              <w:r w:rsidRPr="00EB2283">
                <w:rPr>
                  <w:rStyle w:val="Lienhypertexte"/>
                  <w:rFonts w:ascii="Segoe Pro" w:hAnsi="Segoe Pro" w:cs="Segoe UI"/>
                  <w:sz w:val="22"/>
                  <w:szCs w:val="22"/>
                </w:rPr>
                <w:t>ÉLV 3.19 Reconnaissance des acquis (RDA) pour l’élève du jour et pour l’élève expérimenté</w:t>
              </w:r>
            </w:hyperlink>
          </w:p>
        </w:tc>
        <w:tc>
          <w:tcPr>
            <w:tcW w:w="3582" w:type="dxa"/>
            <w:tcBorders>
              <w:top w:val="nil"/>
              <w:bottom w:val="single" w:sz="6" w:space="0" w:color="000000"/>
            </w:tcBorders>
            <w:vAlign w:val="center"/>
          </w:tcPr>
          <w:p w14:paraId="56191833" w14:textId="5ADCA013" w:rsidR="00D8032C" w:rsidRPr="00D8032C" w:rsidRDefault="00D8032C" w:rsidP="00D8032C">
            <w:pPr>
              <w:jc w:val="right"/>
              <w:rPr>
                <w:rFonts w:ascii="Segoe Pro" w:hAnsi="Segoe Pro" w:cs="Segoe UI"/>
                <w:sz w:val="16"/>
                <w:szCs w:val="16"/>
                <w:highlight w:val="yellow"/>
              </w:rPr>
            </w:pPr>
            <w:r w:rsidRPr="00EB2283">
              <w:rPr>
                <w:rFonts w:ascii="Segoe Pro" w:hAnsi="Segoe Pro" w:cs="Segoe UI"/>
                <w:sz w:val="16"/>
                <w:szCs w:val="16"/>
              </w:rPr>
              <w:t xml:space="preserve">Révisée le </w:t>
            </w:r>
            <w:r w:rsidRPr="00D8032C">
              <w:rPr>
                <w:rFonts w:ascii="Segoe Pro" w:hAnsi="Segoe Pro" w:cs="Segoe UI"/>
                <w:sz w:val="16"/>
                <w:szCs w:val="16"/>
              </w:rPr>
              <w:t>31 octobre 2022 (CF)</w:t>
            </w:r>
          </w:p>
        </w:tc>
      </w:tr>
    </w:tbl>
    <w:p w14:paraId="46D0B9D1" w14:textId="4A59FFB8" w:rsidR="00EB2283" w:rsidRPr="00EB2283" w:rsidRDefault="006A7D77" w:rsidP="003A526C">
      <w:pPr>
        <w:pStyle w:val="En-tte"/>
        <w:tabs>
          <w:tab w:val="clear" w:pos="4320"/>
          <w:tab w:val="clear" w:pos="8640"/>
        </w:tabs>
        <w:ind w:left="900"/>
        <w:rPr>
          <w:rFonts w:ascii="Segoe Pro" w:hAnsi="Segoe Pro" w:cs="Segoe UI"/>
          <w:bCs/>
          <w:i/>
          <w:iCs/>
          <w:sz w:val="18"/>
          <w:szCs w:val="18"/>
        </w:rPr>
      </w:pPr>
      <w:r w:rsidRPr="00EB2283">
        <w:rPr>
          <w:rFonts w:ascii="Segoe Pro" w:hAnsi="Segoe Pro" w:cs="Segoe UI"/>
          <w:bCs/>
          <w:i/>
          <w:iCs/>
          <w:sz w:val="18"/>
          <w:szCs w:val="18"/>
        </w:rPr>
        <w:t>L’usage du masculin a pour but d’alléger le texte.</w:t>
      </w:r>
    </w:p>
    <w:p w14:paraId="596F33EE" w14:textId="64F198A3" w:rsidR="00EB2283" w:rsidRPr="0060742A" w:rsidRDefault="00EB2283" w:rsidP="0060742A">
      <w:pPr>
        <w:pStyle w:val="Titre1"/>
        <w:spacing w:after="240"/>
        <w:ind w:left="806"/>
        <w:jc w:val="center"/>
        <w:rPr>
          <w:rFonts w:ascii="Segoe Pro" w:hAnsi="Segoe Pro"/>
          <w:caps/>
          <w:sz w:val="24"/>
          <w:szCs w:val="24"/>
        </w:rPr>
      </w:pPr>
      <w:r w:rsidRPr="00EB2283">
        <w:rPr>
          <w:rFonts w:ascii="Segoe Pro" w:hAnsi="Segoe Pro"/>
          <w:caps/>
          <w:sz w:val="24"/>
          <w:szCs w:val="24"/>
        </w:rPr>
        <w:t>Relevé provisoire (pour la PPN 129 seulement)</w:t>
      </w:r>
    </w:p>
    <w:tbl>
      <w:tblPr>
        <w:tblW w:w="1413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90"/>
      </w:tblGrid>
      <w:tr w:rsidR="003C5B3C" w:rsidRPr="00C3630D" w14:paraId="6FBB7DCC" w14:textId="77777777" w:rsidTr="00D8032C">
        <w:trPr>
          <w:trHeight w:val="432"/>
        </w:trPr>
        <w:tc>
          <w:tcPr>
            <w:tcW w:w="6840" w:type="dxa"/>
            <w:shd w:val="clear" w:color="auto" w:fill="auto"/>
          </w:tcPr>
          <w:p w14:paraId="1BC59D4F" w14:textId="77777777" w:rsidR="003C5B3C" w:rsidRPr="002D5006" w:rsidRDefault="003C5B3C">
            <w:pPr>
              <w:tabs>
                <w:tab w:val="left" w:pos="4680"/>
              </w:tabs>
              <w:spacing w:after="28"/>
              <w:rPr>
                <w:rFonts w:ascii="Segoe Pro" w:hAnsi="Segoe Pro" w:cs="Arial"/>
                <w:b/>
                <w:bCs/>
                <w:sz w:val="22"/>
                <w:szCs w:val="22"/>
              </w:rPr>
            </w:pPr>
            <w:r w:rsidRPr="002D5006">
              <w:rPr>
                <w:rFonts w:ascii="Segoe Pro" w:hAnsi="Segoe Pro" w:cs="Arial"/>
                <w:b/>
                <w:bCs/>
                <w:sz w:val="22"/>
                <w:szCs w:val="22"/>
              </w:rPr>
              <w:t>Nom de famille :</w:t>
            </w:r>
          </w:p>
        </w:tc>
        <w:tc>
          <w:tcPr>
            <w:tcW w:w="7290" w:type="dxa"/>
            <w:shd w:val="clear" w:color="auto" w:fill="auto"/>
          </w:tcPr>
          <w:p w14:paraId="0730A1CA" w14:textId="25D3B40D" w:rsidR="003C5B3C" w:rsidRPr="00C3630D" w:rsidRDefault="003C5B3C">
            <w:pPr>
              <w:tabs>
                <w:tab w:val="left" w:pos="4680"/>
              </w:tabs>
              <w:spacing w:after="2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3C5B3C" w:rsidRPr="00C3630D" w14:paraId="4AD79E64" w14:textId="77777777" w:rsidTr="00D8032C">
        <w:trPr>
          <w:trHeight w:val="432"/>
        </w:trPr>
        <w:tc>
          <w:tcPr>
            <w:tcW w:w="6840" w:type="dxa"/>
            <w:shd w:val="clear" w:color="auto" w:fill="auto"/>
          </w:tcPr>
          <w:p w14:paraId="06D5FCE4" w14:textId="60592561" w:rsidR="003C5B3C" w:rsidRPr="002D5006" w:rsidRDefault="003C5B3C">
            <w:pPr>
              <w:tabs>
                <w:tab w:val="left" w:pos="4680"/>
              </w:tabs>
              <w:spacing w:after="28"/>
              <w:rPr>
                <w:rFonts w:ascii="Segoe Pro" w:hAnsi="Segoe Pro" w:cs="Arial"/>
                <w:b/>
                <w:bCs/>
                <w:sz w:val="22"/>
                <w:szCs w:val="22"/>
              </w:rPr>
            </w:pPr>
            <w:r w:rsidRPr="002D5006">
              <w:rPr>
                <w:rFonts w:ascii="Segoe Pro" w:hAnsi="Segoe Pro" w:cs="Arial"/>
                <w:b/>
                <w:bCs/>
                <w:sz w:val="22"/>
                <w:szCs w:val="22"/>
              </w:rPr>
              <w:t>Prénom :</w:t>
            </w:r>
          </w:p>
        </w:tc>
        <w:tc>
          <w:tcPr>
            <w:tcW w:w="7290" w:type="dxa"/>
            <w:shd w:val="clear" w:color="auto" w:fill="auto"/>
          </w:tcPr>
          <w:p w14:paraId="5A535B04" w14:textId="4AB28E3C" w:rsidR="003C5B3C" w:rsidRPr="00C3630D" w:rsidRDefault="003C5B3C">
            <w:pPr>
              <w:tabs>
                <w:tab w:val="left" w:pos="4680"/>
              </w:tabs>
              <w:spacing w:after="2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3C5B3C" w:rsidRPr="00C3630D" w14:paraId="66C7DB1A" w14:textId="77777777" w:rsidTr="00D8032C">
        <w:trPr>
          <w:trHeight w:val="432"/>
        </w:trPr>
        <w:tc>
          <w:tcPr>
            <w:tcW w:w="6840" w:type="dxa"/>
            <w:shd w:val="clear" w:color="auto" w:fill="auto"/>
          </w:tcPr>
          <w:p w14:paraId="4CE4386C" w14:textId="48C0CAFB" w:rsidR="003C5B3C" w:rsidRPr="002D5006" w:rsidRDefault="003C5B3C">
            <w:pPr>
              <w:tabs>
                <w:tab w:val="left" w:pos="4680"/>
              </w:tabs>
              <w:spacing w:after="28"/>
              <w:rPr>
                <w:rFonts w:ascii="Segoe Pro" w:hAnsi="Segoe Pro" w:cs="Arial"/>
                <w:b/>
                <w:bCs/>
                <w:sz w:val="22"/>
                <w:szCs w:val="22"/>
              </w:rPr>
            </w:pPr>
            <w:r w:rsidRPr="002D5006">
              <w:rPr>
                <w:rFonts w:ascii="Segoe Pro" w:hAnsi="Segoe Pro" w:cs="Arial"/>
                <w:b/>
                <w:bCs/>
                <w:sz w:val="22"/>
                <w:szCs w:val="22"/>
              </w:rPr>
              <w:t>Date de naissance :</w:t>
            </w:r>
          </w:p>
        </w:tc>
        <w:tc>
          <w:tcPr>
            <w:tcW w:w="7290" w:type="dxa"/>
            <w:shd w:val="clear" w:color="auto" w:fill="auto"/>
          </w:tcPr>
          <w:p w14:paraId="6A5555C2" w14:textId="19B7BA4A" w:rsidR="003C5B3C" w:rsidRPr="00C3630D" w:rsidRDefault="003C5B3C">
            <w:pPr>
              <w:tabs>
                <w:tab w:val="left" w:pos="4680"/>
              </w:tabs>
              <w:spacing w:after="2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3C5B3C" w:rsidRPr="00C3630D" w14:paraId="55182B7D" w14:textId="77777777" w:rsidTr="00D8032C">
        <w:trPr>
          <w:trHeight w:val="432"/>
        </w:trPr>
        <w:tc>
          <w:tcPr>
            <w:tcW w:w="6840" w:type="dxa"/>
            <w:shd w:val="clear" w:color="auto" w:fill="auto"/>
          </w:tcPr>
          <w:p w14:paraId="1C2D564E" w14:textId="56DF131B" w:rsidR="003C5B3C" w:rsidRPr="002D5006" w:rsidRDefault="003C5B3C">
            <w:pPr>
              <w:tabs>
                <w:tab w:val="left" w:pos="4680"/>
              </w:tabs>
              <w:spacing w:after="28"/>
              <w:rPr>
                <w:rFonts w:ascii="Segoe Pro" w:hAnsi="Segoe Pro" w:cs="Arial"/>
                <w:b/>
                <w:bCs/>
                <w:sz w:val="22"/>
                <w:szCs w:val="22"/>
              </w:rPr>
            </w:pPr>
            <w:r w:rsidRPr="002D5006">
              <w:rPr>
                <w:rFonts w:ascii="Segoe Pro" w:hAnsi="Segoe Pro" w:cs="Arial"/>
                <w:b/>
                <w:bCs/>
                <w:sz w:val="22"/>
                <w:szCs w:val="22"/>
              </w:rPr>
              <w:t>NIM / NISO :</w:t>
            </w:r>
          </w:p>
        </w:tc>
        <w:tc>
          <w:tcPr>
            <w:tcW w:w="7290" w:type="dxa"/>
            <w:shd w:val="clear" w:color="auto" w:fill="auto"/>
          </w:tcPr>
          <w:p w14:paraId="1254AA5B" w14:textId="646AF285" w:rsidR="003C5B3C" w:rsidRPr="00C3630D" w:rsidRDefault="003C5B3C">
            <w:pPr>
              <w:tabs>
                <w:tab w:val="left" w:pos="4680"/>
              </w:tabs>
              <w:spacing w:after="2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3C5B3C" w:rsidRPr="00C3630D" w14:paraId="49CA7847" w14:textId="77777777" w:rsidTr="00D8032C">
        <w:trPr>
          <w:trHeight w:val="432"/>
        </w:trPr>
        <w:tc>
          <w:tcPr>
            <w:tcW w:w="6840" w:type="dxa"/>
            <w:shd w:val="clear" w:color="auto" w:fill="auto"/>
          </w:tcPr>
          <w:p w14:paraId="7E77D99C" w14:textId="376682DE" w:rsidR="003C5B3C" w:rsidRPr="002D5006" w:rsidRDefault="003C5B3C">
            <w:pPr>
              <w:tabs>
                <w:tab w:val="left" w:pos="4680"/>
              </w:tabs>
              <w:spacing w:after="28"/>
              <w:rPr>
                <w:rFonts w:ascii="Segoe Pro" w:hAnsi="Segoe Pro" w:cs="Arial"/>
                <w:b/>
                <w:bCs/>
                <w:sz w:val="22"/>
                <w:szCs w:val="22"/>
              </w:rPr>
            </w:pPr>
            <w:r w:rsidRPr="002D5006">
              <w:rPr>
                <w:rFonts w:ascii="Segoe Pro" w:hAnsi="Segoe Pro" w:cs="Arial"/>
                <w:b/>
                <w:bCs/>
                <w:sz w:val="22"/>
                <w:szCs w:val="22"/>
              </w:rPr>
              <w:t>Année d’études :</w:t>
            </w:r>
          </w:p>
        </w:tc>
        <w:tc>
          <w:tcPr>
            <w:tcW w:w="7290" w:type="dxa"/>
            <w:shd w:val="clear" w:color="auto" w:fill="auto"/>
          </w:tcPr>
          <w:p w14:paraId="1B273289" w14:textId="77777777" w:rsidR="003C5B3C" w:rsidRPr="00C3630D" w:rsidRDefault="003C5B3C">
            <w:pPr>
              <w:tabs>
                <w:tab w:val="left" w:pos="4680"/>
              </w:tabs>
              <w:spacing w:after="2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3C5B3C" w:rsidRPr="00C3630D" w14:paraId="3A270194" w14:textId="77777777" w:rsidTr="00D8032C">
        <w:trPr>
          <w:trHeight w:val="432"/>
        </w:trPr>
        <w:tc>
          <w:tcPr>
            <w:tcW w:w="6840" w:type="dxa"/>
            <w:shd w:val="clear" w:color="auto" w:fill="auto"/>
          </w:tcPr>
          <w:p w14:paraId="1B4950B9" w14:textId="7C8D2C16" w:rsidR="003C5B3C" w:rsidRPr="002D5006" w:rsidRDefault="003C5B3C">
            <w:pPr>
              <w:tabs>
                <w:tab w:val="left" w:pos="4680"/>
              </w:tabs>
              <w:spacing w:after="28"/>
              <w:rPr>
                <w:rFonts w:ascii="Segoe Pro" w:hAnsi="Segoe Pro" w:cs="Arial"/>
                <w:b/>
                <w:bCs/>
                <w:sz w:val="22"/>
                <w:szCs w:val="22"/>
              </w:rPr>
            </w:pPr>
            <w:r w:rsidRPr="002D5006">
              <w:rPr>
                <w:rFonts w:ascii="Segoe Pro" w:hAnsi="Segoe Pro" w:cs="Arial"/>
                <w:b/>
                <w:bCs/>
                <w:sz w:val="22"/>
                <w:szCs w:val="22"/>
              </w:rPr>
              <w:t>Nom de l’école fréquentée :</w:t>
            </w:r>
          </w:p>
        </w:tc>
        <w:tc>
          <w:tcPr>
            <w:tcW w:w="7290" w:type="dxa"/>
            <w:shd w:val="clear" w:color="auto" w:fill="auto"/>
          </w:tcPr>
          <w:p w14:paraId="66AA9BC7" w14:textId="7E85BB7F" w:rsidR="003C5B3C" w:rsidRPr="00C3630D" w:rsidRDefault="003C5B3C">
            <w:pPr>
              <w:tabs>
                <w:tab w:val="left" w:pos="4680"/>
              </w:tabs>
              <w:spacing w:after="2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3C5B3C" w:rsidRPr="00C3630D" w14:paraId="60F3F669" w14:textId="77777777" w:rsidTr="00D8032C">
        <w:trPr>
          <w:trHeight w:val="432"/>
        </w:trPr>
        <w:tc>
          <w:tcPr>
            <w:tcW w:w="6840" w:type="dxa"/>
            <w:shd w:val="clear" w:color="auto" w:fill="auto"/>
          </w:tcPr>
          <w:p w14:paraId="57A336F7" w14:textId="73DA042B" w:rsidR="003C5B3C" w:rsidRPr="002D5006" w:rsidRDefault="003C5B3C">
            <w:pPr>
              <w:tabs>
                <w:tab w:val="left" w:pos="4680"/>
              </w:tabs>
              <w:spacing w:after="28"/>
              <w:rPr>
                <w:rFonts w:ascii="Segoe Pro" w:hAnsi="Segoe Pro" w:cs="Arial"/>
                <w:b/>
                <w:bCs/>
                <w:sz w:val="22"/>
                <w:szCs w:val="22"/>
              </w:rPr>
            </w:pPr>
            <w:r w:rsidRPr="002D5006">
              <w:rPr>
                <w:rFonts w:ascii="Segoe Pro" w:hAnsi="Segoe Pro" w:cs="Arial"/>
                <w:b/>
                <w:bCs/>
                <w:sz w:val="22"/>
                <w:szCs w:val="22"/>
              </w:rPr>
              <w:t>Conseil scolaire/administration scolaire/école privée inspectée</w:t>
            </w:r>
            <w:r w:rsidRPr="002D5006">
              <w:rPr>
                <w:rFonts w:ascii="Segoe Pro" w:hAnsi="Segoe Pro" w:cs="Arial"/>
                <w:b/>
                <w:bCs/>
                <w:sz w:val="22"/>
                <w:szCs w:val="22"/>
                <w:vertAlign w:val="superscript"/>
              </w:rPr>
              <w:t xml:space="preserve">1  </w:t>
            </w:r>
            <w:r w:rsidRPr="002D5006">
              <w:rPr>
                <w:rFonts w:ascii="Segoe Pro" w:hAnsi="Segoe Pro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14:paraId="3CE2B985" w14:textId="77777777" w:rsidR="003C5B3C" w:rsidRPr="00C3630D" w:rsidRDefault="003C5B3C">
            <w:pPr>
              <w:tabs>
                <w:tab w:val="left" w:pos="4680"/>
              </w:tabs>
              <w:spacing w:after="28"/>
              <w:rPr>
                <w:rFonts w:ascii="Segoe Pro" w:hAnsi="Segoe Pro" w:cs="Arial"/>
                <w:sz w:val="22"/>
                <w:szCs w:val="22"/>
              </w:rPr>
            </w:pPr>
          </w:p>
        </w:tc>
      </w:tr>
    </w:tbl>
    <w:p w14:paraId="02F3468C" w14:textId="77777777" w:rsidR="003C5B3C" w:rsidRPr="00C3630D" w:rsidRDefault="003C5B3C">
      <w:pPr>
        <w:rPr>
          <w:rFonts w:ascii="Segoe Pro" w:hAnsi="Segoe Pro"/>
          <w:sz w:val="22"/>
          <w:szCs w:val="22"/>
        </w:rPr>
      </w:pPr>
    </w:p>
    <w:tbl>
      <w:tblPr>
        <w:tblW w:w="1413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0"/>
        <w:gridCol w:w="1080"/>
        <w:gridCol w:w="1576"/>
        <w:gridCol w:w="1934"/>
        <w:gridCol w:w="990"/>
        <w:gridCol w:w="900"/>
        <w:gridCol w:w="990"/>
        <w:gridCol w:w="1328"/>
        <w:gridCol w:w="1102"/>
        <w:gridCol w:w="1530"/>
      </w:tblGrid>
      <w:tr w:rsidR="00495085" w:rsidRPr="00C3630D" w14:paraId="56EC17D2" w14:textId="77777777" w:rsidTr="003C5B3C">
        <w:trPr>
          <w:tblHeader/>
        </w:trPr>
        <w:tc>
          <w:tcPr>
            <w:tcW w:w="900" w:type="dxa"/>
            <w:shd w:val="clear" w:color="auto" w:fill="D9D9D9"/>
            <w:vAlign w:val="center"/>
          </w:tcPr>
          <w:p w14:paraId="5E9BA69D" w14:textId="77777777" w:rsidR="0035542D" w:rsidRPr="003C5B3C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jc w:val="center"/>
              <w:rPr>
                <w:rFonts w:ascii="Segoe Pro" w:hAnsi="Segoe Pro" w:cs="Arial"/>
                <w:b/>
                <w:bCs/>
                <w:sz w:val="20"/>
                <w:szCs w:val="20"/>
              </w:rPr>
            </w:pPr>
            <w:r w:rsidRPr="003C5B3C">
              <w:rPr>
                <w:rFonts w:ascii="Segoe Pro" w:hAnsi="Segoe Pro" w:cs="Arial"/>
                <w:b/>
                <w:bCs/>
                <w:sz w:val="20"/>
                <w:szCs w:val="20"/>
              </w:rPr>
              <w:t>Date</w:t>
            </w:r>
          </w:p>
          <w:p w14:paraId="1453B266" w14:textId="77777777" w:rsidR="0035542D" w:rsidRPr="003C5B3C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jc w:val="center"/>
              <w:rPr>
                <w:rFonts w:ascii="Segoe Pro" w:hAnsi="Segoe Pro" w:cs="Arial"/>
                <w:b/>
                <w:bCs/>
                <w:sz w:val="20"/>
                <w:szCs w:val="20"/>
              </w:rPr>
            </w:pPr>
            <w:r w:rsidRPr="003C5B3C">
              <w:rPr>
                <w:rFonts w:ascii="Segoe Pro" w:hAnsi="Segoe Pro" w:cs="Arial"/>
                <w:b/>
                <w:bCs/>
                <w:sz w:val="20"/>
                <w:szCs w:val="20"/>
              </w:rPr>
              <w:t>(année/mois)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9EFB2F7" w14:textId="77777777" w:rsidR="0035542D" w:rsidRPr="003C5B3C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jc w:val="center"/>
              <w:rPr>
                <w:rFonts w:ascii="Segoe Pro" w:hAnsi="Segoe Pro" w:cs="Arial"/>
                <w:b/>
                <w:bCs/>
                <w:sz w:val="20"/>
                <w:szCs w:val="20"/>
              </w:rPr>
            </w:pPr>
            <w:r w:rsidRPr="003C5B3C">
              <w:rPr>
                <w:rFonts w:ascii="Segoe Pro" w:hAnsi="Segoe Pro" w:cs="Arial"/>
                <w:b/>
                <w:bCs/>
                <w:sz w:val="20"/>
                <w:szCs w:val="20"/>
              </w:rPr>
              <w:t>Conseil scolaire/</w:t>
            </w:r>
          </w:p>
          <w:p w14:paraId="2BB1AB9D" w14:textId="77777777" w:rsidR="0035542D" w:rsidRPr="003C5B3C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jc w:val="center"/>
              <w:rPr>
                <w:rFonts w:ascii="Segoe Pro" w:hAnsi="Segoe Pro" w:cs="Arial"/>
                <w:b/>
                <w:bCs/>
                <w:sz w:val="20"/>
                <w:szCs w:val="20"/>
              </w:rPr>
            </w:pPr>
            <w:r w:rsidRPr="003C5B3C">
              <w:rPr>
                <w:rFonts w:ascii="Segoe Pro" w:hAnsi="Segoe Pro" w:cs="Arial"/>
                <w:b/>
                <w:bCs/>
                <w:sz w:val="20"/>
                <w:szCs w:val="20"/>
              </w:rPr>
              <w:t>école privée inspectée</w:t>
            </w:r>
            <w:r w:rsidRPr="003C5B3C">
              <w:rPr>
                <w:rFonts w:ascii="Segoe Pro" w:hAnsi="Segoe Pro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5A115F81" w14:textId="5AB1D370" w:rsidR="0035542D" w:rsidRPr="003C5B3C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jc w:val="center"/>
              <w:rPr>
                <w:rFonts w:ascii="Segoe Pro" w:hAnsi="Segoe Pro" w:cs="Arial"/>
                <w:b/>
                <w:bCs/>
                <w:sz w:val="20"/>
                <w:szCs w:val="20"/>
              </w:rPr>
            </w:pPr>
            <w:r w:rsidRPr="003C5B3C">
              <w:rPr>
                <w:rFonts w:ascii="Segoe Pro" w:hAnsi="Segoe Pro" w:cs="Arial"/>
                <w:b/>
                <w:bCs/>
                <w:sz w:val="20"/>
                <w:szCs w:val="20"/>
              </w:rPr>
              <w:t>Année d’études</w:t>
            </w:r>
          </w:p>
        </w:tc>
        <w:tc>
          <w:tcPr>
            <w:tcW w:w="1576" w:type="dxa"/>
            <w:shd w:val="clear" w:color="auto" w:fill="D9D9D9"/>
            <w:vAlign w:val="center"/>
          </w:tcPr>
          <w:p w14:paraId="6789BDEA" w14:textId="77777777" w:rsidR="0035542D" w:rsidRPr="003C5B3C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jc w:val="center"/>
              <w:rPr>
                <w:rFonts w:ascii="Segoe Pro" w:hAnsi="Segoe Pro" w:cs="Arial"/>
                <w:b/>
                <w:bCs/>
                <w:sz w:val="20"/>
                <w:szCs w:val="20"/>
              </w:rPr>
            </w:pPr>
            <w:r w:rsidRPr="003C5B3C">
              <w:rPr>
                <w:rFonts w:ascii="Segoe Pro" w:hAnsi="Segoe Pro" w:cs="Arial"/>
                <w:b/>
                <w:bCs/>
                <w:sz w:val="20"/>
                <w:szCs w:val="20"/>
              </w:rPr>
              <w:t>Titre du cours</w:t>
            </w:r>
          </w:p>
        </w:tc>
        <w:tc>
          <w:tcPr>
            <w:tcW w:w="1934" w:type="dxa"/>
            <w:shd w:val="clear" w:color="auto" w:fill="D9D9D9"/>
            <w:vAlign w:val="center"/>
          </w:tcPr>
          <w:p w14:paraId="2A47A2FC" w14:textId="59A9F72B" w:rsidR="0035542D" w:rsidRPr="003C5B3C" w:rsidRDefault="003A526C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jc w:val="center"/>
              <w:rPr>
                <w:rFonts w:ascii="Segoe Pro" w:hAnsi="Segoe Pro" w:cs="Arial"/>
                <w:b/>
                <w:bCs/>
                <w:sz w:val="20"/>
                <w:szCs w:val="20"/>
              </w:rPr>
            </w:pPr>
            <w:r w:rsidRPr="003C5B3C">
              <w:rPr>
                <w:rFonts w:ascii="Segoe Pro" w:hAnsi="Segoe Pro" w:cs="Arial"/>
                <w:b/>
                <w:bCs/>
                <w:sz w:val="20"/>
                <w:szCs w:val="20"/>
              </w:rPr>
              <w:t xml:space="preserve">Domaine d’apprentissage 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19446362" w14:textId="687C0123" w:rsidR="0035542D" w:rsidRPr="003C5B3C" w:rsidRDefault="003A526C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jc w:val="center"/>
              <w:rPr>
                <w:rFonts w:ascii="Segoe Pro" w:hAnsi="Segoe Pro" w:cs="Arial"/>
                <w:b/>
                <w:bCs/>
                <w:sz w:val="20"/>
                <w:szCs w:val="20"/>
              </w:rPr>
            </w:pPr>
            <w:r w:rsidRPr="003C5B3C">
              <w:rPr>
                <w:rFonts w:ascii="Segoe Pro" w:hAnsi="Segoe Pro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FA5652A" w14:textId="55D65179" w:rsidR="0035542D" w:rsidRPr="003C5B3C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jc w:val="center"/>
              <w:rPr>
                <w:rFonts w:ascii="Segoe Pro" w:hAnsi="Segoe Pro" w:cs="Arial"/>
                <w:b/>
                <w:bCs/>
                <w:sz w:val="20"/>
                <w:szCs w:val="20"/>
              </w:rPr>
            </w:pPr>
            <w:r w:rsidRPr="003C5B3C">
              <w:rPr>
                <w:rFonts w:ascii="Segoe Pro" w:hAnsi="Segoe Pro" w:cs="Arial"/>
                <w:b/>
                <w:bCs/>
                <w:sz w:val="20"/>
                <w:szCs w:val="20"/>
              </w:rPr>
              <w:t xml:space="preserve">Note en </w:t>
            </w:r>
            <w:r w:rsidR="0060742A" w:rsidRPr="003C5B3C">
              <w:rPr>
                <w:rFonts w:ascii="Segoe Pro" w:hAnsi="Segoe Pro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3726EFCC" w14:textId="77777777" w:rsidR="0035542D" w:rsidRPr="003C5B3C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jc w:val="center"/>
              <w:rPr>
                <w:rFonts w:ascii="Segoe Pro" w:hAnsi="Segoe Pro" w:cs="Arial"/>
                <w:b/>
                <w:bCs/>
                <w:sz w:val="20"/>
                <w:szCs w:val="20"/>
              </w:rPr>
            </w:pPr>
            <w:r w:rsidRPr="003C5B3C">
              <w:rPr>
                <w:rFonts w:ascii="Segoe Pro" w:hAnsi="Segoe Pro" w:cs="Arial"/>
                <w:b/>
                <w:bCs/>
                <w:sz w:val="20"/>
                <w:szCs w:val="20"/>
              </w:rPr>
              <w:t>Crédit</w:t>
            </w:r>
          </w:p>
        </w:tc>
        <w:tc>
          <w:tcPr>
            <w:tcW w:w="1328" w:type="dxa"/>
            <w:shd w:val="clear" w:color="auto" w:fill="D9D9D9"/>
            <w:vAlign w:val="center"/>
          </w:tcPr>
          <w:p w14:paraId="6BCA428B" w14:textId="77777777" w:rsidR="0035542D" w:rsidRPr="003C5B3C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jc w:val="center"/>
              <w:rPr>
                <w:rFonts w:ascii="Segoe Pro" w:hAnsi="Segoe Pro" w:cs="Arial"/>
                <w:b/>
                <w:bCs/>
                <w:sz w:val="20"/>
                <w:szCs w:val="20"/>
              </w:rPr>
            </w:pPr>
            <w:r w:rsidRPr="003C5B3C">
              <w:rPr>
                <w:rFonts w:ascii="Segoe Pro" w:hAnsi="Segoe Pro" w:cs="Arial"/>
                <w:b/>
                <w:bCs/>
                <w:sz w:val="20"/>
                <w:szCs w:val="20"/>
              </w:rPr>
              <w:t>Obligatoire</w:t>
            </w:r>
          </w:p>
        </w:tc>
        <w:tc>
          <w:tcPr>
            <w:tcW w:w="1102" w:type="dxa"/>
            <w:shd w:val="clear" w:color="auto" w:fill="D9D9D9"/>
            <w:vAlign w:val="center"/>
          </w:tcPr>
          <w:p w14:paraId="4967BBBE" w14:textId="77777777" w:rsidR="0035542D" w:rsidRPr="003C5B3C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jc w:val="center"/>
              <w:rPr>
                <w:rFonts w:ascii="Segoe Pro" w:hAnsi="Segoe Pro" w:cs="Arial"/>
                <w:b/>
                <w:bCs/>
                <w:sz w:val="20"/>
                <w:szCs w:val="20"/>
              </w:rPr>
            </w:pPr>
            <w:r w:rsidRPr="003C5B3C">
              <w:rPr>
                <w:rFonts w:ascii="Segoe Pro" w:hAnsi="Segoe Pro" w:cs="Arial"/>
                <w:b/>
                <w:bCs/>
                <w:sz w:val="20"/>
                <w:szCs w:val="20"/>
              </w:rPr>
              <w:t>Abandon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B9A3B92" w14:textId="77777777" w:rsidR="0035542D" w:rsidRPr="003C5B3C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jc w:val="center"/>
              <w:rPr>
                <w:rFonts w:ascii="Segoe Pro" w:hAnsi="Segoe Pro" w:cs="Arial"/>
                <w:b/>
                <w:bCs/>
                <w:sz w:val="20"/>
                <w:szCs w:val="20"/>
              </w:rPr>
            </w:pPr>
            <w:r w:rsidRPr="003C5B3C">
              <w:rPr>
                <w:rFonts w:ascii="Segoe Pro" w:hAnsi="Segoe Pro" w:cs="Arial"/>
                <w:b/>
                <w:bCs/>
                <w:sz w:val="20"/>
                <w:szCs w:val="20"/>
              </w:rPr>
              <w:t>Autorisation</w:t>
            </w:r>
            <w:r w:rsidRPr="003C5B3C">
              <w:rPr>
                <w:rFonts w:ascii="Segoe Pro" w:hAnsi="Segoe Pro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495085" w:rsidRPr="00C3630D" w14:paraId="36C10861" w14:textId="77777777" w:rsidTr="003C5B3C">
        <w:trPr>
          <w:trHeight w:val="576"/>
        </w:trPr>
        <w:tc>
          <w:tcPr>
            <w:tcW w:w="900" w:type="dxa"/>
            <w:shd w:val="clear" w:color="auto" w:fill="auto"/>
          </w:tcPr>
          <w:p w14:paraId="7F1D5420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3314677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468FA01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14:paraId="3A4BC9BC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887152E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1443E0F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20D8FB3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D4EC675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222036DF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14:paraId="48E5BD9C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0A7F725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495085" w:rsidRPr="00C3630D" w14:paraId="3EA37FC2" w14:textId="77777777" w:rsidTr="003C5B3C">
        <w:trPr>
          <w:trHeight w:val="576"/>
        </w:trPr>
        <w:tc>
          <w:tcPr>
            <w:tcW w:w="900" w:type="dxa"/>
            <w:shd w:val="clear" w:color="auto" w:fill="auto"/>
          </w:tcPr>
          <w:p w14:paraId="286B2C53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29042D8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3613860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14:paraId="23BCA7E6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781E10C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CA34F91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0304F15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856B790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61CCEE78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14:paraId="0DE565A9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479C5BC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495085" w:rsidRPr="00C3630D" w14:paraId="2D2A0C58" w14:textId="77777777" w:rsidTr="003C5B3C">
        <w:trPr>
          <w:trHeight w:val="576"/>
        </w:trPr>
        <w:tc>
          <w:tcPr>
            <w:tcW w:w="900" w:type="dxa"/>
            <w:shd w:val="clear" w:color="auto" w:fill="auto"/>
          </w:tcPr>
          <w:p w14:paraId="0E49C806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F8B4C25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DF50999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14:paraId="1C7E0A7A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A64A045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1654883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59BB470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166076D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5237B92A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14:paraId="3EC74E8F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F1D96AB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495085" w:rsidRPr="00C3630D" w14:paraId="00AD996A" w14:textId="77777777" w:rsidTr="003C5B3C">
        <w:trPr>
          <w:trHeight w:val="576"/>
        </w:trPr>
        <w:tc>
          <w:tcPr>
            <w:tcW w:w="900" w:type="dxa"/>
            <w:shd w:val="clear" w:color="auto" w:fill="auto"/>
          </w:tcPr>
          <w:p w14:paraId="58D4E472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A4CDD1A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1CB19AA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14:paraId="17A48C44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EA5C9C6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93A65D4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06158FF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1A00674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1324657D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14:paraId="76561B9D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06E4082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495085" w:rsidRPr="00C3630D" w14:paraId="213DE131" w14:textId="77777777" w:rsidTr="003C5B3C">
        <w:trPr>
          <w:trHeight w:val="576"/>
        </w:trPr>
        <w:tc>
          <w:tcPr>
            <w:tcW w:w="900" w:type="dxa"/>
            <w:shd w:val="clear" w:color="auto" w:fill="auto"/>
          </w:tcPr>
          <w:p w14:paraId="5E53A431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9CEE020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0791893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14:paraId="60B076EC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CCF2C6D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2E832A1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0EB2D06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92AED2F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5EDA1225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14:paraId="6EF6F439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304264C" w14:textId="77777777" w:rsidR="0035542D" w:rsidRPr="00C3630D" w:rsidRDefault="0035542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495085" w:rsidRPr="00C3630D" w14:paraId="6FB74A19" w14:textId="77777777" w:rsidTr="003C5B3C">
        <w:trPr>
          <w:trHeight w:val="576"/>
        </w:trPr>
        <w:tc>
          <w:tcPr>
            <w:tcW w:w="900" w:type="dxa"/>
            <w:shd w:val="clear" w:color="auto" w:fill="auto"/>
          </w:tcPr>
          <w:p w14:paraId="5AC43EA9" w14:textId="77777777" w:rsidR="00C258D2" w:rsidRPr="00C3630D" w:rsidRDefault="00C258D2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5A4AF0A" w14:textId="77777777" w:rsidR="00C258D2" w:rsidRPr="00C3630D" w:rsidRDefault="00C258D2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9DBDDB7" w14:textId="77777777" w:rsidR="00C258D2" w:rsidRPr="00C3630D" w:rsidRDefault="00C258D2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14:paraId="52D5691B" w14:textId="77777777" w:rsidR="00C258D2" w:rsidRPr="00C3630D" w:rsidRDefault="00C258D2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02E106A" w14:textId="77777777" w:rsidR="00C258D2" w:rsidRPr="00C3630D" w:rsidRDefault="00C258D2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238AA04" w14:textId="77777777" w:rsidR="00C258D2" w:rsidRPr="00C3630D" w:rsidRDefault="00C258D2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2DF50CB" w14:textId="77777777" w:rsidR="00C258D2" w:rsidRPr="00C3630D" w:rsidRDefault="00C258D2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C2B4075" w14:textId="77777777" w:rsidR="00C258D2" w:rsidRPr="00C3630D" w:rsidRDefault="00C258D2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625491A2" w14:textId="77777777" w:rsidR="00C258D2" w:rsidRPr="00C3630D" w:rsidRDefault="00C258D2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14:paraId="6163D87B" w14:textId="77777777" w:rsidR="00C258D2" w:rsidRPr="00C3630D" w:rsidRDefault="00C258D2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E74BE59" w14:textId="77777777" w:rsidR="00C258D2" w:rsidRPr="00C3630D" w:rsidRDefault="00C258D2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C3630D" w:rsidRPr="00C3630D" w14:paraId="6FFE25D7" w14:textId="77777777" w:rsidTr="003C5B3C">
        <w:trPr>
          <w:trHeight w:val="576"/>
        </w:trPr>
        <w:tc>
          <w:tcPr>
            <w:tcW w:w="900" w:type="dxa"/>
            <w:shd w:val="clear" w:color="auto" w:fill="auto"/>
          </w:tcPr>
          <w:p w14:paraId="71E98AB7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77B749C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6354E54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14:paraId="060AB533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3D62058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8A3C05D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D1774F2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7EE347D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086091AE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14:paraId="7BC173D5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785B85A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C3630D" w:rsidRPr="00C3630D" w14:paraId="3BC19E85" w14:textId="77777777" w:rsidTr="003C5B3C">
        <w:trPr>
          <w:trHeight w:val="576"/>
        </w:trPr>
        <w:tc>
          <w:tcPr>
            <w:tcW w:w="900" w:type="dxa"/>
            <w:shd w:val="clear" w:color="auto" w:fill="auto"/>
          </w:tcPr>
          <w:p w14:paraId="771A9BC6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2D6F7E9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BF17E96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14:paraId="1A920B46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FC73A8B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91DD697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8BE2E82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30AE7EC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64703980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14:paraId="405ACB80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63DCBD5" w14:textId="77777777" w:rsidR="00C3630D" w:rsidRPr="00C3630D" w:rsidRDefault="00C3630D">
            <w:pPr>
              <w:tabs>
                <w:tab w:val="left" w:pos="3510"/>
                <w:tab w:val="left" w:pos="6660"/>
                <w:tab w:val="left" w:pos="8730"/>
                <w:tab w:val="left" w:pos="10980"/>
                <w:tab w:val="left" w:pos="12150"/>
              </w:tabs>
              <w:spacing w:after="58"/>
              <w:rPr>
                <w:rFonts w:ascii="Segoe Pro" w:hAnsi="Segoe Pro" w:cs="Arial"/>
                <w:sz w:val="22"/>
                <w:szCs w:val="22"/>
              </w:rPr>
            </w:pPr>
          </w:p>
        </w:tc>
      </w:tr>
    </w:tbl>
    <w:p w14:paraId="297243E4" w14:textId="6430D578" w:rsidR="00631977" w:rsidRPr="00C3630D" w:rsidRDefault="00631977" w:rsidP="00631977">
      <w:pPr>
        <w:ind w:left="900" w:right="90"/>
        <w:rPr>
          <w:rFonts w:ascii="Segoe Pro" w:hAnsi="Segoe Pro"/>
          <w:sz w:val="22"/>
          <w:szCs w:val="22"/>
        </w:rPr>
      </w:pPr>
    </w:p>
    <w:tbl>
      <w:tblPr>
        <w:tblW w:w="1413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0"/>
      </w:tblGrid>
      <w:tr w:rsidR="0035542D" w:rsidRPr="00C3630D" w14:paraId="2E139B3D" w14:textId="77777777">
        <w:tc>
          <w:tcPr>
            <w:tcW w:w="14130" w:type="dxa"/>
            <w:shd w:val="clear" w:color="auto" w:fill="auto"/>
          </w:tcPr>
          <w:p w14:paraId="5DF4D563" w14:textId="2C6B3F90" w:rsidR="0035542D" w:rsidRPr="00C3630D" w:rsidRDefault="0035542D">
            <w:pPr>
              <w:tabs>
                <w:tab w:val="left" w:pos="212"/>
                <w:tab w:val="left" w:pos="450"/>
                <w:tab w:val="left" w:pos="842"/>
                <w:tab w:val="left" w:pos="3510"/>
                <w:tab w:val="left" w:pos="6660"/>
                <w:tab w:val="left" w:pos="8280"/>
                <w:tab w:val="left" w:pos="10350"/>
                <w:tab w:val="left" w:pos="11610"/>
              </w:tabs>
              <w:spacing w:before="240"/>
              <w:ind w:left="33" w:hanging="33"/>
              <w:rPr>
                <w:rFonts w:ascii="Segoe Pro" w:hAnsi="Segoe Pro" w:cs="Arial"/>
                <w:sz w:val="20"/>
                <w:szCs w:val="20"/>
              </w:rPr>
            </w:pPr>
            <w:r w:rsidRPr="00C3630D">
              <w:rPr>
                <w:rFonts w:ascii="Segoe Pro" w:hAnsi="Segoe Pro" w:cs="Arial"/>
                <w:sz w:val="20"/>
                <w:szCs w:val="20"/>
                <w:vertAlign w:val="superscript"/>
              </w:rPr>
              <w:t>1</w:t>
            </w:r>
            <w:r w:rsidRPr="00C3630D">
              <w:rPr>
                <w:rFonts w:ascii="Segoe Pro" w:hAnsi="Segoe Pro" w:cs="Arial"/>
                <w:sz w:val="20"/>
                <w:szCs w:val="20"/>
              </w:rPr>
              <w:tab/>
              <w:t xml:space="preserve">Nom du conseil scolaire, de l’administration scolaire ou de l’école privée inspectée qui tient à jour le </w:t>
            </w:r>
            <w:r w:rsidR="00EB2283" w:rsidRPr="00C3630D">
              <w:rPr>
                <w:rFonts w:ascii="Segoe Pro" w:hAnsi="Segoe Pro" w:cs="Arial"/>
                <w:sz w:val="20"/>
                <w:szCs w:val="20"/>
              </w:rPr>
              <w:t>Dossier scolaire de l’Ontario (</w:t>
            </w:r>
            <w:r w:rsidRPr="00C3630D">
              <w:rPr>
                <w:rFonts w:ascii="Segoe Pro" w:hAnsi="Segoe Pro" w:cs="Arial"/>
                <w:sz w:val="20"/>
                <w:szCs w:val="20"/>
              </w:rPr>
              <w:t>DSO</w:t>
            </w:r>
            <w:r w:rsidR="00EB2283" w:rsidRPr="00C3630D">
              <w:rPr>
                <w:rFonts w:ascii="Segoe Pro" w:hAnsi="Segoe Pro" w:cs="Arial"/>
                <w:sz w:val="20"/>
                <w:szCs w:val="20"/>
              </w:rPr>
              <w:t>)</w:t>
            </w:r>
            <w:r w:rsidRPr="00C3630D">
              <w:rPr>
                <w:rFonts w:ascii="Segoe Pro" w:hAnsi="Segoe Pro" w:cs="Arial"/>
                <w:sz w:val="20"/>
                <w:szCs w:val="20"/>
              </w:rPr>
              <w:t xml:space="preserve"> de l’élève.</w:t>
            </w:r>
          </w:p>
          <w:p w14:paraId="14AB26D6" w14:textId="77777777" w:rsidR="0035542D" w:rsidRPr="00C3630D" w:rsidRDefault="0035542D">
            <w:pPr>
              <w:tabs>
                <w:tab w:val="left" w:pos="212"/>
                <w:tab w:val="left" w:pos="450"/>
                <w:tab w:val="left" w:pos="842"/>
                <w:tab w:val="left" w:pos="3510"/>
                <w:tab w:val="left" w:pos="6660"/>
                <w:tab w:val="left" w:pos="8280"/>
                <w:tab w:val="left" w:pos="10350"/>
                <w:tab w:val="left" w:pos="11610"/>
              </w:tabs>
              <w:ind w:left="33" w:hanging="33"/>
              <w:rPr>
                <w:rFonts w:ascii="Segoe Pro" w:hAnsi="Segoe Pro" w:cs="Arial"/>
                <w:sz w:val="20"/>
                <w:szCs w:val="20"/>
              </w:rPr>
            </w:pPr>
            <w:r w:rsidRPr="00C3630D">
              <w:rPr>
                <w:rFonts w:ascii="Segoe Pro" w:hAnsi="Segoe Pro" w:cs="Arial"/>
                <w:sz w:val="20"/>
                <w:szCs w:val="20"/>
                <w:vertAlign w:val="superscript"/>
              </w:rPr>
              <w:t>2</w:t>
            </w:r>
            <w:r w:rsidRPr="00C3630D">
              <w:rPr>
                <w:rFonts w:ascii="Segoe Pro" w:hAnsi="Segoe Pro" w:cs="Arial"/>
                <w:sz w:val="20"/>
                <w:szCs w:val="20"/>
              </w:rPr>
              <w:tab/>
              <w:t>Nom du conseil scolaire ou de l’école privée inspectée où l’élève a obtenu le ou les crédits.</w:t>
            </w:r>
          </w:p>
          <w:p w14:paraId="04FD9A7D" w14:textId="77777777" w:rsidR="0035542D" w:rsidRPr="00C3630D" w:rsidRDefault="0035542D">
            <w:pPr>
              <w:tabs>
                <w:tab w:val="left" w:pos="212"/>
                <w:tab w:val="left" w:pos="450"/>
                <w:tab w:val="left" w:pos="842"/>
                <w:tab w:val="left" w:pos="3510"/>
                <w:tab w:val="left" w:pos="6660"/>
                <w:tab w:val="left" w:pos="8280"/>
                <w:tab w:val="left" w:pos="10350"/>
                <w:tab w:val="left" w:pos="11610"/>
              </w:tabs>
              <w:ind w:left="33" w:hanging="33"/>
              <w:rPr>
                <w:rFonts w:ascii="Segoe Pro" w:hAnsi="Segoe Pro" w:cs="Arial"/>
                <w:sz w:val="20"/>
                <w:szCs w:val="20"/>
              </w:rPr>
            </w:pPr>
            <w:r w:rsidRPr="00C3630D">
              <w:rPr>
                <w:rFonts w:ascii="Segoe Pro" w:hAnsi="Segoe Pro" w:cs="Arial"/>
                <w:sz w:val="20"/>
                <w:szCs w:val="20"/>
                <w:vertAlign w:val="superscript"/>
              </w:rPr>
              <w:t>3</w:t>
            </w:r>
            <w:r w:rsidRPr="00C3630D">
              <w:rPr>
                <w:rFonts w:ascii="Segoe Pro" w:hAnsi="Segoe Pro" w:cs="Arial"/>
                <w:sz w:val="20"/>
                <w:szCs w:val="20"/>
              </w:rPr>
              <w:tab/>
              <w:t>Signature de la directrice ou du directeur d’école ayant accordé le ou les crédits.</w:t>
            </w:r>
          </w:p>
          <w:p w14:paraId="101C7079" w14:textId="071829D2" w:rsidR="0035542D" w:rsidRPr="00C3630D" w:rsidRDefault="0035542D">
            <w:pPr>
              <w:tabs>
                <w:tab w:val="left" w:pos="212"/>
                <w:tab w:val="left" w:pos="450"/>
                <w:tab w:val="left" w:pos="842"/>
                <w:tab w:val="left" w:pos="3510"/>
                <w:tab w:val="left" w:pos="6660"/>
                <w:tab w:val="left" w:pos="8280"/>
                <w:tab w:val="left" w:pos="10350"/>
                <w:tab w:val="left" w:pos="11610"/>
              </w:tabs>
              <w:spacing w:before="240" w:after="240"/>
              <w:ind w:left="821" w:hanging="605"/>
              <w:rPr>
                <w:rFonts w:ascii="Segoe Pro" w:hAnsi="Segoe Pro" w:cs="Arial"/>
                <w:sz w:val="22"/>
                <w:szCs w:val="22"/>
              </w:rPr>
            </w:pPr>
            <w:r w:rsidRPr="00C3630D">
              <w:rPr>
                <w:rFonts w:ascii="Segoe Pro" w:hAnsi="Segoe Pro" w:cs="Arial"/>
                <w:sz w:val="20"/>
                <w:szCs w:val="20"/>
              </w:rPr>
              <w:t>N. B. :</w:t>
            </w:r>
            <w:r w:rsidRPr="00C3630D">
              <w:rPr>
                <w:rFonts w:ascii="Segoe Pro" w:hAnsi="Segoe Pro" w:cs="Arial"/>
                <w:sz w:val="20"/>
                <w:szCs w:val="20"/>
              </w:rPr>
              <w:tab/>
              <w:t xml:space="preserve">Pour connaître les lignes directrices sur l’utilisation de ce formulaire, voir la </w:t>
            </w:r>
            <w:hyperlink r:id="rId9" w:tooltip="PPN 129" w:history="1">
              <w:r w:rsidR="001C7FA4" w:rsidRPr="00C3630D">
                <w:rPr>
                  <w:rStyle w:val="Lienhypertexte"/>
                  <w:rFonts w:ascii="Segoe Pro" w:hAnsi="Segoe Pro" w:cs="Arial"/>
                  <w:sz w:val="20"/>
                  <w:szCs w:val="20"/>
                </w:rPr>
                <w:t>Politique/Programmes Note</w:t>
              </w:r>
              <w:r w:rsidR="00CD01BA">
                <w:rPr>
                  <w:rStyle w:val="Lienhypertexte"/>
                  <w:rFonts w:ascii="Segoe Pro" w:hAnsi="Segoe Pro" w:cs="Arial"/>
                  <w:sz w:val="20"/>
                  <w:szCs w:val="20"/>
                </w:rPr>
                <w:t xml:space="preserve"> (PPN)</w:t>
              </w:r>
              <w:r w:rsidR="001C7FA4" w:rsidRPr="00C3630D">
                <w:rPr>
                  <w:rStyle w:val="Lienhypertexte"/>
                  <w:rFonts w:ascii="Segoe Pro" w:hAnsi="Segoe Pro" w:cs="Arial"/>
                  <w:sz w:val="20"/>
                  <w:szCs w:val="20"/>
                </w:rPr>
                <w:t xml:space="preserve"> 129 Reconnaissance des acquis (RDA) :</w:t>
              </w:r>
              <w:r w:rsidR="00D91366">
                <w:rPr>
                  <w:rStyle w:val="Lienhypertexte"/>
                  <w:rFonts w:ascii="Segoe Pro" w:hAnsi="Segoe Pro" w:cs="Arial"/>
                  <w:sz w:val="20"/>
                  <w:szCs w:val="20"/>
                </w:rPr>
                <w:br/>
              </w:r>
              <w:r w:rsidR="004B3F5E">
                <w:rPr>
                  <w:rStyle w:val="Lienhypertexte"/>
                  <w:rFonts w:ascii="Segoe Pro" w:hAnsi="Segoe Pro" w:cs="Arial"/>
                  <w:sz w:val="20"/>
                  <w:szCs w:val="20"/>
                </w:rPr>
                <w:t>M</w:t>
              </w:r>
              <w:r w:rsidR="001C7FA4" w:rsidRPr="00C3630D">
                <w:rPr>
                  <w:rStyle w:val="Lienhypertexte"/>
                  <w:rFonts w:ascii="Segoe Pro" w:hAnsi="Segoe Pro" w:cs="Arial"/>
                  <w:sz w:val="20"/>
                  <w:szCs w:val="20"/>
                </w:rPr>
                <w:t>ise en œuvre dans les écoles secondaires de l’Ontario</w:t>
              </w:r>
            </w:hyperlink>
            <w:r w:rsidR="00A818BB" w:rsidRPr="00A818BB">
              <w:rPr>
                <w:rStyle w:val="Lienhypertexte"/>
                <w:rFonts w:ascii="Segoe Pro" w:hAnsi="Segoe Pro" w:cs="Arial"/>
                <w:color w:val="auto"/>
                <w:sz w:val="20"/>
                <w:szCs w:val="20"/>
                <w:u w:val="none"/>
              </w:rPr>
              <w:t>.</w:t>
            </w:r>
          </w:p>
        </w:tc>
      </w:tr>
    </w:tbl>
    <w:p w14:paraId="41373F5D" w14:textId="77777777" w:rsidR="003B6087" w:rsidRPr="00C3630D" w:rsidRDefault="003B6087" w:rsidP="0035542D">
      <w:pPr>
        <w:ind w:right="720"/>
        <w:rPr>
          <w:rFonts w:ascii="Segoe Pro" w:hAnsi="Segoe Pro" w:cs="Arial"/>
          <w:sz w:val="22"/>
          <w:szCs w:val="22"/>
        </w:rPr>
      </w:pPr>
    </w:p>
    <w:sectPr w:rsidR="003B6087" w:rsidRPr="00C3630D" w:rsidSect="00C3630D">
      <w:footerReference w:type="even" r:id="rId10"/>
      <w:footerReference w:type="default" r:id="rId11"/>
      <w:pgSz w:w="15840" w:h="12240" w:orient="landscape" w:code="1"/>
      <w:pgMar w:top="1440" w:right="720" w:bottom="360" w:left="230" w:header="706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8F4E" w14:textId="77777777" w:rsidR="008A1606" w:rsidRDefault="008A1606">
      <w:r>
        <w:separator/>
      </w:r>
    </w:p>
  </w:endnote>
  <w:endnote w:type="continuationSeparator" w:id="0">
    <w:p w14:paraId="30CAB58C" w14:textId="77777777" w:rsidR="008A1606" w:rsidRDefault="008A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">
    <w:altName w:val="Segoe"/>
    <w:panose1 w:val="020B0502040200020203"/>
    <w:charset w:val="00"/>
    <w:family w:val="swiss"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F77B" w14:textId="77777777" w:rsidR="001A094C" w:rsidRDefault="001A094C" w:rsidP="00FD0C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C5BD" w14:textId="77777777" w:rsidR="001A094C" w:rsidRPr="006A7D77" w:rsidRDefault="00421829" w:rsidP="00FD0C64">
    <w:pPr>
      <w:pStyle w:val="Pieddepage"/>
      <w:tabs>
        <w:tab w:val="clear" w:pos="8640"/>
      </w:tabs>
      <w:ind w:right="360"/>
      <w:jc w:val="right"/>
      <w:rPr>
        <w:rFonts w:ascii="Segoe" w:hAnsi="Segoe"/>
        <w:sz w:val="18"/>
        <w:szCs w:val="18"/>
      </w:rPr>
    </w:pPr>
    <w:r w:rsidRPr="006A7D77">
      <w:rPr>
        <w:rFonts w:ascii="Segoe" w:hAnsi="Segoe"/>
        <w:sz w:val="18"/>
        <w:szCs w:val="18"/>
      </w:rPr>
      <w:t>ÉLV 3.19</w:t>
    </w:r>
    <w:r w:rsidR="0035542D" w:rsidRPr="006A7D77">
      <w:rPr>
        <w:rFonts w:ascii="Segoe" w:hAnsi="Segoe"/>
        <w:sz w:val="18"/>
        <w:szCs w:val="18"/>
      </w:rPr>
      <w:t>.3</w:t>
    </w:r>
  </w:p>
  <w:p w14:paraId="316DE9C8" w14:textId="77777777" w:rsidR="001A094C" w:rsidRPr="006A7D77" w:rsidRDefault="001A094C" w:rsidP="00535B2A">
    <w:pPr>
      <w:pStyle w:val="Pieddepage"/>
      <w:tabs>
        <w:tab w:val="clear" w:pos="8640"/>
      </w:tabs>
      <w:ind w:left="1260" w:right="360"/>
      <w:jc w:val="right"/>
      <w:rPr>
        <w:rFonts w:ascii="Segoe" w:hAnsi="Segoe"/>
        <w:sz w:val="18"/>
        <w:szCs w:val="18"/>
      </w:rPr>
    </w:pPr>
    <w:r w:rsidRPr="006A7D77">
      <w:rPr>
        <w:rFonts w:ascii="Segoe" w:hAnsi="Segoe"/>
        <w:sz w:val="18"/>
        <w:szCs w:val="18"/>
      </w:rPr>
      <w:t xml:space="preserve">Page </w:t>
    </w:r>
    <w:r w:rsidRPr="006A7D77">
      <w:rPr>
        <w:rFonts w:ascii="Segoe" w:hAnsi="Segoe"/>
        <w:sz w:val="18"/>
        <w:szCs w:val="18"/>
      </w:rPr>
      <w:fldChar w:fldCharType="begin"/>
    </w:r>
    <w:r w:rsidRPr="006A7D77">
      <w:rPr>
        <w:rFonts w:ascii="Segoe" w:hAnsi="Segoe"/>
        <w:sz w:val="18"/>
        <w:szCs w:val="18"/>
      </w:rPr>
      <w:instrText xml:space="preserve"> PAGE </w:instrText>
    </w:r>
    <w:r w:rsidRPr="006A7D77">
      <w:rPr>
        <w:rFonts w:ascii="Segoe" w:hAnsi="Segoe"/>
        <w:sz w:val="18"/>
        <w:szCs w:val="18"/>
      </w:rPr>
      <w:fldChar w:fldCharType="separate"/>
    </w:r>
    <w:r w:rsidR="003170ED" w:rsidRPr="006A7D77">
      <w:rPr>
        <w:rFonts w:ascii="Segoe" w:hAnsi="Segoe"/>
        <w:noProof/>
        <w:sz w:val="18"/>
        <w:szCs w:val="18"/>
      </w:rPr>
      <w:t>1</w:t>
    </w:r>
    <w:r w:rsidRPr="006A7D77">
      <w:rPr>
        <w:rFonts w:ascii="Segoe" w:hAnsi="Segoe"/>
        <w:sz w:val="18"/>
        <w:szCs w:val="18"/>
      </w:rPr>
      <w:fldChar w:fldCharType="end"/>
    </w:r>
    <w:r w:rsidRPr="006A7D77">
      <w:rPr>
        <w:rFonts w:ascii="Segoe" w:hAnsi="Segoe"/>
        <w:sz w:val="18"/>
        <w:szCs w:val="18"/>
      </w:rPr>
      <w:t xml:space="preserve"> sur </w:t>
    </w:r>
    <w:r w:rsidRPr="006A7D77">
      <w:rPr>
        <w:rFonts w:ascii="Segoe" w:hAnsi="Segoe"/>
        <w:sz w:val="18"/>
        <w:szCs w:val="18"/>
      </w:rPr>
      <w:fldChar w:fldCharType="begin"/>
    </w:r>
    <w:r w:rsidRPr="006A7D77">
      <w:rPr>
        <w:rFonts w:ascii="Segoe" w:hAnsi="Segoe"/>
        <w:sz w:val="18"/>
        <w:szCs w:val="18"/>
      </w:rPr>
      <w:instrText xml:space="preserve"> NUMPAGES </w:instrText>
    </w:r>
    <w:r w:rsidRPr="006A7D77">
      <w:rPr>
        <w:rFonts w:ascii="Segoe" w:hAnsi="Segoe"/>
        <w:sz w:val="18"/>
        <w:szCs w:val="18"/>
      </w:rPr>
      <w:fldChar w:fldCharType="separate"/>
    </w:r>
    <w:r w:rsidR="003170ED" w:rsidRPr="006A7D77">
      <w:rPr>
        <w:rFonts w:ascii="Segoe" w:hAnsi="Segoe"/>
        <w:noProof/>
        <w:sz w:val="18"/>
        <w:szCs w:val="18"/>
      </w:rPr>
      <w:t>1</w:t>
    </w:r>
    <w:r w:rsidRPr="006A7D77">
      <w:rPr>
        <w:rFonts w:ascii="Segoe" w:hAnsi="Sego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91A2" w14:textId="77777777" w:rsidR="008A1606" w:rsidRDefault="008A1606">
      <w:r>
        <w:separator/>
      </w:r>
    </w:p>
  </w:footnote>
  <w:footnote w:type="continuationSeparator" w:id="0">
    <w:p w14:paraId="457A0AF8" w14:textId="77777777" w:rsidR="008A1606" w:rsidRDefault="008A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BB6"/>
    <w:multiLevelType w:val="hybridMultilevel"/>
    <w:tmpl w:val="FD009B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2FF7"/>
    <w:multiLevelType w:val="hybridMultilevel"/>
    <w:tmpl w:val="981CEB9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B0F68"/>
    <w:multiLevelType w:val="hybridMultilevel"/>
    <w:tmpl w:val="05AA860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06EF"/>
    <w:multiLevelType w:val="multilevel"/>
    <w:tmpl w:val="61AEA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E5E07"/>
    <w:multiLevelType w:val="hybridMultilevel"/>
    <w:tmpl w:val="14AC6AD8"/>
    <w:lvl w:ilvl="0" w:tplc="A1DAC9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A4E47"/>
    <w:multiLevelType w:val="hybridMultilevel"/>
    <w:tmpl w:val="5984979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020C0"/>
    <w:multiLevelType w:val="hybridMultilevel"/>
    <w:tmpl w:val="4810F140"/>
    <w:lvl w:ilvl="0" w:tplc="0C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D34094C"/>
    <w:multiLevelType w:val="hybridMultilevel"/>
    <w:tmpl w:val="40B0F8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22C91"/>
    <w:multiLevelType w:val="hybridMultilevel"/>
    <w:tmpl w:val="CDAE4054"/>
    <w:lvl w:ilvl="0" w:tplc="0C0C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9" w15:restartNumberingAfterBreak="0">
    <w:nsid w:val="273C6C4F"/>
    <w:multiLevelType w:val="hybridMultilevel"/>
    <w:tmpl w:val="D958A8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66C68"/>
    <w:multiLevelType w:val="hybridMultilevel"/>
    <w:tmpl w:val="42BA5F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E29E2"/>
    <w:multiLevelType w:val="hybridMultilevel"/>
    <w:tmpl w:val="F370B51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AE7141"/>
    <w:multiLevelType w:val="hybridMultilevel"/>
    <w:tmpl w:val="528647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D0924"/>
    <w:multiLevelType w:val="hybridMultilevel"/>
    <w:tmpl w:val="DC22882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A5FAE"/>
    <w:multiLevelType w:val="hybridMultilevel"/>
    <w:tmpl w:val="DF320D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9F41B4"/>
    <w:multiLevelType w:val="hybridMultilevel"/>
    <w:tmpl w:val="B37E8B36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636264"/>
    <w:multiLevelType w:val="hybridMultilevel"/>
    <w:tmpl w:val="C5D88F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D1B99"/>
    <w:multiLevelType w:val="hybridMultilevel"/>
    <w:tmpl w:val="053630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E93FEE"/>
    <w:multiLevelType w:val="hybridMultilevel"/>
    <w:tmpl w:val="BD68E6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31818"/>
    <w:multiLevelType w:val="hybridMultilevel"/>
    <w:tmpl w:val="2C9E05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5419C"/>
    <w:multiLevelType w:val="hybridMultilevel"/>
    <w:tmpl w:val="5C4C3FD2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3B4D33"/>
    <w:multiLevelType w:val="hybridMultilevel"/>
    <w:tmpl w:val="C2EC5A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4665210">
    <w:abstractNumId w:val="13"/>
  </w:num>
  <w:num w:numId="2" w16cid:durableId="821585073">
    <w:abstractNumId w:val="2"/>
  </w:num>
  <w:num w:numId="3" w16cid:durableId="663818392">
    <w:abstractNumId w:val="15"/>
  </w:num>
  <w:num w:numId="4" w16cid:durableId="990865940">
    <w:abstractNumId w:val="1"/>
  </w:num>
  <w:num w:numId="5" w16cid:durableId="1380931792">
    <w:abstractNumId w:val="21"/>
  </w:num>
  <w:num w:numId="6" w16cid:durableId="1757051334">
    <w:abstractNumId w:val="11"/>
  </w:num>
  <w:num w:numId="7" w16cid:durableId="1923878071">
    <w:abstractNumId w:val="7"/>
  </w:num>
  <w:num w:numId="8" w16cid:durableId="178931186">
    <w:abstractNumId w:val="9"/>
  </w:num>
  <w:num w:numId="9" w16cid:durableId="317074755">
    <w:abstractNumId w:val="12"/>
  </w:num>
  <w:num w:numId="10" w16cid:durableId="640574207">
    <w:abstractNumId w:val="19"/>
  </w:num>
  <w:num w:numId="11" w16cid:durableId="411656923">
    <w:abstractNumId w:val="6"/>
  </w:num>
  <w:num w:numId="12" w16cid:durableId="979070543">
    <w:abstractNumId w:val="8"/>
  </w:num>
  <w:num w:numId="13" w16cid:durableId="232936153">
    <w:abstractNumId w:val="16"/>
  </w:num>
  <w:num w:numId="14" w16cid:durableId="96029886">
    <w:abstractNumId w:val="18"/>
  </w:num>
  <w:num w:numId="15" w16cid:durableId="1799301100">
    <w:abstractNumId w:val="0"/>
  </w:num>
  <w:num w:numId="16" w16cid:durableId="1319190384">
    <w:abstractNumId w:val="5"/>
  </w:num>
  <w:num w:numId="17" w16cid:durableId="1882548596">
    <w:abstractNumId w:val="17"/>
  </w:num>
  <w:num w:numId="18" w16cid:durableId="1484421078">
    <w:abstractNumId w:val="4"/>
  </w:num>
  <w:num w:numId="19" w16cid:durableId="671951278">
    <w:abstractNumId w:val="10"/>
  </w:num>
  <w:num w:numId="20" w16cid:durableId="544877930">
    <w:abstractNumId w:val="3"/>
  </w:num>
  <w:num w:numId="21" w16cid:durableId="2130510055">
    <w:abstractNumId w:val="14"/>
  </w:num>
  <w:num w:numId="22" w16cid:durableId="11227280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9FF"/>
    <w:rsid w:val="000144BF"/>
    <w:rsid w:val="00026CF5"/>
    <w:rsid w:val="000322F7"/>
    <w:rsid w:val="00037A36"/>
    <w:rsid w:val="00053F48"/>
    <w:rsid w:val="00063A1F"/>
    <w:rsid w:val="000701E4"/>
    <w:rsid w:val="0007596A"/>
    <w:rsid w:val="00093A78"/>
    <w:rsid w:val="000B2691"/>
    <w:rsid w:val="000B50D8"/>
    <w:rsid w:val="000B6BA1"/>
    <w:rsid w:val="000C3140"/>
    <w:rsid w:val="000C5632"/>
    <w:rsid w:val="000C7D70"/>
    <w:rsid w:val="000E1733"/>
    <w:rsid w:val="000E6ED3"/>
    <w:rsid w:val="001122C2"/>
    <w:rsid w:val="0012619C"/>
    <w:rsid w:val="00140ABF"/>
    <w:rsid w:val="0014378C"/>
    <w:rsid w:val="00163238"/>
    <w:rsid w:val="00170220"/>
    <w:rsid w:val="00182AF3"/>
    <w:rsid w:val="001939DD"/>
    <w:rsid w:val="001A094C"/>
    <w:rsid w:val="001A4663"/>
    <w:rsid w:val="001A6DD3"/>
    <w:rsid w:val="001A7586"/>
    <w:rsid w:val="001B338C"/>
    <w:rsid w:val="001B45B0"/>
    <w:rsid w:val="001C2BD0"/>
    <w:rsid w:val="001C6518"/>
    <w:rsid w:val="001C7A3B"/>
    <w:rsid w:val="001C7FA4"/>
    <w:rsid w:val="001D067B"/>
    <w:rsid w:val="001D06A3"/>
    <w:rsid w:val="002122BE"/>
    <w:rsid w:val="0021447A"/>
    <w:rsid w:val="00217859"/>
    <w:rsid w:val="0022407B"/>
    <w:rsid w:val="00247117"/>
    <w:rsid w:val="0025297F"/>
    <w:rsid w:val="00253AB1"/>
    <w:rsid w:val="00263A96"/>
    <w:rsid w:val="00276831"/>
    <w:rsid w:val="002A03FA"/>
    <w:rsid w:val="002A3E6F"/>
    <w:rsid w:val="002B111D"/>
    <w:rsid w:val="002B4499"/>
    <w:rsid w:val="002D03B3"/>
    <w:rsid w:val="002D5006"/>
    <w:rsid w:val="0030393B"/>
    <w:rsid w:val="003146DE"/>
    <w:rsid w:val="00316996"/>
    <w:rsid w:val="003170ED"/>
    <w:rsid w:val="00322EC2"/>
    <w:rsid w:val="00340365"/>
    <w:rsid w:val="0034153D"/>
    <w:rsid w:val="0034170E"/>
    <w:rsid w:val="0035542D"/>
    <w:rsid w:val="003556AD"/>
    <w:rsid w:val="00373E2F"/>
    <w:rsid w:val="003927C4"/>
    <w:rsid w:val="003A3B10"/>
    <w:rsid w:val="003A4D5F"/>
    <w:rsid w:val="003A4F39"/>
    <w:rsid w:val="003A526C"/>
    <w:rsid w:val="003B40AF"/>
    <w:rsid w:val="003B6087"/>
    <w:rsid w:val="003C591C"/>
    <w:rsid w:val="003C5B3C"/>
    <w:rsid w:val="003F5F04"/>
    <w:rsid w:val="004053C2"/>
    <w:rsid w:val="00421829"/>
    <w:rsid w:val="00423503"/>
    <w:rsid w:val="004308E7"/>
    <w:rsid w:val="0043245D"/>
    <w:rsid w:val="004377E8"/>
    <w:rsid w:val="00444206"/>
    <w:rsid w:val="00450AC5"/>
    <w:rsid w:val="00454764"/>
    <w:rsid w:val="00473374"/>
    <w:rsid w:val="004854FA"/>
    <w:rsid w:val="00486280"/>
    <w:rsid w:val="004901D0"/>
    <w:rsid w:val="00495085"/>
    <w:rsid w:val="0049518F"/>
    <w:rsid w:val="004B2C27"/>
    <w:rsid w:val="004B3F5E"/>
    <w:rsid w:val="004C06F1"/>
    <w:rsid w:val="004C0F99"/>
    <w:rsid w:val="004E206E"/>
    <w:rsid w:val="004E30BB"/>
    <w:rsid w:val="004E57E3"/>
    <w:rsid w:val="00524549"/>
    <w:rsid w:val="00533B47"/>
    <w:rsid w:val="00535B2A"/>
    <w:rsid w:val="00556DFF"/>
    <w:rsid w:val="00561C3F"/>
    <w:rsid w:val="00567D57"/>
    <w:rsid w:val="005B4AD5"/>
    <w:rsid w:val="005D4234"/>
    <w:rsid w:val="005E2C4D"/>
    <w:rsid w:val="0060742A"/>
    <w:rsid w:val="006109BF"/>
    <w:rsid w:val="00621271"/>
    <w:rsid w:val="00630062"/>
    <w:rsid w:val="00631977"/>
    <w:rsid w:val="006410A1"/>
    <w:rsid w:val="006513D4"/>
    <w:rsid w:val="00654A9C"/>
    <w:rsid w:val="00666957"/>
    <w:rsid w:val="00680F9E"/>
    <w:rsid w:val="00683F1B"/>
    <w:rsid w:val="00684222"/>
    <w:rsid w:val="0068692E"/>
    <w:rsid w:val="0069336B"/>
    <w:rsid w:val="00695EF7"/>
    <w:rsid w:val="006A1012"/>
    <w:rsid w:val="006A776B"/>
    <w:rsid w:val="006A7D77"/>
    <w:rsid w:val="006B2A67"/>
    <w:rsid w:val="006E2448"/>
    <w:rsid w:val="00702588"/>
    <w:rsid w:val="00733EFB"/>
    <w:rsid w:val="00737058"/>
    <w:rsid w:val="007648C6"/>
    <w:rsid w:val="00782215"/>
    <w:rsid w:val="007971A9"/>
    <w:rsid w:val="007A51FC"/>
    <w:rsid w:val="007A677F"/>
    <w:rsid w:val="007A6CFF"/>
    <w:rsid w:val="007B134A"/>
    <w:rsid w:val="007C4AFC"/>
    <w:rsid w:val="007C4D39"/>
    <w:rsid w:val="0080127B"/>
    <w:rsid w:val="00814E33"/>
    <w:rsid w:val="00821801"/>
    <w:rsid w:val="00826AA6"/>
    <w:rsid w:val="008310A1"/>
    <w:rsid w:val="008441F9"/>
    <w:rsid w:val="00847CDA"/>
    <w:rsid w:val="008566AA"/>
    <w:rsid w:val="0086064A"/>
    <w:rsid w:val="00862FCE"/>
    <w:rsid w:val="00870C6C"/>
    <w:rsid w:val="008777AD"/>
    <w:rsid w:val="00880811"/>
    <w:rsid w:val="0088347D"/>
    <w:rsid w:val="00890E64"/>
    <w:rsid w:val="008910B7"/>
    <w:rsid w:val="00892D8F"/>
    <w:rsid w:val="008A1606"/>
    <w:rsid w:val="008C0ED1"/>
    <w:rsid w:val="008C5F49"/>
    <w:rsid w:val="008E5C17"/>
    <w:rsid w:val="008E72DC"/>
    <w:rsid w:val="008F3E49"/>
    <w:rsid w:val="009127E0"/>
    <w:rsid w:val="00916BC1"/>
    <w:rsid w:val="00930A0E"/>
    <w:rsid w:val="00936FE9"/>
    <w:rsid w:val="0095380A"/>
    <w:rsid w:val="0097538B"/>
    <w:rsid w:val="00983603"/>
    <w:rsid w:val="00996CC2"/>
    <w:rsid w:val="009A0078"/>
    <w:rsid w:val="009C5A91"/>
    <w:rsid w:val="009F0223"/>
    <w:rsid w:val="00A12592"/>
    <w:rsid w:val="00A1703E"/>
    <w:rsid w:val="00A3294F"/>
    <w:rsid w:val="00A37497"/>
    <w:rsid w:val="00A60C2B"/>
    <w:rsid w:val="00A818BB"/>
    <w:rsid w:val="00A8522D"/>
    <w:rsid w:val="00AA7BCF"/>
    <w:rsid w:val="00AB296E"/>
    <w:rsid w:val="00AB35DE"/>
    <w:rsid w:val="00AC055B"/>
    <w:rsid w:val="00AD4197"/>
    <w:rsid w:val="00AD6715"/>
    <w:rsid w:val="00B127D8"/>
    <w:rsid w:val="00B35F61"/>
    <w:rsid w:val="00B46513"/>
    <w:rsid w:val="00B54F61"/>
    <w:rsid w:val="00BA48A5"/>
    <w:rsid w:val="00BB0069"/>
    <w:rsid w:val="00BB0689"/>
    <w:rsid w:val="00BC77F4"/>
    <w:rsid w:val="00BE4678"/>
    <w:rsid w:val="00BE4AB5"/>
    <w:rsid w:val="00C1087A"/>
    <w:rsid w:val="00C10D9B"/>
    <w:rsid w:val="00C1287C"/>
    <w:rsid w:val="00C258D2"/>
    <w:rsid w:val="00C3630D"/>
    <w:rsid w:val="00C449FF"/>
    <w:rsid w:val="00C461B5"/>
    <w:rsid w:val="00C4737C"/>
    <w:rsid w:val="00C6545A"/>
    <w:rsid w:val="00C737AF"/>
    <w:rsid w:val="00C748CA"/>
    <w:rsid w:val="00C836C6"/>
    <w:rsid w:val="00CA7D38"/>
    <w:rsid w:val="00CC0747"/>
    <w:rsid w:val="00CC2E7B"/>
    <w:rsid w:val="00CC5C40"/>
    <w:rsid w:val="00CD01BA"/>
    <w:rsid w:val="00CD07DC"/>
    <w:rsid w:val="00CF5DEC"/>
    <w:rsid w:val="00CF5F5C"/>
    <w:rsid w:val="00D01ACA"/>
    <w:rsid w:val="00D128F4"/>
    <w:rsid w:val="00D133F8"/>
    <w:rsid w:val="00D23349"/>
    <w:rsid w:val="00D24E3D"/>
    <w:rsid w:val="00D3167A"/>
    <w:rsid w:val="00D64316"/>
    <w:rsid w:val="00D64890"/>
    <w:rsid w:val="00D8032C"/>
    <w:rsid w:val="00D838B7"/>
    <w:rsid w:val="00D90BE6"/>
    <w:rsid w:val="00D91294"/>
    <w:rsid w:val="00D91366"/>
    <w:rsid w:val="00D926AB"/>
    <w:rsid w:val="00DA5EC1"/>
    <w:rsid w:val="00DD34E8"/>
    <w:rsid w:val="00E033B5"/>
    <w:rsid w:val="00E11D88"/>
    <w:rsid w:val="00E12D16"/>
    <w:rsid w:val="00E2227E"/>
    <w:rsid w:val="00E228BB"/>
    <w:rsid w:val="00E300E4"/>
    <w:rsid w:val="00E40A4C"/>
    <w:rsid w:val="00E41107"/>
    <w:rsid w:val="00E44E25"/>
    <w:rsid w:val="00E47B85"/>
    <w:rsid w:val="00E60E05"/>
    <w:rsid w:val="00E77D52"/>
    <w:rsid w:val="00E97DE3"/>
    <w:rsid w:val="00EA34EA"/>
    <w:rsid w:val="00EB2283"/>
    <w:rsid w:val="00EB786E"/>
    <w:rsid w:val="00EF094C"/>
    <w:rsid w:val="00F05F62"/>
    <w:rsid w:val="00F15A61"/>
    <w:rsid w:val="00F47BCC"/>
    <w:rsid w:val="00F61C09"/>
    <w:rsid w:val="00F865CE"/>
    <w:rsid w:val="00FD0C64"/>
    <w:rsid w:val="00FD3946"/>
    <w:rsid w:val="00FE2C9C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2"/>
    </o:shapelayout>
  </w:shapeDefaults>
  <w:decimalSymbol w:val=","/>
  <w:listSeparator w:val=";"/>
  <w14:docId w14:val="661457AE"/>
  <w15:chartTrackingRefBased/>
  <w15:docId w15:val="{A1C27B02-C640-4199-A625-94D73976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EB22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D0C64"/>
  </w:style>
  <w:style w:type="paragraph" w:styleId="Paragraphedeliste">
    <w:name w:val="List Paragraph"/>
    <w:basedOn w:val="Normal"/>
    <w:uiPriority w:val="34"/>
    <w:qFormat/>
    <w:rsid w:val="00CA7D38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ection-f">
    <w:name w:val="section-f"/>
    <w:basedOn w:val="Normal"/>
    <w:rsid w:val="00561C3F"/>
    <w:pPr>
      <w:snapToGrid w:val="0"/>
      <w:spacing w:after="120"/>
      <w:ind w:firstLine="600"/>
    </w:pPr>
    <w:rPr>
      <w:color w:val="000000"/>
      <w:sz w:val="26"/>
      <w:szCs w:val="26"/>
      <w:lang w:eastAsia="fr-CA"/>
    </w:rPr>
  </w:style>
  <w:style w:type="paragraph" w:customStyle="1" w:styleId="subsection-f">
    <w:name w:val="subsection-f"/>
    <w:basedOn w:val="Normal"/>
    <w:rsid w:val="00561C3F"/>
    <w:pPr>
      <w:snapToGrid w:val="0"/>
      <w:spacing w:after="120"/>
      <w:ind w:firstLine="600"/>
    </w:pPr>
    <w:rPr>
      <w:color w:val="000000"/>
      <w:sz w:val="26"/>
      <w:szCs w:val="26"/>
      <w:lang w:eastAsia="fr-CA"/>
    </w:rPr>
  </w:style>
  <w:style w:type="paragraph" w:customStyle="1" w:styleId="headnote-f">
    <w:name w:val="headnote-f"/>
    <w:basedOn w:val="Normal"/>
    <w:rsid w:val="00561C3F"/>
    <w:pPr>
      <w:keepNext/>
      <w:snapToGrid w:val="0"/>
    </w:pPr>
    <w:rPr>
      <w:b/>
      <w:bCs/>
      <w:color w:val="000000"/>
      <w:sz w:val="26"/>
      <w:szCs w:val="26"/>
      <w:lang w:eastAsia="fr-CA"/>
    </w:rPr>
  </w:style>
  <w:style w:type="character" w:styleId="Lienhypertextesuivivisit">
    <w:name w:val="FollowedHyperlink"/>
    <w:rsid w:val="00782215"/>
    <w:rPr>
      <w:color w:val="800080"/>
      <w:u w:val="single"/>
    </w:rPr>
  </w:style>
  <w:style w:type="character" w:customStyle="1" w:styleId="En-tteCar">
    <w:name w:val="En-tête Car"/>
    <w:link w:val="En-tte"/>
    <w:uiPriority w:val="99"/>
    <w:rsid w:val="006A7D77"/>
    <w:rPr>
      <w:sz w:val="24"/>
      <w:szCs w:val="24"/>
      <w:lang w:eastAsia="en-US"/>
    </w:rPr>
  </w:style>
  <w:style w:type="character" w:styleId="Mentionnonrsolue">
    <w:name w:val="Unresolved Mention"/>
    <w:uiPriority w:val="99"/>
    <w:semiHidden/>
    <w:unhideWhenUsed/>
    <w:rsid w:val="006A7D77"/>
    <w:rPr>
      <w:color w:val="605E5C"/>
      <w:shd w:val="clear" w:color="auto" w:fill="E1DFDD"/>
    </w:rPr>
  </w:style>
  <w:style w:type="character" w:customStyle="1" w:styleId="Titre1Car">
    <w:name w:val="Titre 1 Car"/>
    <w:link w:val="Titre1"/>
    <w:rsid w:val="00EB228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nouvelon.ca/doc/DA/ELV03_19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ntario.ca/fr/document/education-en-ontario-directives-en-matiere-de-politiques-et-de-programmes/politiqueprogrammes-note-1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G\Politiques%20et%20directives%20administratives%20DOSSIER%20OFFICIEL\Mod&#232;les\Mod&#232;le_Annex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Modèle_Annexe.dot</Template>
  <TotalTime>59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DOMAINE :</vt:lpstr>
    </vt:vector>
  </TitlesOfParts>
  <Company>Home</Company>
  <LinksUpToDate>false</LinksUpToDate>
  <CharactersWithSpaces>1627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http://docs.nouvelon.ca/doc/DA/ELV03_19.pdf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Relevé provisoire (pour la PPN 129 seulement)</dc:title>
  <dc:subject>Annexe du relevé provisoire (pour la PPN 129 seulement)</dc:subject>
  <dc:creator>Conseil scolaire catholique Nouvelon</dc:creator>
  <cp:keywords/>
  <dc:description/>
  <cp:lastModifiedBy>Lorraine Mainville</cp:lastModifiedBy>
  <cp:revision>27</cp:revision>
  <cp:lastPrinted>2011-11-15T21:36:00Z</cp:lastPrinted>
  <dcterms:created xsi:type="dcterms:W3CDTF">2022-10-05T14:31:00Z</dcterms:created>
  <dcterms:modified xsi:type="dcterms:W3CDTF">2022-11-02T14:24:00Z</dcterms:modified>
</cp:coreProperties>
</file>