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1B7" w14:textId="2C6B2AD3" w:rsidR="000505B5" w:rsidRPr="005F24FB" w:rsidRDefault="004C583D" w:rsidP="005A7A0E">
      <w:pPr>
        <w:pStyle w:val="StyleEn-tteSegoe14ptGrasBlancGauche05Droite"/>
        <w:tabs>
          <w:tab w:val="clear" w:pos="4320"/>
          <w:tab w:val="clear" w:pos="8640"/>
          <w:tab w:val="right" w:pos="10260"/>
        </w:tabs>
        <w:rPr>
          <w:rFonts w:ascii="Segoe Pro" w:hAnsi="Segoe Pro"/>
        </w:rPr>
      </w:pPr>
      <w:bookmarkStart w:id="0" w:name="_Hlk8286730"/>
      <w:bookmarkStart w:id="1" w:name="_Hlk8287618"/>
      <w:r w:rsidRPr="005F24FB">
        <w:rPr>
          <w:rFonts w:ascii="Segoe Pro" w:hAnsi="Segoe Pro"/>
        </w:rPr>
        <w:t>annexe</w:t>
      </w:r>
      <w:r w:rsidR="000505B5" w:rsidRPr="005F24FB">
        <w:rPr>
          <w:rFonts w:ascii="Segoe Pro" w:hAnsi="Segoe Pro"/>
        </w:rPr>
        <w:tab/>
      </w:r>
      <w:r w:rsidR="00A872E0" w:rsidRPr="005F24FB">
        <w:rPr>
          <w:rFonts w:ascii="Segoe Pro" w:hAnsi="Segoe Pro"/>
        </w:rPr>
        <w:t xml:space="preserve">GOU </w:t>
      </w:r>
      <w:r w:rsidR="00C45B53" w:rsidRPr="005F24FB">
        <w:rPr>
          <w:rFonts w:ascii="Segoe Pro" w:hAnsi="Segoe Pro"/>
        </w:rPr>
        <w:t>10.0.6</w:t>
      </w:r>
    </w:p>
    <w:p w14:paraId="0EFE4F92" w14:textId="41C87203" w:rsidR="000505B5" w:rsidRPr="005F24FB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/>
          <w:b/>
          <w:bCs/>
          <w:szCs w:val="22"/>
        </w:rPr>
      </w:pPr>
      <w:r w:rsidRPr="005F24FB">
        <w:rPr>
          <w:rFonts w:ascii="Segoe Pro" w:hAnsi="Segoe Pro"/>
          <w:szCs w:val="22"/>
        </w:rPr>
        <w:t xml:space="preserve">Domaine : </w:t>
      </w:r>
      <w:r w:rsidR="00CF24A9" w:rsidRPr="005F24FB">
        <w:rPr>
          <w:rFonts w:ascii="Segoe Pro" w:hAnsi="Segoe Pro"/>
          <w:b/>
          <w:bCs/>
          <w:szCs w:val="22"/>
        </w:rPr>
        <w:t>Gouvernance</w:t>
      </w:r>
    </w:p>
    <w:p w14:paraId="41CAB50E" w14:textId="65375CE6" w:rsidR="004C583D" w:rsidRPr="005F24FB" w:rsidRDefault="004C583D" w:rsidP="00C45B53">
      <w:pPr>
        <w:pStyle w:val="En-tte"/>
        <w:tabs>
          <w:tab w:val="clear" w:pos="4320"/>
          <w:tab w:val="clear" w:pos="8640"/>
        </w:tabs>
        <w:ind w:firstLine="720"/>
        <w:rPr>
          <w:rFonts w:ascii="Segoe Pro" w:hAnsi="Segoe Pro"/>
          <w:sz w:val="24"/>
        </w:rPr>
      </w:pPr>
      <w:r w:rsidRPr="005F24FB">
        <w:rPr>
          <w:rFonts w:ascii="Segoe Pro" w:hAnsi="Segoe Pro"/>
          <w:szCs w:val="22"/>
        </w:rPr>
        <w:t>Politique :</w:t>
      </w:r>
      <w:r w:rsidR="00C45B53" w:rsidRPr="005F24FB">
        <w:rPr>
          <w:rFonts w:ascii="Segoe Pro" w:hAnsi="Segoe Pro"/>
          <w:szCs w:val="22"/>
        </w:rPr>
        <w:t xml:space="preserve"> </w:t>
      </w:r>
      <w:hyperlink r:id="rId8" w:tooltip="GOU 10.0 Remboursement des dépenses des conseillers scolaires" w:history="1">
        <w:r w:rsidR="00C45B53" w:rsidRPr="005F24FB">
          <w:rPr>
            <w:rFonts w:ascii="Segoe Pro" w:hAnsi="Segoe Pro" w:cs="Arial"/>
            <w:color w:val="0000FF"/>
            <w:szCs w:val="22"/>
            <w:u w:val="single"/>
          </w:rPr>
          <w:t>GOU 10.0 Remboursement des dépenses des conseillers scolaires</w:t>
        </w:r>
      </w:hyperlink>
    </w:p>
    <w:p w14:paraId="4D3F51B4" w14:textId="1388FEAC" w:rsidR="000505B5" w:rsidRPr="005F24FB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jc w:val="right"/>
        <w:rPr>
          <w:rFonts w:ascii="Segoe Pro" w:hAnsi="Segoe Pro"/>
          <w:sz w:val="16"/>
          <w:szCs w:val="16"/>
        </w:rPr>
      </w:pPr>
      <w:r w:rsidRPr="005F24FB">
        <w:rPr>
          <w:rFonts w:ascii="Segoe Pro" w:hAnsi="Segoe Pro"/>
          <w:sz w:val="16"/>
          <w:szCs w:val="16"/>
        </w:rPr>
        <w:t>En vigueur</w:t>
      </w:r>
      <w:r w:rsidR="00C45B53" w:rsidRPr="005F24FB">
        <w:rPr>
          <w:rFonts w:ascii="Segoe Pro" w:hAnsi="Segoe Pro"/>
          <w:sz w:val="16"/>
          <w:szCs w:val="16"/>
        </w:rPr>
        <w:t> : décembre 2014</w:t>
      </w:r>
    </w:p>
    <w:p w14:paraId="112E530A" w14:textId="4211D437" w:rsidR="000505B5" w:rsidRPr="005F24FB" w:rsidRDefault="008B792E" w:rsidP="005A7A0E">
      <w:pPr>
        <w:pStyle w:val="En-tte"/>
        <w:pBdr>
          <w:bottom w:val="single" w:sz="4" w:space="1" w:color="auto"/>
        </w:pBdr>
        <w:tabs>
          <w:tab w:val="clear" w:pos="4320"/>
          <w:tab w:val="clear" w:pos="8640"/>
        </w:tabs>
        <w:ind w:left="720" w:right="720"/>
        <w:jc w:val="right"/>
        <w:rPr>
          <w:rFonts w:ascii="Segoe Pro" w:hAnsi="Segoe Pro"/>
          <w:sz w:val="16"/>
          <w:szCs w:val="16"/>
        </w:rPr>
      </w:pPr>
      <w:r>
        <w:rPr>
          <w:rFonts w:ascii="Segoe Pro" w:hAnsi="Segoe Pro"/>
          <w:sz w:val="16"/>
          <w:szCs w:val="16"/>
        </w:rPr>
        <w:t>Mise en page</w:t>
      </w:r>
      <w:r w:rsidR="00C45B53" w:rsidRPr="005F24FB">
        <w:rPr>
          <w:rFonts w:ascii="Segoe Pro" w:hAnsi="Segoe Pro"/>
          <w:sz w:val="16"/>
          <w:szCs w:val="16"/>
        </w:rPr>
        <w:t> : septembre 2021</w:t>
      </w:r>
    </w:p>
    <w:p w14:paraId="393468A5" w14:textId="77777777" w:rsidR="00990523" w:rsidRPr="005F24FB" w:rsidRDefault="000505B5" w:rsidP="005A7A0E">
      <w:pPr>
        <w:pStyle w:val="En-tte"/>
        <w:tabs>
          <w:tab w:val="clear" w:pos="4320"/>
          <w:tab w:val="clear" w:pos="8640"/>
        </w:tabs>
        <w:ind w:right="720" w:firstLine="720"/>
        <w:rPr>
          <w:rFonts w:ascii="Segoe Pro" w:hAnsi="Segoe Pro" w:cs="Segoe UI"/>
          <w:bCs/>
          <w:i/>
          <w:iCs/>
          <w:sz w:val="18"/>
          <w:szCs w:val="18"/>
        </w:rPr>
      </w:pPr>
      <w:r w:rsidRPr="005F24FB">
        <w:rPr>
          <w:rFonts w:ascii="Segoe Pro" w:hAnsi="Segoe Pro" w:cs="Segoe UI"/>
          <w:bCs/>
          <w:i/>
          <w:iCs/>
          <w:sz w:val="18"/>
          <w:szCs w:val="18"/>
        </w:rPr>
        <w:t>L’usage du masculin a pour but d’alléger le texte.</w:t>
      </w:r>
      <w:bookmarkEnd w:id="0"/>
      <w:bookmarkEnd w:id="1"/>
    </w:p>
    <w:p w14:paraId="2A9F5CC2" w14:textId="0D8C332D" w:rsidR="000A1910" w:rsidRPr="005F24FB" w:rsidRDefault="00C45B53" w:rsidP="006562C2">
      <w:pPr>
        <w:pStyle w:val="StyleTitre1Droite05"/>
        <w:rPr>
          <w:lang w:val="fr-CA"/>
        </w:rPr>
      </w:pPr>
      <w:r w:rsidRPr="005F24FB">
        <w:rPr>
          <w:lang w:val="fr-CA"/>
        </w:rPr>
        <w:t>demande liée à un ordinateur portabl</w:t>
      </w:r>
      <w:r w:rsidR="000A1910" w:rsidRPr="005F24FB">
        <w:rPr>
          <w:lang w:val="fr-CA"/>
        </w:rPr>
        <w:t>e</w:t>
      </w:r>
    </w:p>
    <w:tbl>
      <w:tblPr>
        <w:tblStyle w:val="Grilledutableau"/>
        <w:tblW w:w="0" w:type="auto"/>
        <w:tblInd w:w="607" w:type="dxa"/>
        <w:tblLook w:val="01E0" w:firstRow="1" w:lastRow="1" w:firstColumn="1" w:lastColumn="1" w:noHBand="0" w:noVBand="0"/>
      </w:tblPr>
      <w:tblGrid>
        <w:gridCol w:w="2088"/>
        <w:gridCol w:w="7810"/>
      </w:tblGrid>
      <w:tr w:rsidR="00C45B53" w:rsidRPr="005F24FB" w14:paraId="0A49F7AB" w14:textId="77777777" w:rsidTr="002C026C">
        <w:trPr>
          <w:trHeight w:val="446"/>
        </w:trPr>
        <w:tc>
          <w:tcPr>
            <w:tcW w:w="2088" w:type="dxa"/>
          </w:tcPr>
          <w:p w14:paraId="564AFB67" w14:textId="77777777" w:rsidR="00C45B53" w:rsidRPr="005F24FB" w:rsidRDefault="00C45B53" w:rsidP="00C45B53">
            <w:pPr>
              <w:tabs>
                <w:tab w:val="right" w:pos="9360"/>
              </w:tabs>
              <w:rPr>
                <w:rFonts w:ascii="Segoe Pro" w:hAnsi="Segoe Pro" w:cs="Arial"/>
                <w:b/>
                <w:szCs w:val="22"/>
              </w:rPr>
            </w:pPr>
            <w:r w:rsidRPr="005F24FB">
              <w:rPr>
                <w:rFonts w:ascii="Segoe Pro" w:hAnsi="Segoe Pro" w:cs="Arial"/>
                <w:b/>
                <w:szCs w:val="22"/>
              </w:rPr>
              <w:t>Nom :</w:t>
            </w:r>
          </w:p>
        </w:tc>
        <w:tc>
          <w:tcPr>
            <w:tcW w:w="7810" w:type="dxa"/>
          </w:tcPr>
          <w:p w14:paraId="159B84FF" w14:textId="77777777" w:rsidR="00C45B53" w:rsidRPr="005F24FB" w:rsidRDefault="00C45B53" w:rsidP="00C45B53">
            <w:pPr>
              <w:tabs>
                <w:tab w:val="right" w:pos="9360"/>
              </w:tabs>
              <w:jc w:val="both"/>
              <w:rPr>
                <w:rFonts w:ascii="Segoe Pro" w:hAnsi="Segoe Pro" w:cs="Arial"/>
                <w:bCs/>
                <w:szCs w:val="22"/>
                <w:lang w:val="en-US"/>
              </w:rPr>
            </w:pPr>
          </w:p>
        </w:tc>
      </w:tr>
      <w:tr w:rsidR="00C45B53" w:rsidRPr="005F24FB" w14:paraId="11B30F50" w14:textId="77777777" w:rsidTr="002C026C">
        <w:trPr>
          <w:trHeight w:val="446"/>
        </w:trPr>
        <w:tc>
          <w:tcPr>
            <w:tcW w:w="2088" w:type="dxa"/>
          </w:tcPr>
          <w:p w14:paraId="52AF041B" w14:textId="72812A8F" w:rsidR="00C45B53" w:rsidRPr="005F24FB" w:rsidRDefault="00C45B53" w:rsidP="00C45B53">
            <w:pPr>
              <w:tabs>
                <w:tab w:val="right" w:pos="9360"/>
              </w:tabs>
              <w:rPr>
                <w:rFonts w:ascii="Segoe Pro" w:hAnsi="Segoe Pro" w:cs="Arial"/>
                <w:b/>
                <w:szCs w:val="22"/>
              </w:rPr>
            </w:pPr>
            <w:r w:rsidRPr="005F24FB">
              <w:rPr>
                <w:rFonts w:ascii="Segoe Pro" w:hAnsi="Segoe Pro" w:cs="Arial"/>
                <w:b/>
                <w:szCs w:val="22"/>
              </w:rPr>
              <w:t>Modèle :</w:t>
            </w:r>
          </w:p>
        </w:tc>
        <w:tc>
          <w:tcPr>
            <w:tcW w:w="7810" w:type="dxa"/>
          </w:tcPr>
          <w:p w14:paraId="1F3D675D" w14:textId="77777777" w:rsidR="00C45B53" w:rsidRPr="005F24FB" w:rsidRDefault="00C45B53" w:rsidP="00C45B53">
            <w:pPr>
              <w:tabs>
                <w:tab w:val="right" w:pos="9360"/>
              </w:tabs>
              <w:jc w:val="both"/>
              <w:rPr>
                <w:rFonts w:ascii="Segoe Pro" w:hAnsi="Segoe Pro" w:cs="Arial"/>
                <w:bCs/>
                <w:szCs w:val="22"/>
                <w:lang w:val="en-US"/>
              </w:rPr>
            </w:pPr>
          </w:p>
        </w:tc>
      </w:tr>
      <w:tr w:rsidR="00C45B53" w:rsidRPr="005F24FB" w14:paraId="25363DC0" w14:textId="77777777" w:rsidTr="002C026C">
        <w:trPr>
          <w:trHeight w:val="446"/>
        </w:trPr>
        <w:tc>
          <w:tcPr>
            <w:tcW w:w="2088" w:type="dxa"/>
          </w:tcPr>
          <w:p w14:paraId="1D5F3034" w14:textId="77777777" w:rsidR="00C45B53" w:rsidRPr="005F24FB" w:rsidRDefault="00C45B53" w:rsidP="00C45B53">
            <w:pPr>
              <w:tabs>
                <w:tab w:val="right" w:pos="9360"/>
              </w:tabs>
              <w:rPr>
                <w:rFonts w:ascii="Segoe Pro" w:hAnsi="Segoe Pro" w:cs="Arial"/>
                <w:b/>
                <w:szCs w:val="22"/>
              </w:rPr>
            </w:pPr>
            <w:r w:rsidRPr="005F24FB">
              <w:rPr>
                <w:rFonts w:ascii="Segoe Pro" w:hAnsi="Segoe Pro" w:cs="Arial"/>
                <w:b/>
                <w:szCs w:val="22"/>
              </w:rPr>
              <w:t>Numéro de série :</w:t>
            </w:r>
          </w:p>
        </w:tc>
        <w:tc>
          <w:tcPr>
            <w:tcW w:w="7810" w:type="dxa"/>
          </w:tcPr>
          <w:p w14:paraId="67C900F2" w14:textId="77777777" w:rsidR="00C45B53" w:rsidRPr="005F24FB" w:rsidRDefault="00C45B53" w:rsidP="00C45B53">
            <w:pPr>
              <w:tabs>
                <w:tab w:val="right" w:pos="9360"/>
              </w:tabs>
              <w:jc w:val="both"/>
              <w:rPr>
                <w:rFonts w:ascii="Segoe Pro" w:hAnsi="Segoe Pro" w:cs="Arial"/>
                <w:bCs/>
                <w:szCs w:val="22"/>
                <w:lang w:val="en-US"/>
              </w:rPr>
            </w:pPr>
          </w:p>
        </w:tc>
      </w:tr>
    </w:tbl>
    <w:p w14:paraId="2CEBAF91" w14:textId="77777777" w:rsidR="00C45B53" w:rsidRPr="005F24FB" w:rsidRDefault="00C45B53" w:rsidP="00C45B53">
      <w:pPr>
        <w:tabs>
          <w:tab w:val="left" w:pos="10490"/>
        </w:tabs>
        <w:ind w:left="720" w:right="670"/>
        <w:rPr>
          <w:rFonts w:ascii="Segoe Pro" w:hAnsi="Segoe Pro" w:cs="Arial"/>
          <w:b/>
          <w:bCs/>
          <w:sz w:val="18"/>
          <w:szCs w:val="18"/>
          <w:lang w:val="en-US"/>
        </w:rPr>
      </w:pPr>
    </w:p>
    <w:p w14:paraId="68BB05B8" w14:textId="78E5D674" w:rsidR="00C45B53" w:rsidRPr="005F24FB" w:rsidRDefault="00C45B53" w:rsidP="00C45B53">
      <w:pPr>
        <w:tabs>
          <w:tab w:val="left" w:pos="10490"/>
        </w:tabs>
        <w:ind w:left="1800" w:right="670" w:hanging="1170"/>
        <w:rPr>
          <w:rFonts w:ascii="Segoe Pro" w:hAnsi="Segoe Pro" w:cs="Arial"/>
          <w:b/>
          <w:bCs/>
          <w:i/>
          <w:sz w:val="20"/>
          <w:szCs w:val="18"/>
        </w:rPr>
      </w:pPr>
      <w:r w:rsidRPr="005F24FB">
        <w:rPr>
          <w:rFonts w:ascii="Segoe Pro" w:hAnsi="Segoe Pro" w:cs="Arial"/>
          <w:b/>
          <w:bCs/>
          <w:sz w:val="20"/>
          <w:szCs w:val="18"/>
        </w:rPr>
        <w:t xml:space="preserve">NATURE DE LA DEMANDE : </w:t>
      </w:r>
      <w:r w:rsidR="00C63FAF" w:rsidRPr="005F24FB">
        <w:rPr>
          <w:rFonts w:ascii="Segoe Pro" w:hAnsi="Segoe Pro" w:cs="Arial"/>
          <w:bCs/>
          <w:i/>
          <w:sz w:val="20"/>
          <w:szCs w:val="18"/>
        </w:rPr>
        <w:t>Veuillez</w:t>
      </w:r>
      <w:r w:rsidRPr="005F24FB">
        <w:rPr>
          <w:rFonts w:ascii="Segoe Pro" w:hAnsi="Segoe Pro" w:cs="Arial"/>
          <w:bCs/>
          <w:i/>
          <w:sz w:val="20"/>
          <w:szCs w:val="18"/>
        </w:rPr>
        <w:t xml:space="preserve"> cocher et fournir des précisions.</w:t>
      </w:r>
    </w:p>
    <w:p w14:paraId="69D75EF3" w14:textId="2EE8674F" w:rsidR="00C45B53" w:rsidRPr="005F24FB" w:rsidRDefault="00C45B53" w:rsidP="00C45B53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Segoe Pro" w:hAnsi="Segoe Pro" w:cs="Arial"/>
          <w:b/>
          <w:bCs/>
          <w:sz w:val="18"/>
          <w:szCs w:val="18"/>
        </w:rPr>
      </w:pPr>
      <w:r w:rsidRPr="005F24FB">
        <w:rPr>
          <w:rFonts w:ascii="Segoe Pro" w:hAnsi="Segoe Pro" w:cs="Arial"/>
          <w:b/>
          <w:bCs/>
          <w:sz w:val="18"/>
          <w:szCs w:val="18"/>
        </w:rPr>
        <w:tab/>
      </w:r>
      <w:r w:rsidRPr="005F24FB">
        <w:rPr>
          <w:rFonts w:ascii="Segoe Pro" w:hAnsi="Segoe Pro" w:cs="Arial"/>
          <w:b/>
          <w:bCs/>
          <w:sz w:val="18"/>
          <w:szCs w:val="18"/>
          <w:lang w:val="en-US"/>
        </w:rPr>
        <w:object w:dxaOrig="225" w:dyaOrig="225" w14:anchorId="5762C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Case à cocher pour bris" style="width:40.3pt;height:18.5pt" o:ole="">
            <v:imagedata r:id="rId9" o:title=""/>
          </v:shape>
          <w:control r:id="rId10" w:name="Bris" w:shapeid="_x0000_i1039"/>
        </w:object>
      </w:r>
      <w:r w:rsidRPr="005F24FB">
        <w:rPr>
          <w:rFonts w:ascii="Segoe Pro" w:hAnsi="Segoe Pro" w:cs="Arial"/>
          <w:b/>
          <w:bCs/>
          <w:sz w:val="18"/>
          <w:szCs w:val="18"/>
        </w:rPr>
        <w:t xml:space="preserve">  </w:t>
      </w:r>
      <w:r w:rsidRPr="005F24FB">
        <w:rPr>
          <w:rFonts w:ascii="Segoe Pro" w:hAnsi="Segoe Pro" w:cs="Arial"/>
          <w:b/>
          <w:bCs/>
          <w:sz w:val="18"/>
          <w:szCs w:val="18"/>
        </w:rPr>
        <w:tab/>
      </w:r>
      <w:r w:rsidRPr="005F24FB">
        <w:rPr>
          <w:rFonts w:ascii="Segoe Pro" w:hAnsi="Segoe Pro" w:cs="Arial"/>
          <w:b/>
          <w:bCs/>
          <w:sz w:val="18"/>
          <w:szCs w:val="18"/>
          <w:lang w:val="en-US"/>
        </w:rPr>
        <w:object w:dxaOrig="225" w:dyaOrig="225" w14:anchorId="041317EC">
          <v:shape id="_x0000_i1041" type="#_x0000_t75" alt="Case à cocher pour perte" style="width:51.85pt;height:18.5pt" o:ole="">
            <v:imagedata r:id="rId11" o:title=""/>
          </v:shape>
          <w:control r:id="rId12" w:name="CheckBox1" w:shapeid="_x0000_i1041"/>
        </w:object>
      </w:r>
      <w:r w:rsidRPr="005F24FB">
        <w:rPr>
          <w:rFonts w:ascii="Segoe Pro" w:hAnsi="Segoe Pro" w:cs="Arial"/>
          <w:b/>
          <w:bCs/>
          <w:sz w:val="18"/>
          <w:szCs w:val="18"/>
        </w:rPr>
        <w:tab/>
      </w:r>
      <w:r w:rsidRPr="005F24FB">
        <w:rPr>
          <w:rFonts w:ascii="Segoe Pro" w:hAnsi="Segoe Pro" w:cs="Arial"/>
          <w:b/>
          <w:bCs/>
          <w:sz w:val="18"/>
          <w:szCs w:val="18"/>
          <w:lang w:val="en-US"/>
        </w:rPr>
        <w:object w:dxaOrig="225" w:dyaOrig="225" w14:anchorId="6B896670">
          <v:shape id="_x0000_i1043" type="#_x0000_t75" alt="Case à cocher pour vol" style="width:41.15pt;height:18.95pt" o:ole="">
            <v:imagedata r:id="rId13" o:title=""/>
          </v:shape>
          <w:control r:id="rId14" w:name="CheckBox2" w:shapeid="_x0000_i1043"/>
        </w:object>
      </w:r>
      <w:r w:rsidRPr="005F24FB">
        <w:rPr>
          <w:rFonts w:ascii="Segoe Pro" w:hAnsi="Segoe Pro" w:cs="Arial"/>
          <w:b/>
          <w:bCs/>
          <w:sz w:val="18"/>
          <w:szCs w:val="18"/>
        </w:rPr>
        <w:tab/>
      </w:r>
      <w:r w:rsidRPr="005F24FB">
        <w:rPr>
          <w:rFonts w:ascii="Segoe Pro" w:hAnsi="Segoe Pro" w:cs="Arial"/>
          <w:b/>
          <w:bCs/>
          <w:sz w:val="18"/>
          <w:szCs w:val="18"/>
          <w:lang w:val="en-US"/>
        </w:rPr>
        <w:object w:dxaOrig="225" w:dyaOrig="225" w14:anchorId="112BCF40">
          <v:shape id="_x0000_i1045" type="#_x0000_t75" alt="Case à cocher pour achat" style="width:59.65pt;height:18.95pt" o:ole="">
            <v:imagedata r:id="rId15" o:title=""/>
          </v:shape>
          <w:control r:id="rId16" w:name="CheckBox3" w:shapeid="_x0000_i1045"/>
        </w:object>
      </w:r>
      <w:r w:rsidRPr="005F24FB">
        <w:rPr>
          <w:rFonts w:ascii="Segoe Pro" w:hAnsi="Segoe Pro" w:cs="Arial"/>
          <w:b/>
          <w:bCs/>
          <w:sz w:val="18"/>
          <w:szCs w:val="18"/>
        </w:rPr>
        <w:tab/>
      </w:r>
      <w:r w:rsidRPr="005F24FB">
        <w:rPr>
          <w:rFonts w:ascii="Segoe Pro" w:hAnsi="Segoe Pro" w:cs="Arial"/>
          <w:b/>
          <w:bCs/>
          <w:sz w:val="18"/>
          <w:szCs w:val="18"/>
          <w:lang w:val="en-US"/>
        </w:rPr>
        <w:object w:dxaOrig="225" w:dyaOrig="225" w14:anchorId="58BA87C4">
          <v:shape id="_x0000_i1047" type="#_x0000_t75" alt="Case à cocher pour demande d'une pile" style="width:130pt;height:18.95pt" o:ole="">
            <v:imagedata r:id="rId17" o:title=""/>
          </v:shape>
          <w:control r:id="rId18" w:name="CheckBox4" w:shapeid="_x0000_i1047"/>
        </w:object>
      </w:r>
    </w:p>
    <w:p w14:paraId="06627AD4" w14:textId="7EB96848" w:rsidR="00C45B53" w:rsidRPr="005F24FB" w:rsidRDefault="00C45B53" w:rsidP="00C45B53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20"/>
        <w:rPr>
          <w:rFonts w:ascii="Segoe Pro" w:hAnsi="Segoe Pro" w:cs="Arial"/>
          <w:b/>
          <w:bCs/>
          <w:sz w:val="18"/>
          <w:szCs w:val="18"/>
        </w:rPr>
      </w:pPr>
    </w:p>
    <w:p w14:paraId="532A420C" w14:textId="378408B7" w:rsidR="00C45B53" w:rsidRPr="005F24FB" w:rsidRDefault="00C45B53" w:rsidP="00800F8C">
      <w:pPr>
        <w:tabs>
          <w:tab w:val="left" w:pos="1300"/>
          <w:tab w:val="right" w:pos="9360"/>
        </w:tabs>
        <w:spacing w:after="240"/>
        <w:ind w:left="1300" w:hanging="670"/>
        <w:rPr>
          <w:rFonts w:ascii="Segoe Pro" w:hAnsi="Segoe Pro" w:cs="Arial"/>
          <w:b/>
          <w:bCs/>
          <w:i/>
          <w:color w:val="C00000"/>
          <w:sz w:val="18"/>
          <w:szCs w:val="18"/>
        </w:rPr>
      </w:pPr>
      <w:r w:rsidRPr="005F24FB">
        <w:rPr>
          <w:rFonts w:ascii="Segoe Pro" w:hAnsi="Segoe Pro" w:cs="Arial"/>
          <w:b/>
          <w:bCs/>
          <w:i/>
          <w:color w:val="C00000"/>
          <w:sz w:val="18"/>
          <w:szCs w:val="18"/>
        </w:rPr>
        <w:t>Dans le cas d’un vol, veuillez annexer le rapport de police.</w:t>
      </w:r>
    </w:p>
    <w:p w14:paraId="17349B68" w14:textId="77777777" w:rsidR="00C45B53" w:rsidRPr="005F24FB" w:rsidRDefault="00C45B53" w:rsidP="00C45B53">
      <w:pPr>
        <w:tabs>
          <w:tab w:val="left" w:pos="1300"/>
          <w:tab w:val="right" w:pos="9360"/>
        </w:tabs>
        <w:ind w:left="1300" w:hanging="670"/>
        <w:rPr>
          <w:rFonts w:ascii="Segoe Pro" w:hAnsi="Segoe Pro" w:cs="Arial"/>
          <w:b/>
          <w:bCs/>
          <w:sz w:val="20"/>
          <w:szCs w:val="18"/>
          <w:lang w:val="en-US"/>
        </w:rPr>
      </w:pPr>
      <w:r w:rsidRPr="005F24FB">
        <w:rPr>
          <w:rFonts w:ascii="Segoe Pro" w:hAnsi="Segoe Pro" w:cs="Arial"/>
          <w:b/>
          <w:bCs/>
          <w:sz w:val="20"/>
          <w:szCs w:val="18"/>
          <w:lang w:val="en-US"/>
        </w:rPr>
        <w:t>PRÉCISIONS :</w:t>
      </w:r>
    </w:p>
    <w:tbl>
      <w:tblPr>
        <w:tblStyle w:val="Grilledutableau"/>
        <w:tblW w:w="0" w:type="auto"/>
        <w:tblInd w:w="607" w:type="dxa"/>
        <w:tblLook w:val="01E0" w:firstRow="1" w:lastRow="1" w:firstColumn="1" w:lastColumn="1" w:noHBand="0" w:noVBand="0"/>
      </w:tblPr>
      <w:tblGrid>
        <w:gridCol w:w="9925"/>
      </w:tblGrid>
      <w:tr w:rsidR="00C45B53" w:rsidRPr="005F24FB" w14:paraId="5BDE82EA" w14:textId="77777777" w:rsidTr="00A60B1F">
        <w:trPr>
          <w:trHeight w:val="1052"/>
        </w:trPr>
        <w:tc>
          <w:tcPr>
            <w:tcW w:w="9925" w:type="dxa"/>
          </w:tcPr>
          <w:p w14:paraId="583A9E7A" w14:textId="77777777" w:rsidR="00C45B53" w:rsidRPr="005F24FB" w:rsidRDefault="00C45B53" w:rsidP="00A60B1F">
            <w:pPr>
              <w:tabs>
                <w:tab w:val="right" w:pos="9360"/>
              </w:tabs>
              <w:ind w:left="720"/>
              <w:jc w:val="both"/>
              <w:rPr>
                <w:rFonts w:ascii="Segoe Pro" w:hAnsi="Segoe Pro" w:cs="Arial"/>
                <w:bCs/>
                <w:szCs w:val="22"/>
                <w:lang w:val="en-US"/>
              </w:rPr>
            </w:pPr>
          </w:p>
        </w:tc>
      </w:tr>
    </w:tbl>
    <w:p w14:paraId="02BB2BAF" w14:textId="77777777" w:rsidR="00C45B53" w:rsidRPr="005F24FB" w:rsidRDefault="00C45B53" w:rsidP="00C45B53">
      <w:pPr>
        <w:pStyle w:val="Listeniveau2"/>
        <w:numPr>
          <w:ilvl w:val="0"/>
          <w:numId w:val="0"/>
        </w:numPr>
        <w:spacing w:before="0" w:after="0"/>
        <w:ind w:left="720" w:right="720"/>
        <w:rPr>
          <w:rFonts w:cs="Arial"/>
          <w:b/>
          <w:bCs/>
          <w:sz w:val="18"/>
          <w:szCs w:val="18"/>
          <w:lang w:val="en-US"/>
        </w:rPr>
      </w:pPr>
    </w:p>
    <w:p w14:paraId="61877FC3" w14:textId="77777777" w:rsidR="00C45B53" w:rsidRPr="005F24FB" w:rsidRDefault="00C45B53" w:rsidP="00C45B53">
      <w:pPr>
        <w:tabs>
          <w:tab w:val="left" w:pos="10490"/>
        </w:tabs>
        <w:ind w:left="1800" w:right="670" w:hanging="1170"/>
        <w:rPr>
          <w:rFonts w:ascii="Segoe Pro" w:hAnsi="Segoe Pro" w:cs="Arial"/>
          <w:bCs/>
          <w:sz w:val="20"/>
          <w:szCs w:val="18"/>
        </w:rPr>
      </w:pPr>
      <w:r w:rsidRPr="005F24FB">
        <w:rPr>
          <w:rFonts w:ascii="Segoe Pro" w:hAnsi="Segoe Pro" w:cs="Arial"/>
          <w:b/>
          <w:bCs/>
          <w:sz w:val="20"/>
          <w:szCs w:val="18"/>
        </w:rPr>
        <w:t xml:space="preserve">DÉCISION : </w:t>
      </w:r>
      <w:r w:rsidRPr="005F24FB">
        <w:rPr>
          <w:rFonts w:ascii="Segoe Pro" w:hAnsi="Segoe Pro" w:cs="Arial"/>
          <w:bCs/>
          <w:i/>
          <w:sz w:val="20"/>
          <w:szCs w:val="18"/>
        </w:rPr>
        <w:t>Veuillez cochez une case seulement.</w:t>
      </w:r>
    </w:p>
    <w:p w14:paraId="263D359C" w14:textId="7DBCCE3E" w:rsidR="00C45B53" w:rsidRPr="005F24FB" w:rsidRDefault="00C45B53" w:rsidP="00C45B5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9360"/>
        </w:tabs>
        <w:ind w:left="630"/>
        <w:rPr>
          <w:rFonts w:ascii="Segoe Pro" w:hAnsi="Segoe Pro" w:cs="Arial"/>
          <w:b/>
          <w:bCs/>
          <w:sz w:val="20"/>
          <w:szCs w:val="18"/>
          <w:lang w:val="en-US"/>
        </w:rPr>
      </w:pPr>
      <w:r w:rsidRPr="005F24FB">
        <w:rPr>
          <w:rFonts w:ascii="Segoe Pro" w:hAnsi="Segoe Pro" w:cs="Arial"/>
          <w:b/>
          <w:bCs/>
          <w:sz w:val="20"/>
          <w:szCs w:val="18"/>
          <w:lang w:val="en-US"/>
        </w:rPr>
        <w:object w:dxaOrig="225" w:dyaOrig="225" w14:anchorId="06F748EB">
          <v:shape id="_x0000_i1049" type="#_x0000_t75" alt="Case à cocher pour utiliser un de mes trois crédits" style="width:229.15pt;height:19.35pt" o:ole="">
            <v:imagedata r:id="rId19" o:title=""/>
          </v:shape>
          <w:control r:id="rId20" w:name="CheckBox5" w:shapeid="_x0000_i1049"/>
        </w:object>
      </w:r>
    </w:p>
    <w:p w14:paraId="153E5D05" w14:textId="33A0249A" w:rsidR="00C45B53" w:rsidRPr="005F24FB" w:rsidRDefault="00C45B53" w:rsidP="00C45B5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9360"/>
        </w:tabs>
        <w:ind w:left="630"/>
        <w:rPr>
          <w:rFonts w:ascii="Segoe Pro" w:hAnsi="Segoe Pro" w:cs="Arial"/>
          <w:b/>
          <w:bCs/>
          <w:sz w:val="20"/>
          <w:szCs w:val="18"/>
          <w:lang w:val="en-US"/>
        </w:rPr>
      </w:pPr>
      <w:r w:rsidRPr="005F24FB">
        <w:rPr>
          <w:rFonts w:ascii="Segoe Pro" w:hAnsi="Segoe Pro" w:cs="Arial"/>
          <w:b/>
          <w:bCs/>
          <w:sz w:val="20"/>
          <w:szCs w:val="18"/>
          <w:lang w:val="en-US"/>
        </w:rPr>
        <w:object w:dxaOrig="225" w:dyaOrig="225" w14:anchorId="57B50343">
          <v:shape id="_x0000_i1051" type="#_x0000_t75" alt="Case à cocher pour défrayer les coûts personnellement" style="width:229.15pt;height:20.15pt" o:ole="">
            <v:imagedata r:id="rId21" o:title=""/>
          </v:shape>
          <w:control r:id="rId22" w:name="CheckBox6" w:shapeid="_x0000_i1051"/>
        </w:object>
      </w:r>
    </w:p>
    <w:p w14:paraId="148336E6" w14:textId="0AF86683" w:rsidR="00C45B53" w:rsidRPr="005F24FB" w:rsidRDefault="00C45B53" w:rsidP="00C45B53">
      <w:pPr>
        <w:pStyle w:val="Listeniveau2"/>
        <w:numPr>
          <w:ilvl w:val="0"/>
          <w:numId w:val="0"/>
        </w:numPr>
        <w:spacing w:before="0" w:after="0"/>
        <w:ind w:left="720" w:right="720"/>
        <w:rPr>
          <w:rFonts w:cs="Arial"/>
          <w:bCs/>
          <w:sz w:val="20"/>
          <w:szCs w:val="18"/>
          <w:lang w:val="en-US"/>
        </w:rPr>
      </w:pPr>
    </w:p>
    <w:tbl>
      <w:tblPr>
        <w:tblStyle w:val="Grilledutableau"/>
        <w:tblW w:w="0" w:type="auto"/>
        <w:tblInd w:w="607" w:type="dxa"/>
        <w:tblLook w:val="04A0" w:firstRow="1" w:lastRow="0" w:firstColumn="1" w:lastColumn="0" w:noHBand="0" w:noVBand="1"/>
      </w:tblPr>
      <w:tblGrid>
        <w:gridCol w:w="6773"/>
        <w:gridCol w:w="3037"/>
      </w:tblGrid>
      <w:tr w:rsidR="008B792E" w:rsidRPr="005F24FB" w14:paraId="1088A153" w14:textId="77777777" w:rsidTr="00AF407F">
        <w:trPr>
          <w:trHeight w:val="440"/>
        </w:trPr>
        <w:tc>
          <w:tcPr>
            <w:tcW w:w="6773" w:type="dxa"/>
          </w:tcPr>
          <w:p w14:paraId="0BEE4F59" w14:textId="77777777" w:rsidR="008B792E" w:rsidRPr="005F24FB" w:rsidRDefault="008B792E" w:rsidP="00AF407F">
            <w:pPr>
              <w:tabs>
                <w:tab w:val="left" w:pos="1300"/>
                <w:tab w:val="left" w:pos="5940"/>
                <w:tab w:val="left" w:pos="7650"/>
                <w:tab w:val="right" w:pos="9360"/>
              </w:tabs>
              <w:ind w:left="591" w:hanging="591"/>
              <w:rPr>
                <w:rFonts w:ascii="Segoe Pro" w:hAnsi="Segoe Pro" w:cs="Arial"/>
                <w:bCs/>
                <w:sz w:val="20"/>
                <w:szCs w:val="18"/>
              </w:rPr>
            </w:pP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 xml:space="preserve">Signature : </w:t>
            </w:r>
          </w:p>
        </w:tc>
        <w:tc>
          <w:tcPr>
            <w:tcW w:w="3037" w:type="dxa"/>
          </w:tcPr>
          <w:p w14:paraId="5066BDB5" w14:textId="77777777" w:rsidR="008B792E" w:rsidRPr="005F24FB" w:rsidRDefault="008B792E" w:rsidP="00AF407F">
            <w:pPr>
              <w:tabs>
                <w:tab w:val="left" w:pos="1300"/>
                <w:tab w:val="left" w:pos="5940"/>
                <w:tab w:val="left" w:pos="7650"/>
                <w:tab w:val="right" w:pos="9360"/>
              </w:tabs>
              <w:ind w:left="591" w:hanging="591"/>
              <w:rPr>
                <w:rFonts w:ascii="Segoe Pro" w:hAnsi="Segoe Pro" w:cs="Arial"/>
                <w:bCs/>
                <w:sz w:val="20"/>
                <w:szCs w:val="18"/>
              </w:rPr>
            </w:pP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 xml:space="preserve">Date : </w:t>
            </w:r>
          </w:p>
        </w:tc>
      </w:tr>
    </w:tbl>
    <w:p w14:paraId="76816755" w14:textId="77777777" w:rsidR="00C45B53" w:rsidRPr="005F24FB" w:rsidRDefault="00C45B53" w:rsidP="00C45B53">
      <w:pPr>
        <w:pStyle w:val="Listeniveau2"/>
        <w:numPr>
          <w:ilvl w:val="0"/>
          <w:numId w:val="0"/>
        </w:numPr>
        <w:spacing w:before="0" w:after="0"/>
        <w:ind w:left="720" w:right="720"/>
        <w:rPr>
          <w:rFonts w:cs="Arial"/>
          <w:bCs/>
          <w:sz w:val="20"/>
          <w:szCs w:val="18"/>
          <w:lang w:val="en-US"/>
        </w:rPr>
      </w:pPr>
    </w:p>
    <w:p w14:paraId="065E225D" w14:textId="3EACD61E" w:rsidR="00C45B53" w:rsidRPr="005F24FB" w:rsidRDefault="00C45B53" w:rsidP="00C45B53">
      <w:pPr>
        <w:tabs>
          <w:tab w:val="left" w:pos="6480"/>
          <w:tab w:val="left" w:pos="7650"/>
          <w:tab w:val="right" w:pos="9360"/>
        </w:tabs>
        <w:spacing w:after="240"/>
        <w:ind w:left="720" w:right="720"/>
        <w:jc w:val="center"/>
        <w:rPr>
          <w:rFonts w:ascii="Segoe Pro" w:hAnsi="Segoe Pro" w:cs="Arial"/>
          <w:bCs/>
          <w:sz w:val="20"/>
          <w:szCs w:val="18"/>
        </w:rPr>
      </w:pPr>
      <w:r w:rsidRPr="005F24FB">
        <w:rPr>
          <w:rFonts w:ascii="Segoe Pro" w:hAnsi="Segoe Pro" w:cs="Arial"/>
          <w:bCs/>
          <w:i/>
          <w:sz w:val="20"/>
          <w:szCs w:val="18"/>
        </w:rPr>
        <w:t>Ce formulaire dûment signé doit être remis à la direction de l’éducation ou son délégué qui assure le suivi auprès du Service d’informatique et d’imputabilité.</w:t>
      </w:r>
    </w:p>
    <w:p w14:paraId="46C1D073" w14:textId="549117F7" w:rsidR="00C45B53" w:rsidRPr="005F24FB" w:rsidRDefault="00C45B53" w:rsidP="00260CAD">
      <w:pPr>
        <w:shd w:val="clear" w:color="auto" w:fill="FFB81C"/>
        <w:tabs>
          <w:tab w:val="left" w:pos="1300"/>
          <w:tab w:val="right" w:pos="9360"/>
        </w:tabs>
        <w:ind w:left="630" w:right="720"/>
        <w:jc w:val="center"/>
        <w:rPr>
          <w:rFonts w:ascii="Segoe Pro" w:hAnsi="Segoe Pro" w:cs="Arial"/>
          <w:b/>
          <w:bCs/>
          <w:sz w:val="20"/>
          <w:szCs w:val="18"/>
        </w:rPr>
      </w:pPr>
      <w:r w:rsidRPr="005F24FB">
        <w:rPr>
          <w:rFonts w:ascii="Segoe Pro" w:hAnsi="Segoe Pro" w:cs="Arial"/>
          <w:b/>
          <w:bCs/>
          <w:sz w:val="20"/>
          <w:szCs w:val="18"/>
        </w:rPr>
        <w:t>À COMPLÉTER PAR LE SERVICE D’INFORMATIQUE ET D’IMPUTABILITÉ</w:t>
      </w:r>
    </w:p>
    <w:tbl>
      <w:tblPr>
        <w:tblStyle w:val="Grilledutableau"/>
        <w:tblW w:w="0" w:type="auto"/>
        <w:tblInd w:w="607" w:type="dxa"/>
        <w:tblLook w:val="04A0" w:firstRow="1" w:lastRow="0" w:firstColumn="1" w:lastColumn="0" w:noHBand="0" w:noVBand="1"/>
      </w:tblPr>
      <w:tblGrid>
        <w:gridCol w:w="3798"/>
        <w:gridCol w:w="2975"/>
        <w:gridCol w:w="1345"/>
        <w:gridCol w:w="1692"/>
      </w:tblGrid>
      <w:tr w:rsidR="00C45B53" w:rsidRPr="005F24FB" w14:paraId="3BC92E28" w14:textId="77777777" w:rsidTr="00800F8C">
        <w:trPr>
          <w:trHeight w:val="485"/>
        </w:trPr>
        <w:tc>
          <w:tcPr>
            <w:tcW w:w="3798" w:type="dxa"/>
          </w:tcPr>
          <w:p w14:paraId="1466A219" w14:textId="77777777" w:rsidR="00C45B53" w:rsidRPr="005F24FB" w:rsidRDefault="00C45B53" w:rsidP="00C45B53">
            <w:pPr>
              <w:tabs>
                <w:tab w:val="left" w:pos="4680"/>
                <w:tab w:val="left" w:pos="7830"/>
              </w:tabs>
              <w:rPr>
                <w:rFonts w:ascii="Segoe Pro" w:hAnsi="Segoe Pro" w:cs="Arial"/>
                <w:bCs/>
                <w:sz w:val="20"/>
                <w:szCs w:val="18"/>
              </w:rPr>
            </w:pP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 xml:space="preserve">Coût de la réparation : </w:t>
            </w:r>
          </w:p>
        </w:tc>
        <w:tc>
          <w:tcPr>
            <w:tcW w:w="4320" w:type="dxa"/>
            <w:gridSpan w:val="2"/>
          </w:tcPr>
          <w:p w14:paraId="40655626" w14:textId="77777777" w:rsidR="00C45B53" w:rsidRPr="005F24FB" w:rsidRDefault="00C45B53" w:rsidP="00C45B53">
            <w:pPr>
              <w:tabs>
                <w:tab w:val="left" w:pos="1300"/>
                <w:tab w:val="left" w:pos="4680"/>
                <w:tab w:val="right" w:pos="9360"/>
              </w:tabs>
              <w:ind w:left="591" w:hanging="591"/>
              <w:rPr>
                <w:rFonts w:ascii="Segoe Pro" w:hAnsi="Segoe Pro" w:cs="Arial"/>
                <w:bCs/>
                <w:sz w:val="20"/>
                <w:szCs w:val="18"/>
              </w:rPr>
            </w:pP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>N</w:t>
            </w:r>
            <w:r w:rsidRPr="005F24FB">
              <w:rPr>
                <w:rFonts w:ascii="Segoe Pro" w:hAnsi="Segoe Pro" w:cs="Arial"/>
                <w:bCs/>
                <w:sz w:val="20"/>
                <w:szCs w:val="18"/>
                <w:vertAlign w:val="superscript"/>
              </w:rPr>
              <w:t>o</w:t>
            </w: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 xml:space="preserve"> de série : </w:t>
            </w:r>
          </w:p>
        </w:tc>
        <w:tc>
          <w:tcPr>
            <w:tcW w:w="1692" w:type="dxa"/>
          </w:tcPr>
          <w:p w14:paraId="0AA6CB12" w14:textId="77777777" w:rsidR="00C45B53" w:rsidRPr="005F24FB" w:rsidRDefault="00C45B53" w:rsidP="00C45B53">
            <w:pPr>
              <w:tabs>
                <w:tab w:val="left" w:pos="1300"/>
                <w:tab w:val="left" w:pos="4680"/>
                <w:tab w:val="right" w:pos="9360"/>
              </w:tabs>
              <w:ind w:left="591" w:hanging="591"/>
              <w:rPr>
                <w:rFonts w:ascii="Segoe Pro" w:hAnsi="Segoe Pro" w:cs="Arial"/>
                <w:bCs/>
                <w:sz w:val="20"/>
                <w:szCs w:val="18"/>
              </w:rPr>
            </w:pP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 xml:space="preserve">Crédit :       </w:t>
            </w:r>
            <w:r w:rsidRPr="005F24FB">
              <w:rPr>
                <w:rFonts w:ascii="Segoe Pro" w:hAnsi="Segoe Pro" w:cs="Arial"/>
                <w:b/>
                <w:bCs/>
                <w:sz w:val="20"/>
                <w:szCs w:val="18"/>
              </w:rPr>
              <w:t>de 3</w:t>
            </w:r>
          </w:p>
        </w:tc>
      </w:tr>
      <w:tr w:rsidR="00C45B53" w:rsidRPr="005F24FB" w14:paraId="06A107AE" w14:textId="77777777" w:rsidTr="00A60B1F">
        <w:trPr>
          <w:trHeight w:val="1142"/>
        </w:trPr>
        <w:tc>
          <w:tcPr>
            <w:tcW w:w="9810" w:type="dxa"/>
            <w:gridSpan w:val="4"/>
          </w:tcPr>
          <w:p w14:paraId="2FFC8C59" w14:textId="77777777" w:rsidR="00C45B53" w:rsidRPr="005F24FB" w:rsidRDefault="00C45B53" w:rsidP="00C45B53">
            <w:pPr>
              <w:tabs>
                <w:tab w:val="right" w:pos="1300"/>
                <w:tab w:val="left" w:pos="4680"/>
                <w:tab w:val="left" w:pos="7830"/>
              </w:tabs>
              <w:rPr>
                <w:rFonts w:ascii="Segoe Pro" w:hAnsi="Segoe Pro" w:cs="Arial"/>
                <w:bCs/>
                <w:sz w:val="20"/>
                <w:szCs w:val="18"/>
              </w:rPr>
            </w:pP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 xml:space="preserve">Détails : </w:t>
            </w:r>
          </w:p>
        </w:tc>
      </w:tr>
      <w:tr w:rsidR="00C45B53" w:rsidRPr="005F24FB" w14:paraId="3F54DB5A" w14:textId="77777777" w:rsidTr="00A60B1F">
        <w:trPr>
          <w:trHeight w:val="440"/>
        </w:trPr>
        <w:tc>
          <w:tcPr>
            <w:tcW w:w="6773" w:type="dxa"/>
            <w:gridSpan w:val="2"/>
          </w:tcPr>
          <w:p w14:paraId="1B360C4C" w14:textId="77777777" w:rsidR="00C45B53" w:rsidRPr="005F24FB" w:rsidRDefault="00C45B53" w:rsidP="00C45B53">
            <w:pPr>
              <w:tabs>
                <w:tab w:val="left" w:pos="1300"/>
                <w:tab w:val="left" w:pos="5940"/>
                <w:tab w:val="left" w:pos="7650"/>
                <w:tab w:val="right" w:pos="9360"/>
              </w:tabs>
              <w:ind w:left="591" w:hanging="591"/>
              <w:rPr>
                <w:rFonts w:ascii="Segoe Pro" w:hAnsi="Segoe Pro" w:cs="Arial"/>
                <w:bCs/>
                <w:sz w:val="20"/>
                <w:szCs w:val="18"/>
              </w:rPr>
            </w:pP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 xml:space="preserve">Signature : </w:t>
            </w:r>
          </w:p>
        </w:tc>
        <w:tc>
          <w:tcPr>
            <w:tcW w:w="3037" w:type="dxa"/>
            <w:gridSpan w:val="2"/>
          </w:tcPr>
          <w:p w14:paraId="0382787C" w14:textId="77777777" w:rsidR="00C45B53" w:rsidRPr="005F24FB" w:rsidRDefault="00C45B53" w:rsidP="00C45B53">
            <w:pPr>
              <w:tabs>
                <w:tab w:val="left" w:pos="1300"/>
                <w:tab w:val="left" w:pos="5940"/>
                <w:tab w:val="left" w:pos="7650"/>
                <w:tab w:val="right" w:pos="9360"/>
              </w:tabs>
              <w:ind w:left="591" w:hanging="591"/>
              <w:rPr>
                <w:rFonts w:ascii="Segoe Pro" w:hAnsi="Segoe Pro" w:cs="Arial"/>
                <w:bCs/>
                <w:sz w:val="20"/>
                <w:szCs w:val="18"/>
              </w:rPr>
            </w:pPr>
            <w:r w:rsidRPr="005F24FB">
              <w:rPr>
                <w:rFonts w:ascii="Segoe Pro" w:hAnsi="Segoe Pro" w:cs="Arial"/>
                <w:bCs/>
                <w:sz w:val="20"/>
                <w:szCs w:val="18"/>
              </w:rPr>
              <w:t xml:space="preserve">Date : </w:t>
            </w:r>
          </w:p>
        </w:tc>
      </w:tr>
    </w:tbl>
    <w:p w14:paraId="208764AD" w14:textId="74D821C7" w:rsidR="008819B4" w:rsidRPr="002C026C" w:rsidRDefault="008819B4" w:rsidP="002C026C">
      <w:pPr>
        <w:pStyle w:val="Listeniveau2"/>
        <w:numPr>
          <w:ilvl w:val="0"/>
          <w:numId w:val="0"/>
        </w:numPr>
        <w:spacing w:before="0" w:after="0"/>
        <w:ind w:right="720"/>
        <w:rPr>
          <w:sz w:val="10"/>
          <w:szCs w:val="10"/>
          <w:lang w:val="fr-CA"/>
        </w:rPr>
      </w:pPr>
    </w:p>
    <w:sectPr w:rsidR="008819B4" w:rsidRPr="002C026C" w:rsidSect="00CF0ABC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360" w:bottom="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6EB1" w14:textId="77777777" w:rsidR="00C45B53" w:rsidRDefault="00C45B53">
      <w:r>
        <w:separator/>
      </w:r>
    </w:p>
    <w:p w14:paraId="1DA47B02" w14:textId="77777777" w:rsidR="00C45B53" w:rsidRDefault="00C45B53"/>
  </w:endnote>
  <w:endnote w:type="continuationSeparator" w:id="0">
    <w:p w14:paraId="57A72537" w14:textId="77777777" w:rsidR="00C45B53" w:rsidRDefault="00C45B53">
      <w:r>
        <w:continuationSeparator/>
      </w:r>
    </w:p>
    <w:p w14:paraId="424B97F5" w14:textId="77777777" w:rsidR="00C45B53" w:rsidRDefault="00C45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Segoe Pro"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570" w14:textId="77777777" w:rsidR="00C45B53" w:rsidRDefault="00C45B53" w:rsidP="00FD0C6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EAE724B" w14:textId="77777777" w:rsidR="00C45B53" w:rsidRDefault="00C45B53" w:rsidP="00FD0C64">
    <w:pPr>
      <w:ind w:right="360"/>
    </w:pPr>
  </w:p>
  <w:p w14:paraId="13484D0A" w14:textId="77777777" w:rsidR="00C45B53" w:rsidRDefault="00C45B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5A05" w14:textId="2CD434F9" w:rsidR="00C45B53" w:rsidRPr="00C801BB" w:rsidRDefault="00C45B53" w:rsidP="00C801BB">
    <w:pPr>
      <w:ind w:right="720"/>
      <w:jc w:val="right"/>
      <w:rPr>
        <w:sz w:val="18"/>
        <w:szCs w:val="18"/>
      </w:rPr>
    </w:pPr>
    <w:r>
      <w:rPr>
        <w:sz w:val="18"/>
        <w:szCs w:val="18"/>
      </w:rPr>
      <w:t>GOU</w:t>
    </w:r>
  </w:p>
  <w:p w14:paraId="38343C49" w14:textId="2D6A902B" w:rsidR="00C45B53" w:rsidRPr="00A514E9" w:rsidRDefault="00C45B53" w:rsidP="00A514E9">
    <w:pPr>
      <w:ind w:right="720"/>
      <w:jc w:val="right"/>
      <w:rPr>
        <w:sz w:val="18"/>
        <w:szCs w:val="18"/>
      </w:rPr>
    </w:pPr>
    <w:r w:rsidRPr="00C801BB">
      <w:rPr>
        <w:sz w:val="18"/>
        <w:szCs w:val="18"/>
      </w:rPr>
      <w:t xml:space="preserve">Page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PAGE </w:instrText>
    </w:r>
    <w:r w:rsidRPr="00C801BB">
      <w:rPr>
        <w:sz w:val="18"/>
        <w:szCs w:val="18"/>
      </w:rPr>
      <w:fldChar w:fldCharType="separate"/>
    </w:r>
    <w:r w:rsidRPr="00C801BB">
      <w:rPr>
        <w:noProof/>
        <w:sz w:val="18"/>
        <w:szCs w:val="18"/>
      </w:rPr>
      <w:t>1</w:t>
    </w:r>
    <w:r w:rsidRPr="00C801BB">
      <w:rPr>
        <w:sz w:val="18"/>
        <w:szCs w:val="18"/>
      </w:rPr>
      <w:fldChar w:fldCharType="end"/>
    </w:r>
    <w:r w:rsidRPr="00C801BB">
      <w:rPr>
        <w:sz w:val="18"/>
        <w:szCs w:val="18"/>
      </w:rPr>
      <w:t xml:space="preserve"> sur </w:t>
    </w:r>
    <w:r w:rsidRPr="00C801BB">
      <w:rPr>
        <w:sz w:val="18"/>
        <w:szCs w:val="18"/>
      </w:rPr>
      <w:fldChar w:fldCharType="begin"/>
    </w:r>
    <w:r w:rsidRPr="00C801BB">
      <w:rPr>
        <w:sz w:val="18"/>
        <w:szCs w:val="18"/>
      </w:rPr>
      <w:instrText xml:space="preserve"> NUMPAGES </w:instrText>
    </w:r>
    <w:r w:rsidRPr="00C801BB">
      <w:rPr>
        <w:sz w:val="18"/>
        <w:szCs w:val="18"/>
      </w:rPr>
      <w:fldChar w:fldCharType="separate"/>
    </w:r>
    <w:r w:rsidRPr="00C801BB">
      <w:rPr>
        <w:noProof/>
        <w:sz w:val="18"/>
        <w:szCs w:val="18"/>
      </w:rPr>
      <w:t>2</w:t>
    </w:r>
    <w:r w:rsidRPr="00C801B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E02" w14:textId="01502B66" w:rsidR="00C45B53" w:rsidRPr="0015079D" w:rsidRDefault="00C45B53" w:rsidP="00C512CA">
    <w:pPr>
      <w:pStyle w:val="Stylepieddepage"/>
      <w:rPr>
        <w:rFonts w:ascii="Segoe Pro" w:hAnsi="Segoe Pro"/>
      </w:rPr>
    </w:pPr>
    <w:r w:rsidRPr="0015079D">
      <w:rPr>
        <w:rFonts w:ascii="Segoe Pro" w:hAnsi="Segoe Pro"/>
      </w:rPr>
      <w:t>GOU 10.0.6</w:t>
    </w:r>
  </w:p>
  <w:p w14:paraId="768436E6" w14:textId="1F377FB2" w:rsidR="00C45B53" w:rsidRPr="0015079D" w:rsidRDefault="00C45B53" w:rsidP="00C512CA">
    <w:pPr>
      <w:pStyle w:val="Stylepieddepage"/>
      <w:rPr>
        <w:rFonts w:ascii="Segoe Pro" w:hAnsi="Segoe Pro"/>
      </w:rPr>
    </w:pPr>
    <w:r w:rsidRPr="0015079D">
      <w:rPr>
        <w:rFonts w:ascii="Segoe Pro" w:hAnsi="Segoe Pro"/>
      </w:rPr>
      <w:t xml:space="preserve">Page </w:t>
    </w:r>
    <w:r w:rsidRPr="0015079D">
      <w:rPr>
        <w:rFonts w:ascii="Segoe Pro" w:hAnsi="Segoe Pro"/>
      </w:rPr>
      <w:fldChar w:fldCharType="begin"/>
    </w:r>
    <w:r w:rsidRPr="0015079D">
      <w:rPr>
        <w:rFonts w:ascii="Segoe Pro" w:hAnsi="Segoe Pro"/>
      </w:rPr>
      <w:instrText xml:space="preserve"> PAGE </w:instrText>
    </w:r>
    <w:r w:rsidRPr="0015079D">
      <w:rPr>
        <w:rFonts w:ascii="Segoe Pro" w:hAnsi="Segoe Pro"/>
      </w:rPr>
      <w:fldChar w:fldCharType="separate"/>
    </w:r>
    <w:r w:rsidRPr="0015079D">
      <w:rPr>
        <w:rFonts w:ascii="Segoe Pro" w:hAnsi="Segoe Pro"/>
      </w:rPr>
      <w:t>2</w:t>
    </w:r>
    <w:r w:rsidRPr="0015079D">
      <w:rPr>
        <w:rFonts w:ascii="Segoe Pro" w:hAnsi="Segoe Pro"/>
      </w:rPr>
      <w:fldChar w:fldCharType="end"/>
    </w:r>
    <w:r w:rsidRPr="0015079D">
      <w:rPr>
        <w:rFonts w:ascii="Segoe Pro" w:hAnsi="Segoe Pro"/>
      </w:rPr>
      <w:t xml:space="preserve"> sur </w:t>
    </w:r>
    <w:r w:rsidR="002C026C" w:rsidRPr="0015079D">
      <w:rPr>
        <w:rFonts w:ascii="Segoe Pro" w:hAnsi="Segoe Pro"/>
      </w:rPr>
      <w:fldChar w:fldCharType="begin"/>
    </w:r>
    <w:r w:rsidR="002C026C" w:rsidRPr="0015079D">
      <w:rPr>
        <w:rFonts w:ascii="Segoe Pro" w:hAnsi="Segoe Pro"/>
      </w:rPr>
      <w:instrText xml:space="preserve"> NUMPAGES </w:instrText>
    </w:r>
    <w:r w:rsidR="002C026C" w:rsidRPr="0015079D">
      <w:rPr>
        <w:rFonts w:ascii="Segoe Pro" w:hAnsi="Segoe Pro"/>
      </w:rPr>
      <w:fldChar w:fldCharType="separate"/>
    </w:r>
    <w:r w:rsidRPr="0015079D">
      <w:rPr>
        <w:rFonts w:ascii="Segoe Pro" w:hAnsi="Segoe Pro"/>
      </w:rPr>
      <w:t>2</w:t>
    </w:r>
    <w:r w:rsidR="002C026C" w:rsidRPr="0015079D">
      <w:rPr>
        <w:rFonts w:ascii="Segoe Pro" w:hAnsi="Segoe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EA2C" w14:textId="77777777" w:rsidR="00C45B53" w:rsidRDefault="00C45B53">
      <w:r>
        <w:separator/>
      </w:r>
    </w:p>
    <w:p w14:paraId="6A85783E" w14:textId="77777777" w:rsidR="00C45B53" w:rsidRDefault="00C45B53"/>
  </w:footnote>
  <w:footnote w:type="continuationSeparator" w:id="0">
    <w:p w14:paraId="72C6AC17" w14:textId="77777777" w:rsidR="00C45B53" w:rsidRDefault="00C45B53">
      <w:r>
        <w:continuationSeparator/>
      </w:r>
    </w:p>
    <w:p w14:paraId="4AC4D2AF" w14:textId="77777777" w:rsidR="00C45B53" w:rsidRDefault="00C45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CD52" w14:textId="77777777" w:rsidR="00C45B53" w:rsidRDefault="00C45B53">
    <w:pPr>
      <w:pStyle w:val="En-tte"/>
    </w:pPr>
  </w:p>
  <w:p w14:paraId="7195053F" w14:textId="77777777" w:rsidR="00C45B53" w:rsidRDefault="00C45B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2D9" w14:textId="35E80742" w:rsidR="00C45B53" w:rsidRDefault="00C45B53" w:rsidP="00C30AA4">
    <w:pPr>
      <w:pStyle w:val="En-tte"/>
      <w:ind w:firstLine="630"/>
    </w:pPr>
    <w:r w:rsidRPr="00607DCE">
      <w:rPr>
        <w:noProof/>
        <w:lang w:val="fr-FR"/>
      </w:rPr>
      <w:drawing>
        <wp:inline distT="0" distB="0" distL="0" distR="0" wp14:anchorId="216B3B55" wp14:editId="29CFE2E1">
          <wp:extent cx="1364673" cy="817569"/>
          <wp:effectExtent l="0" t="0" r="6985" b="1905"/>
          <wp:docPr id="1" name="Image 1" descr="Logo du Conseil scolaire catholique Nouvelon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7" t="29225" r="23746" b="30301"/>
                  <a:stretch/>
                </pic:blipFill>
                <pic:spPr bwMode="auto">
                  <a:xfrm>
                    <a:off x="0" y="0"/>
                    <a:ext cx="1364673" cy="817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4A"/>
    <w:multiLevelType w:val="hybridMultilevel"/>
    <w:tmpl w:val="D0B8A0A2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2F04393"/>
    <w:multiLevelType w:val="hybridMultilevel"/>
    <w:tmpl w:val="4D308A80"/>
    <w:lvl w:ilvl="0" w:tplc="205EF5F8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FE3549"/>
    <w:multiLevelType w:val="hybridMultilevel"/>
    <w:tmpl w:val="EE526BA2"/>
    <w:lvl w:ilvl="0" w:tplc="266A3BA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F31B9"/>
    <w:multiLevelType w:val="hybridMultilevel"/>
    <w:tmpl w:val="7666A508"/>
    <w:lvl w:ilvl="0" w:tplc="A48C3A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25D38"/>
    <w:multiLevelType w:val="multilevel"/>
    <w:tmpl w:val="FB605616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Listeniveau2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Listeniveau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B61BC"/>
    <w:multiLevelType w:val="hybridMultilevel"/>
    <w:tmpl w:val="4B7ADE4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CB1ED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ED39F6"/>
    <w:multiLevelType w:val="hybridMultilevel"/>
    <w:tmpl w:val="F928178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61699"/>
    <w:multiLevelType w:val="hybridMultilevel"/>
    <w:tmpl w:val="5A084194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E9B1F11"/>
    <w:multiLevelType w:val="hybridMultilevel"/>
    <w:tmpl w:val="DB669334"/>
    <w:lvl w:ilvl="0" w:tplc="5D44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A59A8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33671"/>
    <w:multiLevelType w:val="hybridMultilevel"/>
    <w:tmpl w:val="B97ECD96"/>
    <w:lvl w:ilvl="0" w:tplc="0C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646C4D95"/>
    <w:multiLevelType w:val="hybridMultilevel"/>
    <w:tmpl w:val="1D5CAB14"/>
    <w:lvl w:ilvl="0" w:tplc="0C0C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EE058F9"/>
    <w:multiLevelType w:val="hybridMultilevel"/>
    <w:tmpl w:val="DE6A37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209E3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3C2B33"/>
    <w:multiLevelType w:val="hybridMultilevel"/>
    <w:tmpl w:val="50D221DA"/>
    <w:lvl w:ilvl="0" w:tplc="0C0C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4" w15:restartNumberingAfterBreak="0">
    <w:nsid w:val="7D9764D2"/>
    <w:multiLevelType w:val="hybridMultilevel"/>
    <w:tmpl w:val="323816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3E"/>
    <w:rsid w:val="000009A1"/>
    <w:rsid w:val="00021B90"/>
    <w:rsid w:val="00026CF5"/>
    <w:rsid w:val="0003143E"/>
    <w:rsid w:val="000403FE"/>
    <w:rsid w:val="000505B5"/>
    <w:rsid w:val="00051BAE"/>
    <w:rsid w:val="00053A3A"/>
    <w:rsid w:val="00061016"/>
    <w:rsid w:val="000622D5"/>
    <w:rsid w:val="000701E4"/>
    <w:rsid w:val="0007530E"/>
    <w:rsid w:val="00091036"/>
    <w:rsid w:val="000A1910"/>
    <w:rsid w:val="000B3ED1"/>
    <w:rsid w:val="000B6BA1"/>
    <w:rsid w:val="000C0862"/>
    <w:rsid w:val="000C7D70"/>
    <w:rsid w:val="000D350B"/>
    <w:rsid w:val="000D5744"/>
    <w:rsid w:val="000D7578"/>
    <w:rsid w:val="00101F96"/>
    <w:rsid w:val="00104E0C"/>
    <w:rsid w:val="00105C34"/>
    <w:rsid w:val="00110284"/>
    <w:rsid w:val="00122C90"/>
    <w:rsid w:val="0012619C"/>
    <w:rsid w:val="00140ABF"/>
    <w:rsid w:val="001452D4"/>
    <w:rsid w:val="001462BB"/>
    <w:rsid w:val="0015079D"/>
    <w:rsid w:val="001644DC"/>
    <w:rsid w:val="00166C32"/>
    <w:rsid w:val="00170501"/>
    <w:rsid w:val="001759B6"/>
    <w:rsid w:val="00177FBF"/>
    <w:rsid w:val="00185FA6"/>
    <w:rsid w:val="001A37BD"/>
    <w:rsid w:val="001A4663"/>
    <w:rsid w:val="001B45B0"/>
    <w:rsid w:val="001B6DBD"/>
    <w:rsid w:val="001C3263"/>
    <w:rsid w:val="001D067B"/>
    <w:rsid w:val="001D06A3"/>
    <w:rsid w:val="001D57CD"/>
    <w:rsid w:val="00201ECE"/>
    <w:rsid w:val="00215221"/>
    <w:rsid w:val="002179F7"/>
    <w:rsid w:val="00226825"/>
    <w:rsid w:val="00260CAD"/>
    <w:rsid w:val="00275B88"/>
    <w:rsid w:val="00280861"/>
    <w:rsid w:val="0028342B"/>
    <w:rsid w:val="00290E2A"/>
    <w:rsid w:val="002A03FA"/>
    <w:rsid w:val="002A3BA3"/>
    <w:rsid w:val="002A3E6F"/>
    <w:rsid w:val="002A3E73"/>
    <w:rsid w:val="002A6533"/>
    <w:rsid w:val="002C026C"/>
    <w:rsid w:val="002D03B3"/>
    <w:rsid w:val="002D08A1"/>
    <w:rsid w:val="002E321F"/>
    <w:rsid w:val="002F0459"/>
    <w:rsid w:val="002F253C"/>
    <w:rsid w:val="003146DE"/>
    <w:rsid w:val="00322EC2"/>
    <w:rsid w:val="0033020A"/>
    <w:rsid w:val="00332178"/>
    <w:rsid w:val="00340365"/>
    <w:rsid w:val="003445E9"/>
    <w:rsid w:val="0035307E"/>
    <w:rsid w:val="00362467"/>
    <w:rsid w:val="00366266"/>
    <w:rsid w:val="0039474F"/>
    <w:rsid w:val="003A4D5F"/>
    <w:rsid w:val="003B2DFD"/>
    <w:rsid w:val="003B40AF"/>
    <w:rsid w:val="003B6087"/>
    <w:rsid w:val="003C591C"/>
    <w:rsid w:val="003D6D2C"/>
    <w:rsid w:val="003E4559"/>
    <w:rsid w:val="003E7CF8"/>
    <w:rsid w:val="00400999"/>
    <w:rsid w:val="0041483C"/>
    <w:rsid w:val="004159EA"/>
    <w:rsid w:val="00423503"/>
    <w:rsid w:val="004308E7"/>
    <w:rsid w:val="0043245D"/>
    <w:rsid w:val="004359FB"/>
    <w:rsid w:val="004369CC"/>
    <w:rsid w:val="004377E8"/>
    <w:rsid w:val="00437ABC"/>
    <w:rsid w:val="00437B90"/>
    <w:rsid w:val="004403E5"/>
    <w:rsid w:val="0045319A"/>
    <w:rsid w:val="00453B8B"/>
    <w:rsid w:val="004540B6"/>
    <w:rsid w:val="00454764"/>
    <w:rsid w:val="00462026"/>
    <w:rsid w:val="00463D59"/>
    <w:rsid w:val="00473374"/>
    <w:rsid w:val="004854FA"/>
    <w:rsid w:val="00486280"/>
    <w:rsid w:val="004901D0"/>
    <w:rsid w:val="004A27A4"/>
    <w:rsid w:val="004B2C27"/>
    <w:rsid w:val="004C3863"/>
    <w:rsid w:val="004C583D"/>
    <w:rsid w:val="004E206E"/>
    <w:rsid w:val="00524549"/>
    <w:rsid w:val="00525D87"/>
    <w:rsid w:val="00526A24"/>
    <w:rsid w:val="0055028A"/>
    <w:rsid w:val="00556DFF"/>
    <w:rsid w:val="005742BD"/>
    <w:rsid w:val="0058289C"/>
    <w:rsid w:val="005A7A0E"/>
    <w:rsid w:val="005C2F88"/>
    <w:rsid w:val="005C404D"/>
    <w:rsid w:val="005E2C4D"/>
    <w:rsid w:val="005E4A05"/>
    <w:rsid w:val="005E778A"/>
    <w:rsid w:val="005F24FB"/>
    <w:rsid w:val="006006C3"/>
    <w:rsid w:val="00607DCE"/>
    <w:rsid w:val="0061668C"/>
    <w:rsid w:val="00634F3C"/>
    <w:rsid w:val="00640EA1"/>
    <w:rsid w:val="00650C36"/>
    <w:rsid w:val="006562C2"/>
    <w:rsid w:val="00666957"/>
    <w:rsid w:val="00683219"/>
    <w:rsid w:val="00683F1B"/>
    <w:rsid w:val="0068692E"/>
    <w:rsid w:val="0069336B"/>
    <w:rsid w:val="00695EF7"/>
    <w:rsid w:val="0069790C"/>
    <w:rsid w:val="006A776B"/>
    <w:rsid w:val="006A7781"/>
    <w:rsid w:val="006C32C0"/>
    <w:rsid w:val="006C47CF"/>
    <w:rsid w:val="006C68A0"/>
    <w:rsid w:val="006E038F"/>
    <w:rsid w:val="007215CC"/>
    <w:rsid w:val="00721C74"/>
    <w:rsid w:val="00767217"/>
    <w:rsid w:val="00772490"/>
    <w:rsid w:val="0077362E"/>
    <w:rsid w:val="00785129"/>
    <w:rsid w:val="007A677F"/>
    <w:rsid w:val="007B3C4E"/>
    <w:rsid w:val="007B6D7A"/>
    <w:rsid w:val="007D6393"/>
    <w:rsid w:val="007D7A9A"/>
    <w:rsid w:val="007E677A"/>
    <w:rsid w:val="007F20C6"/>
    <w:rsid w:val="00800F8C"/>
    <w:rsid w:val="00814E33"/>
    <w:rsid w:val="00815E2F"/>
    <w:rsid w:val="00835EDF"/>
    <w:rsid w:val="00835FD4"/>
    <w:rsid w:val="00847CDA"/>
    <w:rsid w:val="00852DF4"/>
    <w:rsid w:val="00857B31"/>
    <w:rsid w:val="00862FCE"/>
    <w:rsid w:val="00876DCB"/>
    <w:rsid w:val="008777AD"/>
    <w:rsid w:val="008819B4"/>
    <w:rsid w:val="008822BA"/>
    <w:rsid w:val="008910B7"/>
    <w:rsid w:val="008961E6"/>
    <w:rsid w:val="008B792E"/>
    <w:rsid w:val="008C0ED1"/>
    <w:rsid w:val="008C5F49"/>
    <w:rsid w:val="008E41E2"/>
    <w:rsid w:val="008F3E49"/>
    <w:rsid w:val="00901179"/>
    <w:rsid w:val="00901782"/>
    <w:rsid w:val="00903F82"/>
    <w:rsid w:val="009109F7"/>
    <w:rsid w:val="009127E0"/>
    <w:rsid w:val="00913737"/>
    <w:rsid w:val="00916BC1"/>
    <w:rsid w:val="009248D2"/>
    <w:rsid w:val="009311E8"/>
    <w:rsid w:val="00945EA6"/>
    <w:rsid w:val="00950804"/>
    <w:rsid w:val="0095380A"/>
    <w:rsid w:val="00954CF8"/>
    <w:rsid w:val="00957023"/>
    <w:rsid w:val="00976875"/>
    <w:rsid w:val="00983603"/>
    <w:rsid w:val="00986A05"/>
    <w:rsid w:val="00990523"/>
    <w:rsid w:val="0099265C"/>
    <w:rsid w:val="009A3B40"/>
    <w:rsid w:val="009B0483"/>
    <w:rsid w:val="009B5B61"/>
    <w:rsid w:val="009C1FD1"/>
    <w:rsid w:val="009C4089"/>
    <w:rsid w:val="009C5A91"/>
    <w:rsid w:val="009F715F"/>
    <w:rsid w:val="00A00638"/>
    <w:rsid w:val="00A3294F"/>
    <w:rsid w:val="00A37730"/>
    <w:rsid w:val="00A506C5"/>
    <w:rsid w:val="00A514E9"/>
    <w:rsid w:val="00A55849"/>
    <w:rsid w:val="00A60B1F"/>
    <w:rsid w:val="00A60C2B"/>
    <w:rsid w:val="00A60E3F"/>
    <w:rsid w:val="00A70801"/>
    <w:rsid w:val="00A716EA"/>
    <w:rsid w:val="00A71B05"/>
    <w:rsid w:val="00A7264D"/>
    <w:rsid w:val="00A80A7F"/>
    <w:rsid w:val="00A8522D"/>
    <w:rsid w:val="00A8605D"/>
    <w:rsid w:val="00A8636B"/>
    <w:rsid w:val="00A872E0"/>
    <w:rsid w:val="00AB73BF"/>
    <w:rsid w:val="00AC055B"/>
    <w:rsid w:val="00AC4633"/>
    <w:rsid w:val="00AD3374"/>
    <w:rsid w:val="00AD5CDC"/>
    <w:rsid w:val="00AD6F08"/>
    <w:rsid w:val="00AD771D"/>
    <w:rsid w:val="00AE581B"/>
    <w:rsid w:val="00AE5E34"/>
    <w:rsid w:val="00B115A5"/>
    <w:rsid w:val="00B140C0"/>
    <w:rsid w:val="00B24948"/>
    <w:rsid w:val="00B24EE7"/>
    <w:rsid w:val="00B316BE"/>
    <w:rsid w:val="00B32A86"/>
    <w:rsid w:val="00B53DD0"/>
    <w:rsid w:val="00B544EE"/>
    <w:rsid w:val="00B550B7"/>
    <w:rsid w:val="00B657D8"/>
    <w:rsid w:val="00B85A3E"/>
    <w:rsid w:val="00B9160C"/>
    <w:rsid w:val="00B95186"/>
    <w:rsid w:val="00BB0689"/>
    <w:rsid w:val="00BB1B1E"/>
    <w:rsid w:val="00BC5CA0"/>
    <w:rsid w:val="00C0394C"/>
    <w:rsid w:val="00C1287C"/>
    <w:rsid w:val="00C30AA4"/>
    <w:rsid w:val="00C3285E"/>
    <w:rsid w:val="00C40D7F"/>
    <w:rsid w:val="00C45B53"/>
    <w:rsid w:val="00C4737C"/>
    <w:rsid w:val="00C512CA"/>
    <w:rsid w:val="00C54BAD"/>
    <w:rsid w:val="00C6281E"/>
    <w:rsid w:val="00C63FAF"/>
    <w:rsid w:val="00C65E71"/>
    <w:rsid w:val="00C720DE"/>
    <w:rsid w:val="00C737AF"/>
    <w:rsid w:val="00C77065"/>
    <w:rsid w:val="00C77F89"/>
    <w:rsid w:val="00C801BB"/>
    <w:rsid w:val="00C80B10"/>
    <w:rsid w:val="00C836C6"/>
    <w:rsid w:val="00C83CD0"/>
    <w:rsid w:val="00C85CB3"/>
    <w:rsid w:val="00CA403F"/>
    <w:rsid w:val="00CB57FD"/>
    <w:rsid w:val="00CB67E0"/>
    <w:rsid w:val="00CC0747"/>
    <w:rsid w:val="00CC2E7B"/>
    <w:rsid w:val="00CD07DC"/>
    <w:rsid w:val="00CD159D"/>
    <w:rsid w:val="00CE0596"/>
    <w:rsid w:val="00CE76CC"/>
    <w:rsid w:val="00CF0ABC"/>
    <w:rsid w:val="00CF24A9"/>
    <w:rsid w:val="00CF5F5C"/>
    <w:rsid w:val="00D01ACA"/>
    <w:rsid w:val="00D133F8"/>
    <w:rsid w:val="00D163C2"/>
    <w:rsid w:val="00D679B7"/>
    <w:rsid w:val="00D82459"/>
    <w:rsid w:val="00D834EE"/>
    <w:rsid w:val="00D838B7"/>
    <w:rsid w:val="00D926AB"/>
    <w:rsid w:val="00DA465C"/>
    <w:rsid w:val="00DC1132"/>
    <w:rsid w:val="00DC78B6"/>
    <w:rsid w:val="00DD7604"/>
    <w:rsid w:val="00DE647C"/>
    <w:rsid w:val="00E113DE"/>
    <w:rsid w:val="00E12D16"/>
    <w:rsid w:val="00E16DB8"/>
    <w:rsid w:val="00E17F52"/>
    <w:rsid w:val="00E2227E"/>
    <w:rsid w:val="00E228BB"/>
    <w:rsid w:val="00E22D42"/>
    <w:rsid w:val="00E23204"/>
    <w:rsid w:val="00E24396"/>
    <w:rsid w:val="00E24D60"/>
    <w:rsid w:val="00E5622C"/>
    <w:rsid w:val="00E60E05"/>
    <w:rsid w:val="00E61631"/>
    <w:rsid w:val="00E64B2C"/>
    <w:rsid w:val="00E661B5"/>
    <w:rsid w:val="00E71781"/>
    <w:rsid w:val="00E753AE"/>
    <w:rsid w:val="00E77D52"/>
    <w:rsid w:val="00E83392"/>
    <w:rsid w:val="00E928DE"/>
    <w:rsid w:val="00EA48CC"/>
    <w:rsid w:val="00EA64FA"/>
    <w:rsid w:val="00EB21A7"/>
    <w:rsid w:val="00EB371C"/>
    <w:rsid w:val="00EE019C"/>
    <w:rsid w:val="00EE6415"/>
    <w:rsid w:val="00EF078D"/>
    <w:rsid w:val="00EF5230"/>
    <w:rsid w:val="00F05F62"/>
    <w:rsid w:val="00F15A61"/>
    <w:rsid w:val="00F30FB4"/>
    <w:rsid w:val="00F32AC8"/>
    <w:rsid w:val="00F51BB6"/>
    <w:rsid w:val="00F531ED"/>
    <w:rsid w:val="00F533BE"/>
    <w:rsid w:val="00F61C09"/>
    <w:rsid w:val="00F672C7"/>
    <w:rsid w:val="00F7060B"/>
    <w:rsid w:val="00F86421"/>
    <w:rsid w:val="00F91046"/>
    <w:rsid w:val="00FA30FF"/>
    <w:rsid w:val="00FB6C03"/>
    <w:rsid w:val="00FD0C64"/>
    <w:rsid w:val="00FD3946"/>
    <w:rsid w:val="00FE2CE0"/>
    <w:rsid w:val="00FE6593"/>
    <w:rsid w:val="00FF1FF3"/>
    <w:rsid w:val="00FF73B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1D57D5"/>
  <w15:chartTrackingRefBased/>
  <w15:docId w15:val="{9B3F3184-F49C-448E-9BB0-14BD188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AA4"/>
    <w:rPr>
      <w:rFonts w:ascii="Segoe" w:hAnsi="Segoe"/>
      <w:sz w:val="22"/>
      <w:szCs w:val="24"/>
      <w:lang w:eastAsia="en-US"/>
    </w:rPr>
  </w:style>
  <w:style w:type="paragraph" w:styleId="Titre1">
    <w:name w:val="heading 1"/>
    <w:basedOn w:val="En-tte"/>
    <w:next w:val="Normal"/>
    <w:link w:val="Titre1Car"/>
    <w:rsid w:val="00CF24A9"/>
    <w:pPr>
      <w:tabs>
        <w:tab w:val="clear" w:pos="4320"/>
        <w:tab w:val="clear" w:pos="8640"/>
      </w:tabs>
      <w:spacing w:before="360" w:after="220"/>
      <w:ind w:firstLine="720"/>
      <w:jc w:val="center"/>
      <w:outlineLvl w:val="0"/>
    </w:pPr>
    <w:rPr>
      <w:rFonts w:ascii="Segoe Pro" w:hAnsi="Segoe Pro" w:cs="Segoe UI"/>
      <w:b/>
      <w:cap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0365"/>
    <w:pPr>
      <w:tabs>
        <w:tab w:val="center" w:pos="4320"/>
        <w:tab w:val="right" w:pos="8640"/>
      </w:tabs>
    </w:pPr>
  </w:style>
  <w:style w:type="character" w:styleId="Lienhypertexte">
    <w:name w:val="Hyperlink"/>
    <w:rsid w:val="00340365"/>
    <w:rPr>
      <w:color w:val="0000FF"/>
      <w:u w:val="single"/>
    </w:rPr>
  </w:style>
  <w:style w:type="table" w:styleId="Grilledutableau">
    <w:name w:val="Table Grid"/>
    <w:basedOn w:val="Tableau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A55849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CF24A9"/>
    <w:rPr>
      <w:rFonts w:ascii="Segoe Pro" w:hAnsi="Segoe Pro" w:cs="Segoe UI"/>
      <w:b/>
      <w:caps/>
      <w:sz w:val="24"/>
      <w:szCs w:val="24"/>
      <w:lang w:val="fr-FR" w:eastAsia="en-US"/>
    </w:rPr>
  </w:style>
  <w:style w:type="paragraph" w:customStyle="1" w:styleId="Listeniveau2">
    <w:name w:val="Liste à niveau 2"/>
    <w:basedOn w:val="En-tte"/>
    <w:link w:val="Listeniveau2Car"/>
    <w:qFormat/>
    <w:rsid w:val="000A1910"/>
    <w:pPr>
      <w:numPr>
        <w:ilvl w:val="1"/>
        <w:numId w:val="15"/>
      </w:numPr>
      <w:tabs>
        <w:tab w:val="clear" w:pos="4320"/>
        <w:tab w:val="clear" w:pos="8640"/>
        <w:tab w:val="left" w:pos="990"/>
      </w:tabs>
      <w:spacing w:before="240" w:after="240"/>
    </w:pPr>
    <w:rPr>
      <w:rFonts w:ascii="Segoe Pro" w:hAnsi="Segoe Pro" w:cs="Segoe UI"/>
      <w:szCs w:val="22"/>
      <w:lang w:val="fr-FR"/>
    </w:rPr>
  </w:style>
  <w:style w:type="paragraph" w:customStyle="1" w:styleId="Listeniveau3">
    <w:name w:val="Liste à niveau 3"/>
    <w:basedOn w:val="Listeniveau2"/>
    <w:link w:val="Listeniveau3Car"/>
    <w:qFormat/>
    <w:rsid w:val="000A1910"/>
    <w:pPr>
      <w:numPr>
        <w:ilvl w:val="2"/>
      </w:numPr>
      <w:tabs>
        <w:tab w:val="clear" w:pos="990"/>
      </w:tabs>
      <w:ind w:left="2246" w:hanging="720"/>
    </w:pPr>
  </w:style>
  <w:style w:type="character" w:customStyle="1" w:styleId="Listeniveau2Car">
    <w:name w:val="Liste à niveau 2 Car"/>
    <w:basedOn w:val="En-tteCar"/>
    <w:link w:val="Listeniveau2"/>
    <w:rsid w:val="000A1910"/>
    <w:rPr>
      <w:rFonts w:ascii="Segoe Pro" w:hAnsi="Segoe Pro" w:cs="Segoe UI"/>
      <w:sz w:val="22"/>
      <w:szCs w:val="22"/>
      <w:lang w:val="fr-FR" w:eastAsia="en-US"/>
    </w:rPr>
  </w:style>
  <w:style w:type="paragraph" w:styleId="Sous-titre">
    <w:name w:val="Subtitle"/>
    <w:aliases w:val="Liste à niveau 1"/>
    <w:basedOn w:val="En-tte"/>
    <w:next w:val="Normal"/>
    <w:link w:val="Sous-titreCar"/>
    <w:autoRedefine/>
    <w:qFormat/>
    <w:rsid w:val="00AD5CDC"/>
    <w:pPr>
      <w:numPr>
        <w:numId w:val="15"/>
      </w:numPr>
      <w:tabs>
        <w:tab w:val="clear" w:pos="4320"/>
        <w:tab w:val="clear" w:pos="8640"/>
        <w:tab w:val="left" w:pos="1080"/>
      </w:tabs>
      <w:spacing w:before="240" w:after="240"/>
      <w:ind w:left="1080" w:right="720"/>
      <w:outlineLvl w:val="1"/>
    </w:pPr>
    <w:rPr>
      <w:rFonts w:ascii="Segoe Pro" w:hAnsi="Segoe Pro" w:cs="Segoe UI"/>
      <w:b/>
      <w:caps/>
      <w:szCs w:val="22"/>
      <w:lang w:val="fr-FR"/>
    </w:rPr>
  </w:style>
  <w:style w:type="character" w:customStyle="1" w:styleId="Listeniveau3Car">
    <w:name w:val="Liste à niveau 3 Car"/>
    <w:basedOn w:val="Listeniveau2Car"/>
    <w:link w:val="Listeniveau3"/>
    <w:rsid w:val="000A1910"/>
    <w:rPr>
      <w:rFonts w:ascii="Segoe Pro" w:hAnsi="Segoe Pro" w:cs="Segoe UI"/>
      <w:sz w:val="22"/>
      <w:szCs w:val="22"/>
      <w:lang w:val="fr-FR" w:eastAsia="en-US"/>
    </w:rPr>
  </w:style>
  <w:style w:type="character" w:customStyle="1" w:styleId="Sous-titreCar">
    <w:name w:val="Sous-titre Car"/>
    <w:aliases w:val="Liste à niveau 1 Car"/>
    <w:basedOn w:val="Policepardfaut"/>
    <w:link w:val="Sous-titre"/>
    <w:rsid w:val="00AD5CDC"/>
    <w:rPr>
      <w:rFonts w:ascii="Segoe Pro" w:hAnsi="Segoe Pro" w:cs="Segoe UI"/>
      <w:b/>
      <w:caps/>
      <w:sz w:val="22"/>
      <w:szCs w:val="22"/>
      <w:lang w:val="fr-FR" w:eastAsia="en-US"/>
    </w:rPr>
  </w:style>
  <w:style w:type="paragraph" w:customStyle="1" w:styleId="StyleEn-tteSegoe14ptGrasBlancGauche05Droite">
    <w:name w:val="Style En-tête + Segoe 14 pt Gras Blanc Gauche :  05&quot; Droite :..."/>
    <w:basedOn w:val="En-tte"/>
    <w:rsid w:val="00CF24A9"/>
    <w:pPr>
      <w:shd w:val="clear" w:color="auto" w:fill="830083"/>
      <w:ind w:left="720" w:right="720"/>
    </w:pPr>
    <w:rPr>
      <w:b/>
      <w:bCs/>
      <w:caps/>
      <w:color w:val="FFFFFF"/>
      <w:sz w:val="28"/>
      <w:szCs w:val="20"/>
    </w:rPr>
  </w:style>
  <w:style w:type="paragraph" w:customStyle="1" w:styleId="Stylepieddepage">
    <w:name w:val="Style pied de page"/>
    <w:basedOn w:val="Normal"/>
    <w:link w:val="StylepieddepageCar"/>
    <w:qFormat/>
    <w:rsid w:val="00C512CA"/>
    <w:pPr>
      <w:ind w:right="720"/>
      <w:jc w:val="right"/>
    </w:pPr>
    <w:rPr>
      <w:sz w:val="18"/>
      <w:szCs w:val="18"/>
    </w:rPr>
  </w:style>
  <w:style w:type="character" w:customStyle="1" w:styleId="StylepieddepageCar">
    <w:name w:val="Style pied de page Car"/>
    <w:basedOn w:val="Policepardfaut"/>
    <w:link w:val="Stylepieddepage"/>
    <w:rsid w:val="00C512CA"/>
    <w:rPr>
      <w:rFonts w:ascii="Segoe" w:hAnsi="Segoe"/>
      <w:sz w:val="18"/>
      <w:szCs w:val="18"/>
      <w:lang w:eastAsia="en-US"/>
    </w:rPr>
  </w:style>
  <w:style w:type="paragraph" w:customStyle="1" w:styleId="StyleTitre1Droite05">
    <w:name w:val="Style Titre 1 + Droite :  05&quot;"/>
    <w:basedOn w:val="Titre1"/>
    <w:autoRedefine/>
    <w:rsid w:val="006562C2"/>
    <w:pPr>
      <w:ind w:right="720"/>
    </w:pPr>
    <w:rPr>
      <w:rFonts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nouvelon.ca/doc/DA/GOU10_00.docx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.mainville\Desktop\Politique%20gabari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B474-FBFC-4669-9C77-B8E9766C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 gabarit.dotx</Template>
  <TotalTime>30</TotalTime>
  <Pages>1</Pages>
  <Words>137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Links>
    <vt:vector size="12" baseType="variant"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http://docs.nouvelon.ca/doc/DA/ADM03_02_02.pdf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http://docs.nouvelon.ca/doc/DA/ADM03_02_01.pdf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liée à un ordinateur portable</dc:title>
  <dc:subject>Annexe de demande liée à un ordinateur portable</dc:subject>
  <dc:creator>Conseil scolaire catholique Nouvelon</dc:creator>
  <cp:keywords/>
  <cp:lastModifiedBy>Lorraine Mainville</cp:lastModifiedBy>
  <cp:revision>13</cp:revision>
  <cp:lastPrinted>2020-11-11T17:38:00Z</cp:lastPrinted>
  <dcterms:created xsi:type="dcterms:W3CDTF">2021-09-28T14:52:00Z</dcterms:created>
  <dcterms:modified xsi:type="dcterms:W3CDTF">2021-11-03T13:47:00Z</dcterms:modified>
</cp:coreProperties>
</file>