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FDE2" w14:textId="2EC6F9D2" w:rsidR="00E20019" w:rsidRPr="00643453" w:rsidRDefault="00E20019" w:rsidP="00E20019">
      <w:pPr>
        <w:ind w:left="720" w:right="720"/>
        <w:rPr>
          <w:lang w:val="en-US"/>
        </w:rPr>
      </w:pPr>
      <w:bookmarkStart w:id="0" w:name="_Hlk8286730"/>
      <w:bookmarkStart w:id="1" w:name="_Hlk8287618"/>
      <w:r w:rsidRPr="008B5160">
        <w:rPr>
          <w:noProof/>
        </w:rPr>
        <w:drawing>
          <wp:inline distT="0" distB="0" distL="0" distR="0" wp14:anchorId="25B31FBF" wp14:editId="47B96791">
            <wp:extent cx="1363092" cy="815340"/>
            <wp:effectExtent l="0" t="0" r="0" b="0"/>
            <wp:docPr id="2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29225" r="23746" b="30301"/>
                    <a:stretch/>
                  </pic:blipFill>
                  <pic:spPr bwMode="auto">
                    <a:xfrm>
                      <a:off x="0" y="0"/>
                      <a:ext cx="13627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5A9C8" w14:textId="77777777" w:rsidR="00E20019" w:rsidRPr="00D144B7" w:rsidRDefault="00E20019" w:rsidP="00E20019">
      <w:pPr>
        <w:ind w:left="720" w:right="720"/>
        <w:rPr>
          <w:sz w:val="6"/>
          <w:szCs w:val="6"/>
        </w:rPr>
      </w:pPr>
    </w:p>
    <w:p w14:paraId="199F3FF7" w14:textId="77777777" w:rsidR="00E20019" w:rsidRPr="006576A9" w:rsidRDefault="00E20019" w:rsidP="00E20019">
      <w:pPr>
        <w:pStyle w:val="En-tte"/>
        <w:shd w:val="clear" w:color="auto" w:fill="008264"/>
        <w:tabs>
          <w:tab w:val="clear" w:pos="4320"/>
          <w:tab w:val="clear" w:pos="864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r>
        <w:rPr>
          <w:rFonts w:ascii="Segoe" w:hAnsi="Segoe"/>
          <w:b/>
          <w:bCs/>
          <w:color w:val="FFFFFF"/>
          <w:sz w:val="28"/>
          <w:szCs w:val="28"/>
        </w:rPr>
        <w:t>ANNEXE</w:t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>PAR 1.7.8</w:t>
      </w:r>
    </w:p>
    <w:p w14:paraId="0D65A633" w14:textId="77777777" w:rsidR="00E20019" w:rsidRDefault="00E20019" w:rsidP="00E20019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Domaine : </w:t>
      </w:r>
      <w:r>
        <w:rPr>
          <w:rFonts w:ascii="Segoe" w:hAnsi="Segoe"/>
          <w:b/>
          <w:bCs/>
          <w:sz w:val="22"/>
          <w:szCs w:val="22"/>
        </w:rPr>
        <w:t>Partenariats</w:t>
      </w:r>
    </w:p>
    <w:p w14:paraId="0FA5A03D" w14:textId="77777777" w:rsidR="00E20019" w:rsidRDefault="00E20019" w:rsidP="00E20019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>
        <w:rPr>
          <w:rFonts w:ascii="Segoe" w:hAnsi="Segoe"/>
          <w:sz w:val="22"/>
          <w:szCs w:val="22"/>
        </w:rPr>
        <w:t xml:space="preserve">Référence : </w:t>
      </w:r>
      <w:hyperlink r:id="rId7" w:tooltip="Lien à la DA de recrutement, sélection, filtrage et gestion des bénévoles scolaires" w:history="1">
        <w:r w:rsidRPr="00E20019">
          <w:rPr>
            <w:rStyle w:val="Lienhypertexte"/>
            <w:rFonts w:ascii="Segoe" w:hAnsi="Segoe"/>
            <w:sz w:val="22"/>
            <w:szCs w:val="22"/>
          </w:rPr>
          <w:t>PAR 1.7 Recrutement, sélection, filtrage et gestion des bénévoles scolaires</w:t>
        </w:r>
      </w:hyperlink>
    </w:p>
    <w:p w14:paraId="6000EFFE" w14:textId="77777777" w:rsidR="00E20019" w:rsidRDefault="00E20019" w:rsidP="00E20019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 xml:space="preserve">En vigueur le </w:t>
      </w:r>
      <w:r>
        <w:rPr>
          <w:rFonts w:ascii="Segoe" w:hAnsi="Segoe"/>
          <w:sz w:val="16"/>
          <w:szCs w:val="16"/>
        </w:rPr>
        <w:t>22 août 2006</w:t>
      </w:r>
    </w:p>
    <w:p w14:paraId="1F03C715" w14:textId="77777777" w:rsidR="00E20019" w:rsidRDefault="00E20019" w:rsidP="00E20019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Révisée le </w:t>
      </w:r>
      <w:r>
        <w:rPr>
          <w:rFonts w:ascii="Segoe" w:hAnsi="Segoe"/>
          <w:sz w:val="16"/>
          <w:szCs w:val="16"/>
        </w:rPr>
        <w:t>17 juin 2019</w:t>
      </w:r>
      <w:r>
        <w:rPr>
          <w:rFonts w:ascii="Segoe" w:hAnsi="Segoe"/>
          <w:sz w:val="16"/>
          <w:szCs w:val="16"/>
        </w:rPr>
        <w:t xml:space="preserve"> (CF)</w:t>
      </w:r>
    </w:p>
    <w:p w14:paraId="6EF92201" w14:textId="77777777" w:rsidR="00E20019" w:rsidRPr="00D80354" w:rsidRDefault="00E20019" w:rsidP="00E20019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D80354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669A7519" w14:textId="77777777" w:rsidR="00E20019" w:rsidRPr="00D80354" w:rsidRDefault="00E20019" w:rsidP="00C65E48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</w:p>
    <w:p w14:paraId="4E8B4049" w14:textId="77777777" w:rsidR="00340365" w:rsidRDefault="00340365"/>
    <w:p w14:paraId="4F2E0231" w14:textId="77777777" w:rsidR="00C65E48" w:rsidRDefault="00C65E48" w:rsidP="00454764">
      <w:pPr>
        <w:ind w:left="720" w:right="720"/>
        <w:jc w:val="center"/>
        <w:rPr>
          <w:rFonts w:ascii="Segoe" w:hAnsi="Segoe" w:cs="Arial"/>
          <w:b/>
        </w:rPr>
      </w:pPr>
    </w:p>
    <w:p w14:paraId="3316EB31" w14:textId="77777777" w:rsidR="00CD07DC" w:rsidRPr="00C65E48" w:rsidRDefault="00973424" w:rsidP="00454764">
      <w:pPr>
        <w:ind w:left="720" w:right="720"/>
        <w:jc w:val="center"/>
        <w:rPr>
          <w:rFonts w:ascii="Segoe" w:hAnsi="Segoe" w:cs="Arial"/>
          <w:b/>
        </w:rPr>
      </w:pPr>
      <w:r w:rsidRPr="00C65E48">
        <w:rPr>
          <w:rFonts w:ascii="Segoe" w:hAnsi="Segoe" w:cs="Arial"/>
          <w:b/>
        </w:rPr>
        <w:t>CESSATION D’UTILISATION DES SERVICES D’UN BÉNÉVOLE</w:t>
      </w:r>
    </w:p>
    <w:p w14:paraId="11498507" w14:textId="77777777" w:rsidR="00973424" w:rsidRPr="00C65E48" w:rsidRDefault="00973424" w:rsidP="00454764">
      <w:pPr>
        <w:ind w:left="720" w:right="720"/>
        <w:jc w:val="center"/>
        <w:rPr>
          <w:rFonts w:ascii="Segoe" w:hAnsi="Segoe" w:cs="Arial"/>
          <w:b/>
        </w:rPr>
      </w:pPr>
    </w:p>
    <w:p w14:paraId="4C81294C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Date</w:t>
      </w:r>
    </w:p>
    <w:p w14:paraId="121A1497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0D949F61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19B2FA66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023CCA57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712B1051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Nom du bénévole scolaire</w:t>
      </w:r>
    </w:p>
    <w:p w14:paraId="1C1DF3C8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441E0FE8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5054FF5D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67D56295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0033D921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 xml:space="preserve">La présente a pour but de vous informer que nous cesserons d’utiliser vos services comme bénévole scolaire à l’école </w:t>
      </w:r>
      <w:r w:rsidRPr="00C65E48">
        <w:rPr>
          <w:rFonts w:ascii="Segoe" w:hAnsi="Segoe" w:cs="Arial"/>
          <w:sz w:val="22"/>
          <w:szCs w:val="22"/>
          <w:u w:val="single"/>
        </w:rPr>
        <w:t xml:space="preserve">                                                                              </w:t>
      </w:r>
      <w:r w:rsidRPr="00C65E48">
        <w:rPr>
          <w:rFonts w:ascii="Segoe" w:hAnsi="Segoe" w:cs="Arial"/>
          <w:sz w:val="22"/>
          <w:szCs w:val="22"/>
        </w:rPr>
        <w:t xml:space="preserve"> et ce, à compter du</w:t>
      </w:r>
    </w:p>
    <w:p w14:paraId="601D8926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  <w:u w:val="single"/>
        </w:rPr>
        <w:t xml:space="preserve">                                                                 </w:t>
      </w:r>
      <w:r w:rsidRPr="00C65E48">
        <w:rPr>
          <w:rFonts w:ascii="Segoe" w:hAnsi="Segoe" w:cs="Arial"/>
          <w:sz w:val="22"/>
          <w:szCs w:val="22"/>
        </w:rPr>
        <w:t xml:space="preserve"> (date).</w:t>
      </w:r>
    </w:p>
    <w:p w14:paraId="68235F8E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3015B044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 xml:space="preserve">Jusqu’à avis contraire, vous n’êtes pas autorisé(e) à remplir des tâches comme bénévole scolaire au sein de l’école </w:t>
      </w:r>
      <w:r w:rsidRPr="00C65E48">
        <w:rPr>
          <w:rFonts w:ascii="Segoe" w:hAnsi="Segoe" w:cs="Arial"/>
          <w:sz w:val="22"/>
          <w:szCs w:val="22"/>
          <w:u w:val="single"/>
        </w:rPr>
        <w:t xml:space="preserve">                                                                      </w:t>
      </w:r>
      <w:r w:rsidRPr="00C65E48">
        <w:rPr>
          <w:rFonts w:ascii="Segoe" w:hAnsi="Segoe" w:cs="Arial"/>
          <w:sz w:val="22"/>
          <w:szCs w:val="22"/>
        </w:rPr>
        <w:t xml:space="preserve"> (ou du Conseil).</w:t>
      </w:r>
    </w:p>
    <w:p w14:paraId="4B17E6D6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6EFF7A2E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N’hésitez pas à communiquer avec moi si vous désirez de plus amples renseignements.</w:t>
      </w:r>
    </w:p>
    <w:p w14:paraId="59FF19C4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2A8C5324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Veuillez agréer, Madame, Monsieur, l’expression de mes salutations les plus distinguées.</w:t>
      </w:r>
    </w:p>
    <w:p w14:paraId="645E44DF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0F851314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Le directeur d’école,</w:t>
      </w:r>
    </w:p>
    <w:p w14:paraId="7F39A799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61DFA7C5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5C340EE6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542C81B1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</w:p>
    <w:p w14:paraId="4A7851F8" w14:textId="77777777" w:rsidR="00973424" w:rsidRPr="00C65E48" w:rsidRDefault="00973424" w:rsidP="00973424">
      <w:pPr>
        <w:ind w:left="720" w:right="720"/>
        <w:rPr>
          <w:rFonts w:ascii="Segoe" w:hAnsi="Segoe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c. c.</w:t>
      </w:r>
      <w:r w:rsidRPr="00C65E48">
        <w:rPr>
          <w:rFonts w:ascii="Segoe" w:hAnsi="Segoe" w:cs="Arial"/>
          <w:sz w:val="22"/>
          <w:szCs w:val="22"/>
        </w:rPr>
        <w:tab/>
        <w:t>Surintendant de l’éducation</w:t>
      </w:r>
    </w:p>
    <w:p w14:paraId="04ED7BCD" w14:textId="77777777" w:rsidR="00973424" w:rsidRPr="00973424" w:rsidRDefault="00973424" w:rsidP="00E20019">
      <w:pPr>
        <w:ind w:left="720" w:right="720" w:firstLine="720"/>
        <w:rPr>
          <w:rFonts w:ascii="Arial" w:hAnsi="Arial" w:cs="Arial"/>
          <w:sz w:val="22"/>
          <w:szCs w:val="22"/>
        </w:rPr>
      </w:pPr>
      <w:r w:rsidRPr="00C65E48">
        <w:rPr>
          <w:rFonts w:ascii="Segoe" w:hAnsi="Segoe" w:cs="Arial"/>
          <w:sz w:val="22"/>
          <w:szCs w:val="22"/>
        </w:rPr>
        <w:t>Directeur du Service des ressources humaines</w:t>
      </w:r>
      <w:bookmarkStart w:id="2" w:name="_GoBack"/>
      <w:bookmarkEnd w:id="2"/>
    </w:p>
    <w:sectPr w:rsidR="00973424" w:rsidRPr="00973424" w:rsidSect="00140ABF">
      <w:footerReference w:type="even" r:id="rId8"/>
      <w:footerReference w:type="default" r:id="rId9"/>
      <w:pgSz w:w="12240" w:h="15840"/>
      <w:pgMar w:top="720" w:right="36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B048" w14:textId="77777777" w:rsidR="00864A90" w:rsidRDefault="00864A90">
      <w:r>
        <w:separator/>
      </w:r>
    </w:p>
  </w:endnote>
  <w:endnote w:type="continuationSeparator" w:id="0">
    <w:p w14:paraId="51BFF617" w14:textId="77777777" w:rsidR="00864A90" w:rsidRDefault="008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6F1F" w14:textId="77777777" w:rsidR="000C5632" w:rsidRDefault="000C5632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E5C7D6" w14:textId="77777777" w:rsidR="000C5632" w:rsidRDefault="000C5632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0A43" w14:textId="77777777" w:rsidR="000C5632" w:rsidRPr="00C65E48" w:rsidRDefault="00973424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bCs/>
        <w:sz w:val="18"/>
        <w:szCs w:val="18"/>
      </w:rPr>
    </w:pPr>
    <w:r w:rsidRPr="00C65E48">
      <w:rPr>
        <w:rFonts w:ascii="Segoe" w:hAnsi="Segoe"/>
        <w:bCs/>
        <w:sz w:val="18"/>
        <w:szCs w:val="18"/>
      </w:rPr>
      <w:t>PAR 1.7.8</w:t>
    </w:r>
  </w:p>
  <w:p w14:paraId="1165BA55" w14:textId="77777777" w:rsidR="000C5632" w:rsidRPr="00C65E48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bCs/>
        <w:sz w:val="18"/>
        <w:szCs w:val="18"/>
      </w:rPr>
    </w:pPr>
    <w:r w:rsidRPr="00C65E48">
      <w:rPr>
        <w:rFonts w:ascii="Segoe" w:hAnsi="Segoe"/>
        <w:bCs/>
        <w:sz w:val="18"/>
        <w:szCs w:val="18"/>
      </w:rPr>
      <w:t xml:space="preserve">Page </w:t>
    </w:r>
    <w:r w:rsidRPr="00C65E48">
      <w:rPr>
        <w:rFonts w:ascii="Segoe" w:hAnsi="Segoe"/>
        <w:bCs/>
        <w:sz w:val="18"/>
        <w:szCs w:val="18"/>
      </w:rPr>
      <w:fldChar w:fldCharType="begin"/>
    </w:r>
    <w:r w:rsidRPr="00C65E48">
      <w:rPr>
        <w:rFonts w:ascii="Segoe" w:hAnsi="Segoe"/>
        <w:bCs/>
        <w:sz w:val="18"/>
        <w:szCs w:val="18"/>
      </w:rPr>
      <w:instrText xml:space="preserve"> PAGE </w:instrText>
    </w:r>
    <w:r w:rsidRPr="00C65E48">
      <w:rPr>
        <w:rFonts w:ascii="Segoe" w:hAnsi="Segoe"/>
        <w:bCs/>
        <w:sz w:val="18"/>
        <w:szCs w:val="18"/>
      </w:rPr>
      <w:fldChar w:fldCharType="separate"/>
    </w:r>
    <w:r w:rsidR="007250E5" w:rsidRPr="00C65E48">
      <w:rPr>
        <w:rFonts w:ascii="Segoe" w:hAnsi="Segoe"/>
        <w:bCs/>
        <w:noProof/>
        <w:sz w:val="18"/>
        <w:szCs w:val="18"/>
      </w:rPr>
      <w:t>1</w:t>
    </w:r>
    <w:r w:rsidRPr="00C65E48">
      <w:rPr>
        <w:rFonts w:ascii="Segoe" w:hAnsi="Segoe"/>
        <w:bCs/>
        <w:sz w:val="18"/>
        <w:szCs w:val="18"/>
      </w:rPr>
      <w:fldChar w:fldCharType="end"/>
    </w:r>
    <w:r w:rsidRPr="00C65E48">
      <w:rPr>
        <w:rFonts w:ascii="Segoe" w:hAnsi="Segoe"/>
        <w:bCs/>
        <w:sz w:val="18"/>
        <w:szCs w:val="18"/>
      </w:rPr>
      <w:t xml:space="preserve"> sur </w:t>
    </w:r>
    <w:r w:rsidRPr="00C65E48">
      <w:rPr>
        <w:rFonts w:ascii="Segoe" w:hAnsi="Segoe"/>
        <w:bCs/>
        <w:sz w:val="18"/>
        <w:szCs w:val="18"/>
      </w:rPr>
      <w:fldChar w:fldCharType="begin"/>
    </w:r>
    <w:r w:rsidRPr="00C65E48">
      <w:rPr>
        <w:rFonts w:ascii="Segoe" w:hAnsi="Segoe"/>
        <w:bCs/>
        <w:sz w:val="18"/>
        <w:szCs w:val="18"/>
      </w:rPr>
      <w:instrText xml:space="preserve"> NUMPAGES </w:instrText>
    </w:r>
    <w:r w:rsidRPr="00C65E48">
      <w:rPr>
        <w:rFonts w:ascii="Segoe" w:hAnsi="Segoe"/>
        <w:bCs/>
        <w:sz w:val="18"/>
        <w:szCs w:val="18"/>
      </w:rPr>
      <w:fldChar w:fldCharType="separate"/>
    </w:r>
    <w:r w:rsidR="007250E5" w:rsidRPr="00C65E48">
      <w:rPr>
        <w:rFonts w:ascii="Segoe" w:hAnsi="Segoe"/>
        <w:bCs/>
        <w:noProof/>
        <w:sz w:val="18"/>
        <w:szCs w:val="18"/>
      </w:rPr>
      <w:t>1</w:t>
    </w:r>
    <w:r w:rsidRPr="00C65E48">
      <w:rPr>
        <w:rFonts w:ascii="Segoe" w:hAnsi="Segoe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48C8" w14:textId="77777777" w:rsidR="00864A90" w:rsidRDefault="00864A90">
      <w:r>
        <w:separator/>
      </w:r>
    </w:p>
  </w:footnote>
  <w:footnote w:type="continuationSeparator" w:id="0">
    <w:p w14:paraId="2F2603CF" w14:textId="77777777" w:rsidR="00864A90" w:rsidRDefault="0086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24"/>
    <w:rsid w:val="00026CF5"/>
    <w:rsid w:val="000701E4"/>
    <w:rsid w:val="000B6BA1"/>
    <w:rsid w:val="000C5632"/>
    <w:rsid w:val="000C7D70"/>
    <w:rsid w:val="000D74D3"/>
    <w:rsid w:val="0012619C"/>
    <w:rsid w:val="00140ABF"/>
    <w:rsid w:val="001A4663"/>
    <w:rsid w:val="001B45B0"/>
    <w:rsid w:val="001D067B"/>
    <w:rsid w:val="001D06A3"/>
    <w:rsid w:val="001F3958"/>
    <w:rsid w:val="002A03FA"/>
    <w:rsid w:val="002A3E6F"/>
    <w:rsid w:val="002B111D"/>
    <w:rsid w:val="002D03B3"/>
    <w:rsid w:val="003146DE"/>
    <w:rsid w:val="00322EC2"/>
    <w:rsid w:val="00340365"/>
    <w:rsid w:val="0034153D"/>
    <w:rsid w:val="003556AD"/>
    <w:rsid w:val="003A3B10"/>
    <w:rsid w:val="003A4D5F"/>
    <w:rsid w:val="003B40AF"/>
    <w:rsid w:val="003B6087"/>
    <w:rsid w:val="003C591C"/>
    <w:rsid w:val="00423503"/>
    <w:rsid w:val="004308E7"/>
    <w:rsid w:val="0043245D"/>
    <w:rsid w:val="004377E8"/>
    <w:rsid w:val="00454764"/>
    <w:rsid w:val="00473374"/>
    <w:rsid w:val="004854FA"/>
    <w:rsid w:val="00486280"/>
    <w:rsid w:val="004901D0"/>
    <w:rsid w:val="004B2C27"/>
    <w:rsid w:val="004E206E"/>
    <w:rsid w:val="00524549"/>
    <w:rsid w:val="00556DFF"/>
    <w:rsid w:val="005E2C4D"/>
    <w:rsid w:val="00630062"/>
    <w:rsid w:val="00666957"/>
    <w:rsid w:val="00683F1B"/>
    <w:rsid w:val="0068692E"/>
    <w:rsid w:val="0069336B"/>
    <w:rsid w:val="00695EF7"/>
    <w:rsid w:val="006A2A54"/>
    <w:rsid w:val="006A776B"/>
    <w:rsid w:val="007250E5"/>
    <w:rsid w:val="00763B35"/>
    <w:rsid w:val="007A677F"/>
    <w:rsid w:val="00814E33"/>
    <w:rsid w:val="00847CDA"/>
    <w:rsid w:val="00862FCE"/>
    <w:rsid w:val="00864A90"/>
    <w:rsid w:val="008777AD"/>
    <w:rsid w:val="008910B7"/>
    <w:rsid w:val="0089439B"/>
    <w:rsid w:val="008C0ED1"/>
    <w:rsid w:val="008C5F49"/>
    <w:rsid w:val="008F3E49"/>
    <w:rsid w:val="009127E0"/>
    <w:rsid w:val="00916BC1"/>
    <w:rsid w:val="0095380A"/>
    <w:rsid w:val="00973424"/>
    <w:rsid w:val="00983603"/>
    <w:rsid w:val="009A305A"/>
    <w:rsid w:val="009C5A91"/>
    <w:rsid w:val="00A3294F"/>
    <w:rsid w:val="00A60C2B"/>
    <w:rsid w:val="00A8522D"/>
    <w:rsid w:val="00AC055B"/>
    <w:rsid w:val="00B146E1"/>
    <w:rsid w:val="00BA48A5"/>
    <w:rsid w:val="00BB0689"/>
    <w:rsid w:val="00BE4678"/>
    <w:rsid w:val="00C1287C"/>
    <w:rsid w:val="00C4737C"/>
    <w:rsid w:val="00C65E48"/>
    <w:rsid w:val="00C737AF"/>
    <w:rsid w:val="00C836C6"/>
    <w:rsid w:val="00CC0747"/>
    <w:rsid w:val="00CC2E7B"/>
    <w:rsid w:val="00CD07DC"/>
    <w:rsid w:val="00CF5F5C"/>
    <w:rsid w:val="00D01ACA"/>
    <w:rsid w:val="00D133F8"/>
    <w:rsid w:val="00D838B7"/>
    <w:rsid w:val="00D926AB"/>
    <w:rsid w:val="00DA5EC1"/>
    <w:rsid w:val="00E12D16"/>
    <w:rsid w:val="00E20019"/>
    <w:rsid w:val="00E2227E"/>
    <w:rsid w:val="00E228BB"/>
    <w:rsid w:val="00E25AE3"/>
    <w:rsid w:val="00E60E05"/>
    <w:rsid w:val="00E77D52"/>
    <w:rsid w:val="00F05F62"/>
    <w:rsid w:val="00F15A61"/>
    <w:rsid w:val="00F47BCC"/>
    <w:rsid w:val="00F61C09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893546"/>
  <w15:chartTrackingRefBased/>
  <w15:docId w15:val="{6CCAD390-502F-4FF5-8365-5508026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character" w:customStyle="1" w:styleId="En-tteCar">
    <w:name w:val="En-tête Car"/>
    <w:link w:val="En-tte"/>
    <w:uiPriority w:val="99"/>
    <w:rsid w:val="00C65E48"/>
    <w:rPr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C6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nouvelon.ca/doc/DA/PAR01_0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A%20CSCNO%20DOSSIER%20OFFICIEL\Mod&#232;les\Mod&#232;le_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Modèle_Annexe.dot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Home</Company>
  <LinksUpToDate>false</LinksUpToDate>
  <CharactersWithSpaces>1265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http://docs.nouvelon.ca/doc/DA/PAR01_07.pdf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Cessation d'utilisation des services d'un bénévole</dc:title>
  <dc:subject/>
  <dc:creator>Michelle.Viau</dc:creator>
  <cp:keywords/>
  <dc:description/>
  <cp:lastModifiedBy>Michelle Viau</cp:lastModifiedBy>
  <cp:revision>2</cp:revision>
  <cp:lastPrinted>2009-11-16T02:46:00Z</cp:lastPrinted>
  <dcterms:created xsi:type="dcterms:W3CDTF">2020-12-02T16:13:00Z</dcterms:created>
  <dcterms:modified xsi:type="dcterms:W3CDTF">2020-12-02T16:13:00Z</dcterms:modified>
</cp:coreProperties>
</file>